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B28D09" w14:textId="54C2A1BC" w:rsidR="000C60CA" w:rsidRPr="00AA1AF0" w:rsidRDefault="000C60CA" w:rsidP="00AA1AF0">
      <w:pPr>
        <w:pStyle w:val="Nagwek1"/>
      </w:pPr>
      <w:r w:rsidRPr="00AA1AF0">
        <w:t>Zarządzenie Nr</w:t>
      </w:r>
      <w:r w:rsidR="00AA571B">
        <w:t xml:space="preserve"> 335/2020</w:t>
      </w:r>
    </w:p>
    <w:p w14:paraId="57D96776" w14:textId="77777777" w:rsidR="000C60CA" w:rsidRPr="00AA1AF0" w:rsidRDefault="000C60CA" w:rsidP="00AA1AF0">
      <w:pPr>
        <w:pStyle w:val="Nagwek1"/>
      </w:pPr>
      <w:r w:rsidRPr="00AA1AF0">
        <w:t>Prezydenta Miasta Włocławek</w:t>
      </w:r>
    </w:p>
    <w:p w14:paraId="4A6307DD" w14:textId="76A60EAF" w:rsidR="000C60CA" w:rsidRPr="00AA1AF0" w:rsidRDefault="000C60CA" w:rsidP="00AA1AF0">
      <w:pPr>
        <w:pStyle w:val="Nagwek1"/>
      </w:pPr>
      <w:r w:rsidRPr="00AA1AF0">
        <w:t xml:space="preserve">z dnia </w:t>
      </w:r>
      <w:r w:rsidR="00AA571B">
        <w:t xml:space="preserve">25 września </w:t>
      </w:r>
      <w:r w:rsidR="00683CC9" w:rsidRPr="00AA1AF0">
        <w:t>2020 r.</w:t>
      </w:r>
    </w:p>
    <w:p w14:paraId="543175A3" w14:textId="77777777" w:rsidR="000C60CA" w:rsidRPr="00F07D8E" w:rsidRDefault="000C60CA" w:rsidP="00F07D8E">
      <w:pPr>
        <w:rPr>
          <w:rFonts w:ascii="Arial" w:hAnsi="Arial" w:cs="Arial"/>
        </w:rPr>
      </w:pPr>
    </w:p>
    <w:p w14:paraId="087ACB94" w14:textId="77777777" w:rsidR="009B3951" w:rsidRPr="00F07D8E" w:rsidRDefault="000C60CA" w:rsidP="00F07D8E">
      <w:pPr>
        <w:pStyle w:val="Tekstpodstawowy"/>
        <w:spacing w:line="276" w:lineRule="auto"/>
        <w:rPr>
          <w:rFonts w:ascii="Arial" w:hAnsi="Arial" w:cs="Arial"/>
          <w:b/>
        </w:rPr>
      </w:pPr>
      <w:r w:rsidRPr="00F07D8E">
        <w:rPr>
          <w:rFonts w:ascii="Arial" w:hAnsi="Arial" w:cs="Arial"/>
          <w:b/>
        </w:rPr>
        <w:t xml:space="preserve">w sprawie powołania Komisji Konkursowej w celu opiniowania ofert złożonych w otwartym konkursie ofert na </w:t>
      </w:r>
      <w:r w:rsidR="003B521C" w:rsidRPr="00F07D8E">
        <w:rPr>
          <w:rFonts w:ascii="Arial" w:hAnsi="Arial" w:cs="Arial"/>
          <w:b/>
        </w:rPr>
        <w:t>wykonywanie</w:t>
      </w:r>
      <w:r w:rsidR="00D35754" w:rsidRPr="00F07D8E">
        <w:rPr>
          <w:rFonts w:ascii="Arial" w:hAnsi="Arial" w:cs="Arial"/>
          <w:b/>
        </w:rPr>
        <w:t xml:space="preserve"> zadania</w:t>
      </w:r>
      <w:r w:rsidRPr="00F07D8E">
        <w:rPr>
          <w:rFonts w:ascii="Arial" w:hAnsi="Arial" w:cs="Arial"/>
          <w:b/>
        </w:rPr>
        <w:t xml:space="preserve"> publiczn</w:t>
      </w:r>
      <w:r w:rsidR="00D35754" w:rsidRPr="00F07D8E">
        <w:rPr>
          <w:rFonts w:ascii="Arial" w:hAnsi="Arial" w:cs="Arial"/>
          <w:b/>
        </w:rPr>
        <w:t xml:space="preserve">ego </w:t>
      </w:r>
      <w:r w:rsidR="00255C01" w:rsidRPr="00F07D8E">
        <w:rPr>
          <w:rFonts w:ascii="Arial" w:hAnsi="Arial" w:cs="Arial"/>
          <w:b/>
        </w:rPr>
        <w:t>z zakresu wspierania rodziny i pieczy zastępczej polegającego na prowadzeniu placówek opiekuńczo-wychowawczych typu socjalizacyjnego na terenie</w:t>
      </w:r>
      <w:r w:rsidR="00255C01" w:rsidRPr="00F07D8E">
        <w:rPr>
          <w:rFonts w:ascii="Arial" w:hAnsi="Arial" w:cs="Arial"/>
          <w:b/>
          <w:bCs/>
        </w:rPr>
        <w:t xml:space="preserve"> miasta Włocławek, dla dzieci pozbawionych całkowicie lub częściowo opieki rodziców, w okresie od 1 listopada 2020 roku do 31 października 2022 roku.</w:t>
      </w:r>
    </w:p>
    <w:p w14:paraId="69E0ACAD" w14:textId="77777777" w:rsidR="009B3951" w:rsidRPr="00F07D8E" w:rsidRDefault="009B3951" w:rsidP="00F07D8E">
      <w:pPr>
        <w:rPr>
          <w:rFonts w:ascii="Arial" w:hAnsi="Arial" w:cs="Arial"/>
          <w:u w:val="single"/>
        </w:rPr>
      </w:pPr>
    </w:p>
    <w:p w14:paraId="6B4D66BA" w14:textId="77777777" w:rsidR="00E41DB0" w:rsidRPr="00F07D8E" w:rsidRDefault="00255C01" w:rsidP="00F07D8E">
      <w:pPr>
        <w:rPr>
          <w:rFonts w:ascii="Arial" w:hAnsi="Arial" w:cs="Arial"/>
          <w:b/>
          <w:color w:val="000000"/>
        </w:rPr>
      </w:pPr>
      <w:r w:rsidRPr="00F07D8E">
        <w:rPr>
          <w:rFonts w:ascii="Arial" w:hAnsi="Arial" w:cs="Arial"/>
        </w:rPr>
        <w:t>Na podstawie art. 32 ust.1 w związku z art. 92 ust. 1 pkt 2 ustawy z dnia 5 czerwca 1998 r. o samorządzi</w:t>
      </w:r>
      <w:r w:rsidR="001759BB" w:rsidRPr="00F07D8E">
        <w:rPr>
          <w:rFonts w:ascii="Arial" w:hAnsi="Arial" w:cs="Arial"/>
        </w:rPr>
        <w:t xml:space="preserve">e powiatowym (Dz. U. z 2020 r. </w:t>
      </w:r>
      <w:r w:rsidR="0025631E" w:rsidRPr="00F07D8E">
        <w:rPr>
          <w:rFonts w:ascii="Arial" w:hAnsi="Arial" w:cs="Arial"/>
        </w:rPr>
        <w:t xml:space="preserve">poz. 920), art. 190 </w:t>
      </w:r>
      <w:r w:rsidRPr="00F07D8E">
        <w:rPr>
          <w:rFonts w:ascii="Arial" w:hAnsi="Arial" w:cs="Arial"/>
        </w:rPr>
        <w:t>w związku z art. 93 ust. 2 us</w:t>
      </w:r>
      <w:r w:rsidR="0025631E" w:rsidRPr="00F07D8E">
        <w:rPr>
          <w:rFonts w:ascii="Arial" w:hAnsi="Arial" w:cs="Arial"/>
        </w:rPr>
        <w:t>tawy z dnia 9 czerwca 2011 r. o </w:t>
      </w:r>
      <w:r w:rsidRPr="00F07D8E">
        <w:rPr>
          <w:rFonts w:ascii="Arial" w:hAnsi="Arial" w:cs="Arial"/>
        </w:rPr>
        <w:t xml:space="preserve">wspieraniu rodziny i systemie pieczy zastępczej (Dz. U. z 2020 r., poz. 821), </w:t>
      </w:r>
      <w:r w:rsidR="000C60CA" w:rsidRPr="00F07D8E">
        <w:rPr>
          <w:rFonts w:ascii="Arial" w:hAnsi="Arial" w:cs="Arial"/>
          <w:color w:val="000000"/>
        </w:rPr>
        <w:t xml:space="preserve">oraz art. 15 </w:t>
      </w:r>
      <w:r w:rsidR="00670633" w:rsidRPr="00F07D8E">
        <w:rPr>
          <w:rFonts w:ascii="Arial" w:hAnsi="Arial" w:cs="Arial"/>
          <w:color w:val="000000"/>
        </w:rPr>
        <w:t xml:space="preserve">ust.1 – ust 2f </w:t>
      </w:r>
      <w:r w:rsidR="000C60CA" w:rsidRPr="00F07D8E">
        <w:rPr>
          <w:rFonts w:ascii="Arial" w:hAnsi="Arial" w:cs="Arial"/>
          <w:color w:val="000000"/>
        </w:rPr>
        <w:t xml:space="preserve">ustawy z dnia 24 kwietnia 2003 r. o działalności pożytku publicznego i o wolontariacie </w:t>
      </w:r>
      <w:r w:rsidR="00797227" w:rsidRPr="00F07D8E">
        <w:rPr>
          <w:rFonts w:ascii="Arial" w:hAnsi="Arial" w:cs="Arial"/>
          <w:color w:val="000000"/>
        </w:rPr>
        <w:t xml:space="preserve">(Dz. U z </w:t>
      </w:r>
      <w:r w:rsidR="007414D1" w:rsidRPr="00F07D8E">
        <w:rPr>
          <w:rFonts w:ascii="Arial" w:hAnsi="Arial" w:cs="Arial"/>
          <w:color w:val="000000"/>
        </w:rPr>
        <w:t>2020 poz. 1057</w:t>
      </w:r>
      <w:r w:rsidR="00797227" w:rsidRPr="00F07D8E">
        <w:rPr>
          <w:rFonts w:ascii="Arial" w:hAnsi="Arial" w:cs="Arial"/>
          <w:color w:val="000000"/>
        </w:rPr>
        <w:t xml:space="preserve">) </w:t>
      </w:r>
      <w:r w:rsidR="000C60CA" w:rsidRPr="00F07D8E">
        <w:rPr>
          <w:rFonts w:ascii="Arial" w:hAnsi="Arial" w:cs="Arial"/>
          <w:color w:val="000000"/>
        </w:rPr>
        <w:t xml:space="preserve">w związku </w:t>
      </w:r>
      <w:r w:rsidR="00EF41E3" w:rsidRPr="00F07D8E">
        <w:rPr>
          <w:rFonts w:ascii="Arial" w:hAnsi="Arial" w:cs="Arial"/>
          <w:color w:val="000000"/>
        </w:rPr>
        <w:t xml:space="preserve">z Uchwałą </w:t>
      </w:r>
      <w:r w:rsidR="005D78B2" w:rsidRPr="00F07D8E">
        <w:rPr>
          <w:rFonts w:ascii="Arial" w:hAnsi="Arial" w:cs="Arial"/>
          <w:color w:val="000000"/>
        </w:rPr>
        <w:t xml:space="preserve">Nr </w:t>
      </w:r>
      <w:r w:rsidR="00AE6470" w:rsidRPr="00F07D8E">
        <w:rPr>
          <w:rFonts w:ascii="Arial" w:hAnsi="Arial" w:cs="Arial"/>
          <w:color w:val="000000"/>
        </w:rPr>
        <w:t>XVI/172/2019</w:t>
      </w:r>
      <w:r w:rsidR="000C60CA" w:rsidRPr="00F07D8E">
        <w:rPr>
          <w:rFonts w:ascii="Arial" w:hAnsi="Arial" w:cs="Arial"/>
          <w:color w:val="000000"/>
        </w:rPr>
        <w:t xml:space="preserve"> </w:t>
      </w:r>
      <w:r w:rsidR="00C36AE9" w:rsidRPr="00F07D8E">
        <w:rPr>
          <w:rFonts w:ascii="Arial" w:hAnsi="Arial" w:cs="Arial"/>
          <w:color w:val="000000"/>
        </w:rPr>
        <w:t xml:space="preserve">Rady </w:t>
      </w:r>
      <w:r w:rsidR="000C60CA" w:rsidRPr="00F07D8E">
        <w:rPr>
          <w:rFonts w:ascii="Arial" w:hAnsi="Arial" w:cs="Arial"/>
          <w:color w:val="000000"/>
        </w:rPr>
        <w:t xml:space="preserve">Miasta Włocławek z dnia </w:t>
      </w:r>
      <w:r w:rsidR="00AE6470" w:rsidRPr="00F07D8E">
        <w:rPr>
          <w:rFonts w:ascii="Arial" w:hAnsi="Arial" w:cs="Arial"/>
          <w:color w:val="000000"/>
        </w:rPr>
        <w:t>26 listopada 2019</w:t>
      </w:r>
      <w:r w:rsidR="005D78B2" w:rsidRPr="00F07D8E">
        <w:rPr>
          <w:rFonts w:ascii="Arial" w:hAnsi="Arial" w:cs="Arial"/>
          <w:color w:val="000000"/>
        </w:rPr>
        <w:t xml:space="preserve"> r.</w:t>
      </w:r>
      <w:r w:rsidR="00670633" w:rsidRPr="00F07D8E">
        <w:rPr>
          <w:rFonts w:ascii="Arial" w:hAnsi="Arial" w:cs="Arial"/>
          <w:color w:val="000000"/>
        </w:rPr>
        <w:t> </w:t>
      </w:r>
      <w:r w:rsidR="000C60CA" w:rsidRPr="00F07D8E">
        <w:rPr>
          <w:rFonts w:ascii="Arial" w:hAnsi="Arial" w:cs="Arial"/>
          <w:color w:val="000000"/>
        </w:rPr>
        <w:t xml:space="preserve"> w sprawie uchwalenia </w:t>
      </w:r>
      <w:r w:rsidR="00225B98" w:rsidRPr="00F07D8E">
        <w:rPr>
          <w:rFonts w:ascii="Arial" w:hAnsi="Arial" w:cs="Arial"/>
          <w:color w:val="000000"/>
        </w:rPr>
        <w:t xml:space="preserve">Rocznego </w:t>
      </w:r>
      <w:r w:rsidR="000C60CA" w:rsidRPr="00F07D8E">
        <w:rPr>
          <w:rFonts w:ascii="Arial" w:hAnsi="Arial" w:cs="Arial"/>
          <w:color w:val="000000"/>
        </w:rPr>
        <w:t xml:space="preserve">Programu współpracy Gminy Miasto Włocławek z organizacjami pozarządowymi oraz podmiotami, </w:t>
      </w:r>
      <w:r w:rsidR="00C36AE9" w:rsidRPr="00F07D8E">
        <w:rPr>
          <w:rFonts w:ascii="Arial" w:hAnsi="Arial" w:cs="Arial"/>
          <w:color w:val="000000"/>
        </w:rPr>
        <w:t>wymienionymi</w:t>
      </w:r>
      <w:r w:rsidR="000C60CA" w:rsidRPr="00F07D8E">
        <w:rPr>
          <w:rFonts w:ascii="Arial" w:hAnsi="Arial" w:cs="Arial"/>
          <w:color w:val="000000"/>
        </w:rPr>
        <w:t xml:space="preserve"> w art. 3 ust. 3 ustawy z dnia 24 kwietnia 2003 r. o działalności pożytku publiczneg</w:t>
      </w:r>
      <w:r w:rsidR="005D78B2" w:rsidRPr="00F07D8E">
        <w:rPr>
          <w:rFonts w:ascii="Arial" w:hAnsi="Arial" w:cs="Arial"/>
          <w:color w:val="000000"/>
        </w:rPr>
        <w:t>o i o wolo</w:t>
      </w:r>
      <w:r w:rsidR="00AE6470" w:rsidRPr="00F07D8E">
        <w:rPr>
          <w:rFonts w:ascii="Arial" w:hAnsi="Arial" w:cs="Arial"/>
          <w:color w:val="000000"/>
        </w:rPr>
        <w:t>ntariacie, na rok 2020</w:t>
      </w:r>
      <w:r w:rsidR="00EF6076" w:rsidRPr="00F07D8E">
        <w:rPr>
          <w:rFonts w:ascii="Arial" w:hAnsi="Arial" w:cs="Arial"/>
          <w:color w:val="000000"/>
        </w:rPr>
        <w:t>, zmienione</w:t>
      </w:r>
      <w:r w:rsidR="00C36AE9" w:rsidRPr="00F07D8E">
        <w:rPr>
          <w:rFonts w:ascii="Arial" w:hAnsi="Arial" w:cs="Arial"/>
          <w:color w:val="000000"/>
        </w:rPr>
        <w:t>j</w:t>
      </w:r>
      <w:r w:rsidR="00EF6076" w:rsidRPr="00F07D8E">
        <w:rPr>
          <w:rFonts w:ascii="Arial" w:hAnsi="Arial" w:cs="Arial"/>
          <w:color w:val="000000"/>
        </w:rPr>
        <w:t xml:space="preserve"> Uchwałą nr XVIII/204/2019 </w:t>
      </w:r>
      <w:r w:rsidR="0025631E" w:rsidRPr="00F07D8E">
        <w:rPr>
          <w:rFonts w:ascii="Arial" w:hAnsi="Arial" w:cs="Arial"/>
          <w:color w:val="000000"/>
        </w:rPr>
        <w:t>Rady Miasta Włocławek z dnia 30 </w:t>
      </w:r>
      <w:r w:rsidR="00EF6076" w:rsidRPr="00F07D8E">
        <w:rPr>
          <w:rFonts w:ascii="Arial" w:hAnsi="Arial" w:cs="Arial"/>
          <w:color w:val="000000"/>
        </w:rPr>
        <w:t>grudnia 2019 r.</w:t>
      </w:r>
    </w:p>
    <w:p w14:paraId="136ACD68" w14:textId="77777777" w:rsidR="00E41DB0" w:rsidRPr="00F07D8E" w:rsidRDefault="000C60CA" w:rsidP="00F07D8E">
      <w:pPr>
        <w:spacing w:after="240"/>
        <w:jc w:val="center"/>
        <w:rPr>
          <w:rFonts w:ascii="Arial" w:hAnsi="Arial" w:cs="Arial"/>
          <w:b/>
        </w:rPr>
      </w:pPr>
      <w:r w:rsidRPr="00F07D8E">
        <w:rPr>
          <w:rFonts w:ascii="Arial" w:hAnsi="Arial" w:cs="Arial"/>
          <w:b/>
        </w:rPr>
        <w:t>zarządza się, co następuje</w:t>
      </w:r>
      <w:r w:rsidR="00007304" w:rsidRPr="00F07D8E">
        <w:rPr>
          <w:rFonts w:ascii="Arial" w:hAnsi="Arial" w:cs="Arial"/>
          <w:b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Treść zarządzenia Prezydenta Miasta Włocławek"/>
        <w:tblDescription w:val="Treść zarządzenia Prezydenta Miasta Włocławek"/>
      </w:tblPr>
      <w:tblGrid>
        <w:gridCol w:w="620"/>
        <w:gridCol w:w="8843"/>
      </w:tblGrid>
      <w:tr w:rsidR="000C60CA" w:rsidRPr="00F07D8E" w14:paraId="0E98343E" w14:textId="77777777">
        <w:trPr>
          <w:trHeight w:val="5269"/>
        </w:trPr>
        <w:tc>
          <w:tcPr>
            <w:tcW w:w="620" w:type="dxa"/>
            <w:shd w:val="clear" w:color="auto" w:fill="auto"/>
          </w:tcPr>
          <w:p w14:paraId="0356CE8D" w14:textId="77777777" w:rsidR="000C60CA" w:rsidRPr="00F07D8E" w:rsidRDefault="000C60CA" w:rsidP="00F07D8E">
            <w:pPr>
              <w:rPr>
                <w:rFonts w:ascii="Arial" w:hAnsi="Arial" w:cs="Arial"/>
              </w:rPr>
            </w:pPr>
            <w:r w:rsidRPr="00F07D8E">
              <w:rPr>
                <w:rFonts w:ascii="Arial" w:hAnsi="Arial" w:cs="Arial"/>
                <w:color w:val="000000"/>
              </w:rPr>
              <w:t>§ 1.</w:t>
            </w:r>
          </w:p>
        </w:tc>
        <w:tc>
          <w:tcPr>
            <w:tcW w:w="8843" w:type="dxa"/>
            <w:shd w:val="clear" w:color="auto" w:fill="auto"/>
          </w:tcPr>
          <w:p w14:paraId="343E9A71" w14:textId="77777777" w:rsidR="000C60CA" w:rsidRPr="00F07D8E" w:rsidRDefault="000C60CA" w:rsidP="00F07D8E">
            <w:pPr>
              <w:rPr>
                <w:rFonts w:ascii="Arial" w:hAnsi="Arial" w:cs="Arial"/>
              </w:rPr>
            </w:pPr>
            <w:r w:rsidRPr="00F07D8E">
              <w:rPr>
                <w:rFonts w:ascii="Arial" w:hAnsi="Arial" w:cs="Arial"/>
                <w:color w:val="000000"/>
              </w:rPr>
              <w:t xml:space="preserve">Powołuje się Komisję Konkursową w celu opiniowania ofert złożonych w otwartym konkursie ofert </w:t>
            </w:r>
            <w:r w:rsidR="00D35754" w:rsidRPr="00F07D8E">
              <w:rPr>
                <w:rFonts w:ascii="Arial" w:hAnsi="Arial" w:cs="Arial"/>
              </w:rPr>
              <w:t xml:space="preserve">na wykonywanie zadania publicznego </w:t>
            </w:r>
            <w:r w:rsidR="00255C01" w:rsidRPr="00F07D8E">
              <w:rPr>
                <w:rFonts w:ascii="Arial" w:hAnsi="Arial" w:cs="Arial"/>
              </w:rPr>
              <w:t>z zakresu wspierania rodziny i pieczy zastępczej polegającego na prowadzeniu placówek opiekuńczo-wychowawczych typu socjalizacyjnego na terenie</w:t>
            </w:r>
            <w:r w:rsidR="00255C01" w:rsidRPr="00F07D8E">
              <w:rPr>
                <w:rFonts w:ascii="Arial" w:hAnsi="Arial" w:cs="Arial"/>
                <w:bCs/>
              </w:rPr>
              <w:t xml:space="preserve"> miasta Włocławek, dla dzieci pozbawionych całkowicie lub częściowo opieki rodziców, w okresie od 1 listopada 2020 roku do 31 października 2022 roku</w:t>
            </w:r>
            <w:r w:rsidR="00E41DB0" w:rsidRPr="00F07D8E">
              <w:rPr>
                <w:rFonts w:ascii="Arial" w:hAnsi="Arial" w:cs="Arial"/>
              </w:rPr>
              <w:t>,</w:t>
            </w:r>
            <w:r w:rsidR="00255C01" w:rsidRPr="00F07D8E">
              <w:rPr>
                <w:rFonts w:ascii="Arial" w:hAnsi="Arial" w:cs="Arial"/>
              </w:rPr>
              <w:t xml:space="preserve"> </w:t>
            </w:r>
            <w:r w:rsidR="00255C01" w:rsidRPr="00F07D8E">
              <w:rPr>
                <w:rFonts w:ascii="Arial" w:hAnsi="Arial" w:cs="Arial"/>
                <w:color w:val="000000"/>
              </w:rPr>
              <w:t>zwaną dalej „Komisją”, w </w:t>
            </w:r>
            <w:r w:rsidRPr="00F07D8E">
              <w:rPr>
                <w:rFonts w:ascii="Arial" w:hAnsi="Arial" w:cs="Arial"/>
                <w:color w:val="000000"/>
              </w:rPr>
              <w:t>następującym składzie:</w:t>
            </w:r>
          </w:p>
          <w:p w14:paraId="60B7A2C3" w14:textId="77777777" w:rsidR="00255C01" w:rsidRPr="00F07D8E" w:rsidRDefault="00255C01" w:rsidP="00F07D8E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F07D8E">
              <w:rPr>
                <w:rFonts w:ascii="Arial" w:hAnsi="Arial" w:cs="Arial"/>
                <w:color w:val="000000"/>
              </w:rPr>
              <w:t>Ewa Krusińska - kierownik</w:t>
            </w:r>
            <w:r w:rsidR="00A97AA9" w:rsidRPr="00F07D8E">
              <w:rPr>
                <w:rFonts w:ascii="Arial" w:hAnsi="Arial" w:cs="Arial"/>
                <w:color w:val="000000"/>
              </w:rPr>
              <w:t xml:space="preserve"> Miejskiego Ośrodka Pomocy Rodzinie – Przewodnicząca Komisji Konkursowej, </w:t>
            </w:r>
          </w:p>
          <w:p w14:paraId="7FEBF824" w14:textId="77777777" w:rsidR="00255C01" w:rsidRPr="00F07D8E" w:rsidRDefault="00255C01" w:rsidP="00F07D8E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F07D8E">
              <w:rPr>
                <w:rFonts w:ascii="Arial" w:hAnsi="Arial" w:cs="Arial"/>
                <w:color w:val="000000"/>
              </w:rPr>
              <w:t>Marta Karbowska</w:t>
            </w:r>
            <w:r w:rsidR="00A97AA9" w:rsidRPr="00F07D8E">
              <w:rPr>
                <w:rFonts w:ascii="Arial" w:hAnsi="Arial" w:cs="Arial"/>
                <w:color w:val="000000"/>
              </w:rPr>
              <w:t xml:space="preserve"> – </w:t>
            </w:r>
            <w:r w:rsidR="00B33657" w:rsidRPr="00F07D8E">
              <w:rPr>
                <w:rFonts w:ascii="Arial" w:hAnsi="Arial" w:cs="Arial"/>
                <w:color w:val="000000"/>
              </w:rPr>
              <w:t xml:space="preserve">pracownik Wydziału Polityki Społecznej i Zdrowia Publicznego Urzędu Miasta Włocławek </w:t>
            </w:r>
            <w:r w:rsidR="00A97AA9" w:rsidRPr="00F07D8E">
              <w:rPr>
                <w:rFonts w:ascii="Arial" w:hAnsi="Arial" w:cs="Arial"/>
                <w:color w:val="000000"/>
              </w:rPr>
              <w:t>– Zastępca Przewodniczącej Komisji Konkursowej,</w:t>
            </w:r>
          </w:p>
          <w:p w14:paraId="1A9B6D19" w14:textId="77777777" w:rsidR="005D230E" w:rsidRPr="00F07D8E" w:rsidRDefault="005D230E" w:rsidP="00F07D8E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F07D8E">
              <w:rPr>
                <w:rFonts w:ascii="Arial" w:hAnsi="Arial" w:cs="Arial"/>
                <w:color w:val="000000"/>
              </w:rPr>
              <w:t>Dominika Kurtys – pracownik Wydziału Polityki Społecznej i Zdrowia Publicznego Urzędu Miasta Włocławek –sekretarz Komisji Konkursowej,</w:t>
            </w:r>
          </w:p>
          <w:p w14:paraId="57B520D6" w14:textId="77777777" w:rsidR="00255C01" w:rsidRPr="00F07D8E" w:rsidRDefault="005D230E" w:rsidP="00F07D8E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F07D8E">
              <w:rPr>
                <w:rFonts w:ascii="Arial" w:hAnsi="Arial" w:cs="Arial"/>
                <w:color w:val="000000"/>
              </w:rPr>
              <w:t>Agnieszka</w:t>
            </w:r>
            <w:r w:rsidR="00255C01" w:rsidRPr="00F07D8E">
              <w:rPr>
                <w:rFonts w:ascii="Arial" w:hAnsi="Arial" w:cs="Arial"/>
                <w:color w:val="000000"/>
              </w:rPr>
              <w:t xml:space="preserve"> Antosik</w:t>
            </w:r>
            <w:r w:rsidR="00B33657" w:rsidRPr="00F07D8E">
              <w:rPr>
                <w:rFonts w:ascii="Arial" w:hAnsi="Arial" w:cs="Arial"/>
                <w:color w:val="000000"/>
              </w:rPr>
              <w:t xml:space="preserve"> </w:t>
            </w:r>
            <w:r w:rsidR="00A97AA9" w:rsidRPr="00F07D8E">
              <w:rPr>
                <w:rFonts w:ascii="Arial" w:hAnsi="Arial" w:cs="Arial"/>
                <w:color w:val="000000"/>
              </w:rPr>
              <w:t xml:space="preserve">– pracownik </w:t>
            </w:r>
            <w:r w:rsidR="00B33657" w:rsidRPr="00F07D8E">
              <w:rPr>
                <w:rFonts w:ascii="Arial" w:hAnsi="Arial" w:cs="Arial"/>
                <w:color w:val="000000"/>
              </w:rPr>
              <w:t xml:space="preserve">Wydziału Polityki Społecznej i Zdrowia Publicznego Urzędu Miasta Włocławek </w:t>
            </w:r>
            <w:r w:rsidR="00A97AA9" w:rsidRPr="00F07D8E">
              <w:rPr>
                <w:rFonts w:ascii="Arial" w:hAnsi="Arial" w:cs="Arial"/>
                <w:color w:val="000000"/>
              </w:rPr>
              <w:t xml:space="preserve">– </w:t>
            </w:r>
            <w:r w:rsidR="00255C01" w:rsidRPr="00F07D8E">
              <w:rPr>
                <w:rFonts w:ascii="Arial" w:hAnsi="Arial" w:cs="Arial"/>
                <w:color w:val="000000"/>
              </w:rPr>
              <w:t>członek Komisji Konkursowej</w:t>
            </w:r>
          </w:p>
          <w:p w14:paraId="5AB999E4" w14:textId="77777777" w:rsidR="00255C01" w:rsidRPr="00F07D8E" w:rsidRDefault="00683CC9" w:rsidP="00F07D8E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F07D8E">
              <w:rPr>
                <w:rFonts w:ascii="Arial" w:hAnsi="Arial" w:cs="Arial"/>
                <w:color w:val="000000"/>
              </w:rPr>
              <w:t xml:space="preserve">Halina </w:t>
            </w:r>
            <w:r w:rsidR="00F80C00" w:rsidRPr="00F07D8E">
              <w:rPr>
                <w:rFonts w:ascii="Arial" w:hAnsi="Arial" w:cs="Arial"/>
                <w:color w:val="000000"/>
              </w:rPr>
              <w:t>Sarnowska</w:t>
            </w:r>
            <w:r w:rsidR="00A97AA9" w:rsidRPr="00F07D8E">
              <w:rPr>
                <w:rFonts w:ascii="Arial" w:hAnsi="Arial" w:cs="Arial"/>
                <w:color w:val="000000"/>
              </w:rPr>
              <w:t xml:space="preserve"> – przedstawiciel organizacji pozarządowej – członek Komisji Konkursowej,</w:t>
            </w:r>
          </w:p>
          <w:p w14:paraId="1D51AC1A" w14:textId="77777777" w:rsidR="00A97AA9" w:rsidRPr="00F07D8E" w:rsidRDefault="00EB6FD3" w:rsidP="00F07D8E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F07D8E">
              <w:rPr>
                <w:rFonts w:ascii="Arial" w:hAnsi="Arial" w:cs="Arial"/>
                <w:color w:val="000000"/>
              </w:rPr>
              <w:t xml:space="preserve">Ewa </w:t>
            </w:r>
            <w:r w:rsidR="00E41DB0" w:rsidRPr="00F07D8E">
              <w:rPr>
                <w:rFonts w:ascii="Arial" w:hAnsi="Arial" w:cs="Arial"/>
                <w:color w:val="000000"/>
              </w:rPr>
              <w:t>Karczewska</w:t>
            </w:r>
            <w:r w:rsidR="00255C01" w:rsidRPr="00F07D8E">
              <w:rPr>
                <w:rFonts w:ascii="Arial" w:hAnsi="Arial" w:cs="Arial"/>
                <w:color w:val="000000"/>
              </w:rPr>
              <w:t xml:space="preserve"> </w:t>
            </w:r>
            <w:r w:rsidR="00A97AA9" w:rsidRPr="00F07D8E">
              <w:rPr>
                <w:rFonts w:ascii="Arial" w:hAnsi="Arial" w:cs="Arial"/>
                <w:color w:val="000000"/>
              </w:rPr>
              <w:t>– przedstawiciel organizacji pozarządowej – członek Komisji Konkursowej.</w:t>
            </w:r>
          </w:p>
          <w:p w14:paraId="614426FA" w14:textId="77777777" w:rsidR="000C60CA" w:rsidRPr="00F07D8E" w:rsidRDefault="000C60CA" w:rsidP="00F07D8E">
            <w:pPr>
              <w:tabs>
                <w:tab w:val="left" w:pos="1268"/>
              </w:tabs>
              <w:ind w:left="317" w:hanging="284"/>
              <w:rPr>
                <w:rFonts w:ascii="Arial" w:hAnsi="Arial" w:cs="Arial"/>
                <w:color w:val="000000"/>
              </w:rPr>
            </w:pPr>
            <w:r w:rsidRPr="00F07D8E">
              <w:rPr>
                <w:rFonts w:ascii="Arial" w:hAnsi="Arial" w:cs="Arial"/>
                <w:color w:val="000000"/>
              </w:rPr>
              <w:t>2.</w:t>
            </w:r>
            <w:r w:rsidRPr="00F07D8E">
              <w:rPr>
                <w:rFonts w:ascii="Arial" w:hAnsi="Arial" w:cs="Arial"/>
                <w:color w:val="000000"/>
              </w:rPr>
              <w:tab/>
              <w:t xml:space="preserve">Członek Komisji Konkursowej podlega wyłączeniu z udziału w pracach Komisji Konkursowej zgodnie z art. 24 ustawy z dnia 14 czerwca 1960 r. – Kodeks postępowania </w:t>
            </w:r>
            <w:r w:rsidR="008D583F" w:rsidRPr="00F07D8E">
              <w:rPr>
                <w:rFonts w:ascii="Arial" w:hAnsi="Arial" w:cs="Arial"/>
                <w:color w:val="000000"/>
              </w:rPr>
              <w:t xml:space="preserve">administracyjnego </w:t>
            </w:r>
            <w:r w:rsidR="00670633" w:rsidRPr="00F07D8E">
              <w:rPr>
                <w:rFonts w:ascii="Arial" w:hAnsi="Arial" w:cs="Arial"/>
                <w:color w:val="000000"/>
              </w:rPr>
              <w:t>(Dz. U. z 2020</w:t>
            </w:r>
            <w:r w:rsidR="00B276CB" w:rsidRPr="00F07D8E">
              <w:rPr>
                <w:rFonts w:ascii="Arial" w:hAnsi="Arial" w:cs="Arial"/>
                <w:color w:val="000000"/>
              </w:rPr>
              <w:t xml:space="preserve"> r., poz. </w:t>
            </w:r>
            <w:r w:rsidR="00670633" w:rsidRPr="00F07D8E">
              <w:rPr>
                <w:rFonts w:ascii="Arial" w:hAnsi="Arial" w:cs="Arial"/>
                <w:color w:val="000000"/>
              </w:rPr>
              <w:t>256, z 2019 r. poz. 695</w:t>
            </w:r>
            <w:r w:rsidR="00225B98" w:rsidRPr="00F07D8E">
              <w:rPr>
                <w:rFonts w:ascii="Arial" w:hAnsi="Arial" w:cs="Arial"/>
                <w:color w:val="000000"/>
              </w:rPr>
              <w:t xml:space="preserve">, poz. </w:t>
            </w:r>
            <w:r w:rsidR="00670633" w:rsidRPr="00F07D8E">
              <w:rPr>
                <w:rFonts w:ascii="Arial" w:hAnsi="Arial" w:cs="Arial"/>
                <w:color w:val="000000"/>
              </w:rPr>
              <w:t>1298)</w:t>
            </w:r>
            <w:r w:rsidR="001759BB" w:rsidRPr="00F07D8E">
              <w:rPr>
                <w:rFonts w:ascii="Arial" w:hAnsi="Arial" w:cs="Arial"/>
                <w:color w:val="000000"/>
              </w:rPr>
              <w:t xml:space="preserve"> </w:t>
            </w:r>
            <w:r w:rsidRPr="00F07D8E">
              <w:rPr>
                <w:rFonts w:ascii="Arial" w:hAnsi="Arial" w:cs="Arial"/>
                <w:color w:val="000000"/>
              </w:rPr>
              <w:t>oraz wyłączeni są z prac reprezentanci organizacji pozarządowych wskazani przez te or</w:t>
            </w:r>
            <w:r w:rsidR="001759BB" w:rsidRPr="00F07D8E">
              <w:rPr>
                <w:rFonts w:ascii="Arial" w:hAnsi="Arial" w:cs="Arial"/>
                <w:color w:val="000000"/>
              </w:rPr>
              <w:t>ganizacje, które biorą udział w </w:t>
            </w:r>
            <w:r w:rsidRPr="00F07D8E">
              <w:rPr>
                <w:rFonts w:ascii="Arial" w:hAnsi="Arial" w:cs="Arial"/>
                <w:color w:val="000000"/>
              </w:rPr>
              <w:t>konkursie.</w:t>
            </w:r>
          </w:p>
        </w:tc>
      </w:tr>
      <w:tr w:rsidR="000C60CA" w:rsidRPr="00F07D8E" w14:paraId="61963F16" w14:textId="77777777">
        <w:tc>
          <w:tcPr>
            <w:tcW w:w="620" w:type="dxa"/>
            <w:shd w:val="clear" w:color="auto" w:fill="auto"/>
          </w:tcPr>
          <w:p w14:paraId="0018E5D3" w14:textId="77777777" w:rsidR="000C60CA" w:rsidRPr="00F07D8E" w:rsidRDefault="000C60CA" w:rsidP="00F07D8E">
            <w:pPr>
              <w:rPr>
                <w:rFonts w:ascii="Arial" w:hAnsi="Arial" w:cs="Arial"/>
              </w:rPr>
            </w:pPr>
            <w:r w:rsidRPr="00F07D8E">
              <w:rPr>
                <w:rFonts w:ascii="Arial" w:eastAsia="Arial Narrow" w:hAnsi="Arial" w:cs="Arial"/>
                <w:b/>
                <w:color w:val="000000"/>
              </w:rPr>
              <w:t>§</w:t>
            </w:r>
            <w:r w:rsidRPr="00F07D8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3" w:type="dxa"/>
            <w:shd w:val="clear" w:color="auto" w:fill="auto"/>
          </w:tcPr>
          <w:p w14:paraId="56358513" w14:textId="77777777" w:rsidR="004D6560" w:rsidRPr="00F07D8E" w:rsidRDefault="000C60CA" w:rsidP="00F07D8E">
            <w:pPr>
              <w:numPr>
                <w:ilvl w:val="0"/>
                <w:numId w:val="4"/>
              </w:numPr>
              <w:tabs>
                <w:tab w:val="left" w:pos="231"/>
                <w:tab w:val="left" w:pos="1070"/>
              </w:tabs>
              <w:ind w:left="231"/>
              <w:rPr>
                <w:rFonts w:ascii="Arial" w:hAnsi="Arial" w:cs="Arial"/>
                <w:color w:val="000000"/>
              </w:rPr>
            </w:pPr>
            <w:r w:rsidRPr="00F07D8E">
              <w:rPr>
                <w:rFonts w:ascii="Arial" w:hAnsi="Arial" w:cs="Arial"/>
                <w:color w:val="000000"/>
              </w:rPr>
              <w:t xml:space="preserve">Komisja pracuje zgodnie z „Regulaminem </w:t>
            </w:r>
            <w:r w:rsidR="00225B98" w:rsidRPr="00F07D8E">
              <w:rPr>
                <w:rFonts w:ascii="Arial" w:hAnsi="Arial" w:cs="Arial"/>
                <w:color w:val="000000"/>
              </w:rPr>
              <w:t xml:space="preserve">organizacji </w:t>
            </w:r>
            <w:r w:rsidRPr="00F07D8E">
              <w:rPr>
                <w:rFonts w:ascii="Arial" w:hAnsi="Arial" w:cs="Arial"/>
                <w:color w:val="000000"/>
              </w:rPr>
              <w:t xml:space="preserve">pracy Komisji Konkursowej do opiniowania ofert na </w:t>
            </w:r>
            <w:r w:rsidR="003B521C" w:rsidRPr="00F07D8E">
              <w:rPr>
                <w:rFonts w:ascii="Arial" w:hAnsi="Arial" w:cs="Arial"/>
                <w:color w:val="000000"/>
              </w:rPr>
              <w:t>wykonywanie</w:t>
            </w:r>
            <w:r w:rsidRPr="00F07D8E">
              <w:rPr>
                <w:rFonts w:ascii="Arial" w:hAnsi="Arial" w:cs="Arial"/>
                <w:color w:val="000000"/>
              </w:rPr>
              <w:t xml:space="preserve"> zadań publicznych </w:t>
            </w:r>
            <w:r w:rsidR="004D6560" w:rsidRPr="00F07D8E">
              <w:rPr>
                <w:rFonts w:ascii="Arial" w:hAnsi="Arial" w:cs="Arial"/>
              </w:rPr>
              <w:t xml:space="preserve">z zakresu wspierania rodziny i pieczy zastępczej polegającego na prowadzeniu </w:t>
            </w:r>
            <w:r w:rsidR="004D6560" w:rsidRPr="00F07D8E">
              <w:rPr>
                <w:rFonts w:ascii="Arial" w:hAnsi="Arial" w:cs="Arial"/>
              </w:rPr>
              <w:lastRenderedPageBreak/>
              <w:t>placówek opiekuńczo-wychowawczych typu socjalizacyjnego na terenie</w:t>
            </w:r>
            <w:r w:rsidR="004D6560" w:rsidRPr="00F07D8E">
              <w:rPr>
                <w:rFonts w:ascii="Arial" w:hAnsi="Arial" w:cs="Arial"/>
                <w:bCs/>
              </w:rPr>
              <w:t xml:space="preserve"> miasta Włocławek, dla dzieci pozbawionych całkowicie lub częściowo opieki rodziców, w okresie od 1 listopada 2020 roku do 31 października 2022 roku</w:t>
            </w:r>
            <w:r w:rsidRPr="00F07D8E">
              <w:rPr>
                <w:rFonts w:ascii="Arial" w:hAnsi="Arial" w:cs="Arial"/>
                <w:color w:val="000000"/>
              </w:rPr>
              <w:t>, stanowiącym</w:t>
            </w:r>
            <w:r w:rsidR="00225B98" w:rsidRPr="00F07D8E">
              <w:rPr>
                <w:rFonts w:ascii="Arial" w:hAnsi="Arial" w:cs="Arial"/>
                <w:color w:val="000000"/>
              </w:rPr>
              <w:t xml:space="preserve"> </w:t>
            </w:r>
            <w:r w:rsidRPr="00F07D8E">
              <w:rPr>
                <w:rFonts w:ascii="Arial" w:hAnsi="Arial" w:cs="Arial"/>
                <w:color w:val="000000"/>
              </w:rPr>
              <w:t>Załącznik</w:t>
            </w:r>
            <w:r w:rsidR="00225B98" w:rsidRPr="00F07D8E">
              <w:rPr>
                <w:rFonts w:ascii="Arial" w:hAnsi="Arial" w:cs="Arial"/>
                <w:color w:val="000000"/>
              </w:rPr>
              <w:t xml:space="preserve"> </w:t>
            </w:r>
            <w:r w:rsidRPr="00F07D8E">
              <w:rPr>
                <w:rFonts w:ascii="Arial" w:hAnsi="Arial" w:cs="Arial"/>
                <w:color w:val="000000"/>
              </w:rPr>
              <w:t>nr 1 do niniejszego zarządzenia.</w:t>
            </w:r>
          </w:p>
          <w:p w14:paraId="5E3F174C" w14:textId="77777777" w:rsidR="000C60CA" w:rsidRPr="00F07D8E" w:rsidRDefault="000C60CA" w:rsidP="00F07D8E">
            <w:pPr>
              <w:numPr>
                <w:ilvl w:val="0"/>
                <w:numId w:val="4"/>
              </w:numPr>
              <w:tabs>
                <w:tab w:val="left" w:pos="231"/>
                <w:tab w:val="left" w:pos="1070"/>
              </w:tabs>
              <w:ind w:left="231"/>
              <w:rPr>
                <w:rFonts w:ascii="Arial" w:hAnsi="Arial" w:cs="Arial"/>
                <w:color w:val="000000"/>
              </w:rPr>
            </w:pPr>
            <w:r w:rsidRPr="00F07D8E">
              <w:rPr>
                <w:rFonts w:ascii="Arial" w:hAnsi="Arial" w:cs="Arial"/>
                <w:color w:val="000000"/>
              </w:rPr>
              <w:t>Wzór „Oświadczenia członka komisji konkursowej” stanowi Załącznik nr 2 do niniejszego zarządzenia.</w:t>
            </w:r>
          </w:p>
          <w:p w14:paraId="356DAD94" w14:textId="77777777" w:rsidR="000C60CA" w:rsidRPr="00F07D8E" w:rsidRDefault="005D78B2" w:rsidP="00F07D8E">
            <w:pPr>
              <w:numPr>
                <w:ilvl w:val="0"/>
                <w:numId w:val="4"/>
              </w:numPr>
              <w:tabs>
                <w:tab w:val="left" w:pos="231"/>
              </w:tabs>
              <w:ind w:hanging="446"/>
              <w:rPr>
                <w:rFonts w:ascii="Arial" w:hAnsi="Arial" w:cs="Arial"/>
                <w:color w:val="000000"/>
              </w:rPr>
            </w:pPr>
            <w:r w:rsidRPr="00F07D8E">
              <w:rPr>
                <w:rFonts w:ascii="Arial" w:hAnsi="Arial" w:cs="Arial"/>
                <w:color w:val="000000"/>
              </w:rPr>
              <w:t xml:space="preserve">Wzór „Protokołu z przyjęcia </w:t>
            </w:r>
            <w:r w:rsidR="000C60CA" w:rsidRPr="00F07D8E">
              <w:rPr>
                <w:rFonts w:ascii="Arial" w:hAnsi="Arial" w:cs="Arial"/>
                <w:color w:val="000000"/>
              </w:rPr>
              <w:t>ofert” stanowi Załącznik nr 3 do niniejszego zarządzenia.</w:t>
            </w:r>
          </w:p>
          <w:p w14:paraId="4BA8E0FB" w14:textId="77777777" w:rsidR="000C60CA" w:rsidRPr="00F07D8E" w:rsidRDefault="000C60CA" w:rsidP="00F07D8E">
            <w:pPr>
              <w:numPr>
                <w:ilvl w:val="0"/>
                <w:numId w:val="4"/>
              </w:numPr>
              <w:tabs>
                <w:tab w:val="left" w:pos="231"/>
              </w:tabs>
              <w:ind w:hanging="446"/>
              <w:rPr>
                <w:rFonts w:ascii="Arial" w:hAnsi="Arial" w:cs="Arial"/>
                <w:color w:val="000000"/>
              </w:rPr>
            </w:pPr>
            <w:r w:rsidRPr="00F07D8E">
              <w:rPr>
                <w:rFonts w:ascii="Arial" w:hAnsi="Arial" w:cs="Arial"/>
                <w:color w:val="000000"/>
              </w:rPr>
              <w:t>Wzór „Karty oferty” stanowi Załącznik nr 4 do niniejszego zarządzenia.</w:t>
            </w:r>
          </w:p>
          <w:p w14:paraId="28CBCB56" w14:textId="77777777" w:rsidR="000C60CA" w:rsidRPr="00F07D8E" w:rsidRDefault="000C60CA" w:rsidP="00F07D8E">
            <w:pPr>
              <w:numPr>
                <w:ilvl w:val="0"/>
                <w:numId w:val="4"/>
              </w:numPr>
              <w:tabs>
                <w:tab w:val="left" w:pos="231"/>
              </w:tabs>
              <w:ind w:hanging="446"/>
              <w:rPr>
                <w:rFonts w:ascii="Arial" w:hAnsi="Arial" w:cs="Arial"/>
                <w:color w:val="000000"/>
              </w:rPr>
            </w:pPr>
            <w:r w:rsidRPr="00F07D8E">
              <w:rPr>
                <w:rFonts w:ascii="Arial" w:hAnsi="Arial" w:cs="Arial"/>
                <w:color w:val="000000"/>
              </w:rPr>
              <w:t>Wzór „Protokołu Komisji z oceny ofert” stanowi Załącznik nr 5 do niniejszego zarządzenia.</w:t>
            </w:r>
          </w:p>
          <w:p w14:paraId="2D446707" w14:textId="77777777" w:rsidR="000C60CA" w:rsidRPr="00F07D8E" w:rsidRDefault="000C60CA" w:rsidP="00F07D8E">
            <w:pPr>
              <w:numPr>
                <w:ilvl w:val="0"/>
                <w:numId w:val="4"/>
              </w:numPr>
              <w:tabs>
                <w:tab w:val="left" w:pos="231"/>
              </w:tabs>
              <w:ind w:hanging="446"/>
              <w:rPr>
                <w:rFonts w:ascii="Arial" w:hAnsi="Arial" w:cs="Arial"/>
                <w:color w:val="000000"/>
              </w:rPr>
            </w:pPr>
            <w:r w:rsidRPr="00F07D8E">
              <w:rPr>
                <w:rFonts w:ascii="Arial" w:hAnsi="Arial" w:cs="Arial"/>
                <w:color w:val="000000"/>
              </w:rPr>
              <w:t>Wzór „Protokołu końcowego” stanowi Załącznik nr 6 do niniejszego zarządzenia.</w:t>
            </w:r>
          </w:p>
          <w:p w14:paraId="343147A4" w14:textId="77777777" w:rsidR="000C60CA" w:rsidRPr="00F07D8E" w:rsidRDefault="000C60CA" w:rsidP="00F07D8E">
            <w:pPr>
              <w:rPr>
                <w:rFonts w:ascii="Arial" w:hAnsi="Arial" w:cs="Arial"/>
                <w:color w:val="000000"/>
              </w:rPr>
            </w:pPr>
          </w:p>
        </w:tc>
      </w:tr>
      <w:tr w:rsidR="000C60CA" w:rsidRPr="00F07D8E" w14:paraId="362406BD" w14:textId="77777777">
        <w:trPr>
          <w:trHeight w:val="1133"/>
        </w:trPr>
        <w:tc>
          <w:tcPr>
            <w:tcW w:w="620" w:type="dxa"/>
            <w:shd w:val="clear" w:color="auto" w:fill="auto"/>
          </w:tcPr>
          <w:p w14:paraId="54239730" w14:textId="77777777" w:rsidR="00E02CF8" w:rsidRDefault="000C60CA" w:rsidP="00B42593">
            <w:pPr>
              <w:rPr>
                <w:rFonts w:ascii="Arial" w:hAnsi="Arial" w:cs="Arial"/>
                <w:b/>
              </w:rPr>
            </w:pPr>
            <w:r w:rsidRPr="00F07D8E">
              <w:rPr>
                <w:rFonts w:ascii="Arial" w:hAnsi="Arial" w:cs="Arial"/>
                <w:b/>
              </w:rPr>
              <w:lastRenderedPageBreak/>
              <w:t>§ 3.</w:t>
            </w:r>
            <w:r w:rsidR="00B42593" w:rsidRPr="00F07D8E">
              <w:rPr>
                <w:rFonts w:ascii="Arial" w:hAnsi="Arial" w:cs="Arial"/>
                <w:b/>
              </w:rPr>
              <w:t xml:space="preserve"> </w:t>
            </w:r>
          </w:p>
          <w:p w14:paraId="6BA195A0" w14:textId="77777777" w:rsidR="00E02CF8" w:rsidRDefault="00E02CF8" w:rsidP="00B42593">
            <w:pPr>
              <w:rPr>
                <w:rFonts w:ascii="Arial" w:hAnsi="Arial" w:cs="Arial"/>
                <w:b/>
              </w:rPr>
            </w:pPr>
          </w:p>
          <w:p w14:paraId="699D98A0" w14:textId="77777777" w:rsidR="00E02CF8" w:rsidRDefault="00E02CF8" w:rsidP="00B42593">
            <w:pPr>
              <w:rPr>
                <w:rFonts w:ascii="Arial" w:hAnsi="Arial" w:cs="Arial"/>
                <w:b/>
              </w:rPr>
            </w:pPr>
          </w:p>
          <w:p w14:paraId="5BFF0708" w14:textId="30F607FF" w:rsidR="000C60CA" w:rsidRPr="00F07D8E" w:rsidRDefault="000C60CA" w:rsidP="00B42593">
            <w:pPr>
              <w:rPr>
                <w:rFonts w:ascii="Arial" w:hAnsi="Arial" w:cs="Arial"/>
              </w:rPr>
            </w:pPr>
            <w:r w:rsidRPr="00F07D8E">
              <w:rPr>
                <w:rFonts w:ascii="Arial" w:hAnsi="Arial" w:cs="Arial"/>
                <w:b/>
              </w:rPr>
              <w:t xml:space="preserve">§ 4. </w:t>
            </w:r>
          </w:p>
        </w:tc>
        <w:tc>
          <w:tcPr>
            <w:tcW w:w="8843" w:type="dxa"/>
            <w:shd w:val="clear" w:color="auto" w:fill="auto"/>
          </w:tcPr>
          <w:p w14:paraId="61BDA827" w14:textId="77777777" w:rsidR="000C60CA" w:rsidRPr="00F07D8E" w:rsidRDefault="000C60CA" w:rsidP="00F07D8E">
            <w:pPr>
              <w:rPr>
                <w:rFonts w:ascii="Arial" w:hAnsi="Arial" w:cs="Arial"/>
                <w:color w:val="000000"/>
              </w:rPr>
            </w:pPr>
            <w:r w:rsidRPr="00F07D8E">
              <w:rPr>
                <w:rFonts w:ascii="Arial" w:hAnsi="Arial" w:cs="Arial"/>
              </w:rPr>
              <w:t xml:space="preserve">Wykonanie </w:t>
            </w:r>
            <w:r w:rsidRPr="00F07D8E">
              <w:rPr>
                <w:rFonts w:ascii="Arial" w:hAnsi="Arial" w:cs="Arial"/>
                <w:color w:val="000000"/>
              </w:rPr>
              <w:t>zarządzenia powierza się Dyrektorowi Wydziału Polityki Społecznej i Zdrowia Publicznego Urzędu Miasta Włocławek.</w:t>
            </w:r>
          </w:p>
          <w:p w14:paraId="43E8CFBC" w14:textId="77777777" w:rsidR="000C60CA" w:rsidRPr="00F07D8E" w:rsidRDefault="000C60CA" w:rsidP="00F07D8E">
            <w:pPr>
              <w:rPr>
                <w:rFonts w:ascii="Arial" w:hAnsi="Arial" w:cs="Arial"/>
                <w:color w:val="000000"/>
              </w:rPr>
            </w:pPr>
          </w:p>
          <w:p w14:paraId="55764AE5" w14:textId="77777777" w:rsidR="000C60CA" w:rsidRPr="00F07D8E" w:rsidRDefault="0050691B" w:rsidP="00F07D8E">
            <w:pPr>
              <w:rPr>
                <w:rFonts w:ascii="Arial" w:hAnsi="Arial" w:cs="Arial"/>
                <w:color w:val="000000"/>
              </w:rPr>
            </w:pPr>
            <w:r w:rsidRPr="00F07D8E">
              <w:rPr>
                <w:rFonts w:ascii="Arial" w:hAnsi="Arial" w:cs="Arial"/>
                <w:color w:val="000000"/>
              </w:rPr>
              <w:t xml:space="preserve">Nadzór nad wykonaniem zarządzenia powierza się właściwemu w zakresie nadzoru Zastępcy Prezydenta Miasta Włocławek </w:t>
            </w:r>
          </w:p>
        </w:tc>
      </w:tr>
      <w:tr w:rsidR="000C60CA" w:rsidRPr="00F07D8E" w14:paraId="0D3A7F3D" w14:textId="77777777">
        <w:tc>
          <w:tcPr>
            <w:tcW w:w="620" w:type="dxa"/>
            <w:shd w:val="clear" w:color="auto" w:fill="auto"/>
          </w:tcPr>
          <w:p w14:paraId="1F234872" w14:textId="77777777" w:rsidR="000C60CA" w:rsidRPr="00F07D8E" w:rsidRDefault="000C60CA" w:rsidP="00F07D8E">
            <w:pPr>
              <w:rPr>
                <w:rFonts w:ascii="Arial" w:hAnsi="Arial" w:cs="Arial"/>
              </w:rPr>
            </w:pPr>
            <w:r w:rsidRPr="00F07D8E">
              <w:rPr>
                <w:rFonts w:ascii="Arial" w:hAnsi="Arial" w:cs="Arial"/>
                <w:b/>
              </w:rPr>
              <w:t>§ 5.</w:t>
            </w:r>
          </w:p>
        </w:tc>
        <w:tc>
          <w:tcPr>
            <w:tcW w:w="8843" w:type="dxa"/>
            <w:shd w:val="clear" w:color="auto" w:fill="auto"/>
          </w:tcPr>
          <w:p w14:paraId="279EF157" w14:textId="77777777" w:rsidR="000C60CA" w:rsidRPr="00F07D8E" w:rsidRDefault="000C60CA" w:rsidP="00F07D8E">
            <w:pPr>
              <w:numPr>
                <w:ilvl w:val="0"/>
                <w:numId w:val="5"/>
              </w:numPr>
              <w:tabs>
                <w:tab w:val="left" w:pos="951"/>
                <w:tab w:val="left" w:pos="1268"/>
              </w:tabs>
              <w:ind w:left="317" w:hanging="284"/>
              <w:rPr>
                <w:rFonts w:ascii="Arial" w:hAnsi="Arial" w:cs="Arial"/>
              </w:rPr>
            </w:pPr>
            <w:r w:rsidRPr="00F07D8E">
              <w:rPr>
                <w:rFonts w:ascii="Arial" w:hAnsi="Arial" w:cs="Arial"/>
              </w:rPr>
              <w:t>Zarządzenie wchodzi w życie z dniem podpisania.</w:t>
            </w:r>
          </w:p>
          <w:p w14:paraId="179D6BBA" w14:textId="77777777" w:rsidR="000C60CA" w:rsidRPr="00F07D8E" w:rsidRDefault="000C60CA" w:rsidP="00F07D8E">
            <w:pPr>
              <w:pStyle w:val="Akapitzlist1"/>
              <w:numPr>
                <w:ilvl w:val="0"/>
                <w:numId w:val="5"/>
              </w:numPr>
              <w:tabs>
                <w:tab w:val="left" w:pos="951"/>
                <w:tab w:val="left" w:pos="1268"/>
              </w:tabs>
              <w:ind w:left="317" w:hanging="284"/>
              <w:rPr>
                <w:rFonts w:ascii="Arial" w:hAnsi="Arial" w:cs="Arial"/>
              </w:rPr>
            </w:pPr>
            <w:r w:rsidRPr="00F07D8E">
              <w:rPr>
                <w:rFonts w:ascii="Arial" w:hAnsi="Arial" w:cs="Arial"/>
              </w:rPr>
              <w:t>Zarządzenie podlega podaniu do publicznej wiadomości poprzez ogłoszenie w Biuletynie Informacji Publicznej Urzędu Miasta Włocławek.</w:t>
            </w:r>
          </w:p>
        </w:tc>
      </w:tr>
    </w:tbl>
    <w:p w14:paraId="0247C10E" w14:textId="77777777" w:rsidR="000C60CA" w:rsidRPr="00F07D8E" w:rsidRDefault="000C60CA" w:rsidP="00F07D8E">
      <w:pPr>
        <w:pStyle w:val="Tekstpodstawowy"/>
        <w:rPr>
          <w:rFonts w:ascii="Arial" w:hAnsi="Arial" w:cs="Arial"/>
        </w:rPr>
      </w:pPr>
    </w:p>
    <w:p w14:paraId="7D621D78" w14:textId="77777777" w:rsidR="00AA1AF0" w:rsidRDefault="00AA1AF0">
      <w:pPr>
        <w:widowControl/>
        <w:suppressAutoHyphens w:val="0"/>
        <w:rPr>
          <w:rFonts w:ascii="Arial" w:hAnsi="Arial" w:cs="Arial"/>
          <w:b/>
        </w:rPr>
      </w:pPr>
      <w:r>
        <w:br w:type="page"/>
      </w:r>
    </w:p>
    <w:p w14:paraId="15C5F986" w14:textId="00169516" w:rsidR="000C60CA" w:rsidRPr="00F07D8E" w:rsidRDefault="001759BB" w:rsidP="00AA1AF0">
      <w:pPr>
        <w:pStyle w:val="Nagwek1"/>
      </w:pPr>
      <w:r w:rsidRPr="00F07D8E">
        <w:lastRenderedPageBreak/>
        <w:t>UZASADNIENIE</w:t>
      </w:r>
      <w:r w:rsidR="000C60CA" w:rsidRPr="00F07D8E">
        <w:rPr>
          <w:rFonts w:eastAsia="Arial Narrow"/>
        </w:rPr>
        <w:t xml:space="preserve"> </w:t>
      </w:r>
    </w:p>
    <w:p w14:paraId="67024F70" w14:textId="18113D2C" w:rsidR="00865B71" w:rsidRPr="00F07D8E" w:rsidRDefault="00865B71" w:rsidP="00F07D8E">
      <w:pPr>
        <w:spacing w:line="276" w:lineRule="auto"/>
        <w:ind w:firstLine="709"/>
        <w:rPr>
          <w:rFonts w:ascii="Arial" w:hAnsi="Arial" w:cs="Arial"/>
          <w:b/>
        </w:rPr>
      </w:pPr>
      <w:r w:rsidRPr="00F07D8E">
        <w:rPr>
          <w:rFonts w:ascii="Arial" w:hAnsi="Arial" w:cs="Arial"/>
        </w:rPr>
        <w:t xml:space="preserve">Prezydent Miasta Włocławek Zarządzeniem Nr </w:t>
      </w:r>
      <w:r w:rsidR="00866AAD" w:rsidRPr="00F07D8E">
        <w:rPr>
          <w:rFonts w:ascii="Arial" w:hAnsi="Arial" w:cs="Arial"/>
        </w:rPr>
        <w:t>2</w:t>
      </w:r>
      <w:r w:rsidR="004D6560" w:rsidRPr="00F07D8E">
        <w:rPr>
          <w:rFonts w:ascii="Arial" w:hAnsi="Arial" w:cs="Arial"/>
        </w:rPr>
        <w:t>9</w:t>
      </w:r>
      <w:r w:rsidR="00866AAD" w:rsidRPr="00F07D8E">
        <w:rPr>
          <w:rFonts w:ascii="Arial" w:hAnsi="Arial" w:cs="Arial"/>
        </w:rPr>
        <w:t xml:space="preserve">7/2020 </w:t>
      </w:r>
      <w:r w:rsidRPr="00F07D8E">
        <w:rPr>
          <w:rFonts w:ascii="Arial" w:hAnsi="Arial" w:cs="Arial"/>
        </w:rPr>
        <w:t xml:space="preserve">z dnia </w:t>
      </w:r>
      <w:r w:rsidR="004D6560" w:rsidRPr="00F07D8E">
        <w:rPr>
          <w:rFonts w:ascii="Arial" w:hAnsi="Arial" w:cs="Arial"/>
        </w:rPr>
        <w:t>26</w:t>
      </w:r>
      <w:r w:rsidR="00866AAD" w:rsidRPr="00F07D8E">
        <w:rPr>
          <w:rFonts w:ascii="Arial" w:hAnsi="Arial" w:cs="Arial"/>
        </w:rPr>
        <w:t xml:space="preserve"> sierpnia 2020 r.</w:t>
      </w:r>
      <w:r w:rsidRPr="00F07D8E">
        <w:rPr>
          <w:rFonts w:ascii="Arial" w:hAnsi="Arial" w:cs="Arial"/>
        </w:rPr>
        <w:t xml:space="preserve"> ogłosił otwarty konkurs ofert</w:t>
      </w:r>
      <w:r w:rsidR="00C36BE3" w:rsidRPr="00F07D8E">
        <w:rPr>
          <w:rFonts w:ascii="Arial" w:hAnsi="Arial" w:cs="Arial"/>
          <w:b/>
        </w:rPr>
        <w:t xml:space="preserve"> </w:t>
      </w:r>
      <w:r w:rsidR="00C36BE3" w:rsidRPr="00F07D8E">
        <w:rPr>
          <w:rFonts w:ascii="Arial" w:hAnsi="Arial" w:cs="Arial"/>
        </w:rPr>
        <w:t xml:space="preserve">dla organizacji pozarządowych oraz podmiotów wymienionych w art. 3 ust. 3 ustawy z dnia 24 kwietnia 2003 r. o działalności pożytku publicznego i o wolontariacie na realizację </w:t>
      </w:r>
      <w:r w:rsidR="004D6560" w:rsidRPr="00F07D8E">
        <w:rPr>
          <w:rFonts w:ascii="Arial" w:hAnsi="Arial" w:cs="Arial"/>
        </w:rPr>
        <w:t>zadania publicznego z zakresu wspierania rodziny i pieczy zastępczej polegającego na prowadzeniu placówek opiekuńczo-wychowawczych typu socjalizacyjnego na terenie</w:t>
      </w:r>
      <w:r w:rsidR="004D6560" w:rsidRPr="00F07D8E">
        <w:rPr>
          <w:rFonts w:ascii="Arial" w:hAnsi="Arial" w:cs="Arial"/>
          <w:bCs/>
        </w:rPr>
        <w:t xml:space="preserve"> miasta Włocławek, dla dzieci pozbawionych całkowicie lub częściowo opieki rodziców, w okresie od 1 listopada 2020 roku do 31 października 2022 roku</w:t>
      </w:r>
      <w:r w:rsidRPr="00F07D8E">
        <w:rPr>
          <w:rFonts w:ascii="Arial" w:hAnsi="Arial" w:cs="Arial"/>
          <w:color w:val="000000"/>
        </w:rPr>
        <w:t xml:space="preserve">. </w:t>
      </w:r>
      <w:r w:rsidRPr="00F07D8E">
        <w:rPr>
          <w:rFonts w:ascii="Arial" w:hAnsi="Arial" w:cs="Arial"/>
        </w:rPr>
        <w:t xml:space="preserve">Zgodnie z art. 15 ust. 2a ustawy z dnia 24 kwietnia 2003 r. o działalności pożytku publicznego i o wolontariacie </w:t>
      </w:r>
      <w:r w:rsidR="007414D1" w:rsidRPr="00F07D8E">
        <w:rPr>
          <w:rFonts w:ascii="Arial" w:hAnsi="Arial" w:cs="Arial"/>
          <w:color w:val="000000"/>
        </w:rPr>
        <w:t>(Dz. U z 2020</w:t>
      </w:r>
      <w:r w:rsidRPr="00F07D8E">
        <w:rPr>
          <w:rFonts w:ascii="Arial" w:hAnsi="Arial" w:cs="Arial"/>
          <w:color w:val="000000"/>
        </w:rPr>
        <w:t xml:space="preserve"> r. poz. </w:t>
      </w:r>
      <w:r w:rsidR="007414D1" w:rsidRPr="00F07D8E">
        <w:rPr>
          <w:rFonts w:ascii="Arial" w:hAnsi="Arial" w:cs="Arial"/>
          <w:color w:val="000000"/>
        </w:rPr>
        <w:t>1057</w:t>
      </w:r>
      <w:r w:rsidRPr="00F07D8E">
        <w:rPr>
          <w:rFonts w:ascii="Arial" w:hAnsi="Arial" w:cs="Arial"/>
          <w:color w:val="000000"/>
        </w:rPr>
        <w:t>)</w:t>
      </w:r>
      <w:r w:rsidRPr="00F07D8E">
        <w:rPr>
          <w:rFonts w:ascii="Arial" w:hAnsi="Arial" w:cs="Arial"/>
        </w:rPr>
        <w:t xml:space="preserve"> </w:t>
      </w:r>
      <w:r w:rsidRPr="00F07D8E">
        <w:rPr>
          <w:rFonts w:ascii="Arial" w:hAnsi="Arial" w:cs="Arial"/>
          <w:color w:val="000000"/>
        </w:rPr>
        <w:t xml:space="preserve">oraz </w:t>
      </w:r>
      <w:r w:rsidRPr="00F07D8E">
        <w:rPr>
          <w:rFonts w:ascii="Arial" w:hAnsi="Arial" w:cs="Arial"/>
        </w:rPr>
        <w:t xml:space="preserve">w związku z Uchwałą </w:t>
      </w:r>
      <w:r w:rsidRPr="00F07D8E">
        <w:rPr>
          <w:rFonts w:ascii="Arial" w:hAnsi="Arial" w:cs="Arial"/>
          <w:color w:val="000000"/>
        </w:rPr>
        <w:t xml:space="preserve">Nr XVI/172/2019 Rady Miasta Włocławek z dnia 26 listopada 2019 r. w sprawie uchwalenia Rocznego Programu współpracy Gminy Miasto Włocławek z organizacjami pozarządowymi oraz podmiotami, </w:t>
      </w:r>
      <w:r w:rsidR="00C36AE9" w:rsidRPr="00F07D8E">
        <w:rPr>
          <w:rFonts w:ascii="Arial" w:hAnsi="Arial" w:cs="Arial"/>
          <w:color w:val="000000"/>
        </w:rPr>
        <w:t>wymienionymi</w:t>
      </w:r>
      <w:r w:rsidRPr="00F07D8E">
        <w:rPr>
          <w:rFonts w:ascii="Arial" w:hAnsi="Arial" w:cs="Arial"/>
          <w:color w:val="000000"/>
        </w:rPr>
        <w:t xml:space="preserve"> w art. 3 ust. 3 ustawy z dnia 24 kwietnia 2003 r. o działalności pożytku publicznego i o wolontariacie, na rok 2020</w:t>
      </w:r>
      <w:r w:rsidR="00E10081" w:rsidRPr="00F07D8E">
        <w:rPr>
          <w:rFonts w:ascii="Arial" w:hAnsi="Arial" w:cs="Arial"/>
          <w:color w:val="000000"/>
        </w:rPr>
        <w:t>,</w:t>
      </w:r>
      <w:r w:rsidRPr="00F07D8E">
        <w:rPr>
          <w:rFonts w:ascii="Arial" w:hAnsi="Arial" w:cs="Arial"/>
          <w:color w:val="000000"/>
        </w:rPr>
        <w:t xml:space="preserve"> zmienione</w:t>
      </w:r>
      <w:r w:rsidR="00C36AE9" w:rsidRPr="00F07D8E">
        <w:rPr>
          <w:rFonts w:ascii="Arial" w:hAnsi="Arial" w:cs="Arial"/>
          <w:color w:val="000000"/>
        </w:rPr>
        <w:t>j</w:t>
      </w:r>
      <w:r w:rsidRPr="00F07D8E">
        <w:rPr>
          <w:rFonts w:ascii="Arial" w:hAnsi="Arial" w:cs="Arial"/>
          <w:color w:val="000000"/>
        </w:rPr>
        <w:t xml:space="preserve"> Uchwałą nr XVIII/204/2019 Rady Miasta Włocławek z dnia 30 grudnia 2019 r., </w:t>
      </w:r>
      <w:r w:rsidRPr="00F07D8E">
        <w:rPr>
          <w:rFonts w:ascii="Arial" w:hAnsi="Arial" w:cs="Arial"/>
        </w:rPr>
        <w:t>organ ogłaszający otwarty konkurs ofert powołuje komisję konkursową w celu opiniowania złożonych ofert.</w:t>
      </w:r>
    </w:p>
    <w:p w14:paraId="5EAE70A6" w14:textId="77777777" w:rsidR="00865B71" w:rsidRPr="00F07D8E" w:rsidRDefault="00865B71" w:rsidP="00F07D8E">
      <w:pPr>
        <w:spacing w:line="276" w:lineRule="auto"/>
        <w:rPr>
          <w:rFonts w:ascii="Arial" w:hAnsi="Arial" w:cs="Arial"/>
        </w:rPr>
      </w:pPr>
      <w:r w:rsidRPr="00F07D8E">
        <w:rPr>
          <w:rFonts w:ascii="Arial" w:hAnsi="Arial" w:cs="Arial"/>
        </w:rPr>
        <w:tab/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14:paraId="65247EE6" w14:textId="7CA4DB66" w:rsidR="000C60CA" w:rsidRPr="00F07D8E" w:rsidRDefault="00865B71" w:rsidP="00B42593">
      <w:pPr>
        <w:spacing w:line="276" w:lineRule="auto"/>
        <w:ind w:firstLine="708"/>
        <w:rPr>
          <w:rFonts w:ascii="Arial" w:hAnsi="Arial" w:cs="Arial"/>
        </w:rPr>
      </w:pPr>
      <w:r w:rsidRPr="00F07D8E">
        <w:rPr>
          <w:rFonts w:ascii="Arial" w:hAnsi="Arial" w:cs="Arial"/>
        </w:rPr>
        <w:t>W skład komisji konkursowej wchodzą przedstawiciele organu wykonawczego jednostki samorządu terytorialnego oraz osoby wskazane przez organizacje pozarządowe lub podmioty wymienione</w:t>
      </w:r>
      <w:r w:rsidR="006442F3">
        <w:rPr>
          <w:rFonts w:ascii="Arial" w:hAnsi="Arial" w:cs="Arial"/>
        </w:rPr>
        <w:t xml:space="preserve"> </w:t>
      </w:r>
      <w:r w:rsidRPr="00F07D8E">
        <w:rPr>
          <w:rFonts w:ascii="Arial" w:hAnsi="Arial" w:cs="Arial"/>
        </w:rPr>
        <w:t>w art. 3 ust. 3 cytowanej ustawy, z wyłączeniem osób wskazanych przez podmioty biorące udział</w:t>
      </w:r>
      <w:r w:rsidR="006442F3">
        <w:rPr>
          <w:rFonts w:ascii="Arial" w:hAnsi="Arial" w:cs="Arial"/>
        </w:rPr>
        <w:t xml:space="preserve"> </w:t>
      </w:r>
      <w:r w:rsidRPr="00F07D8E">
        <w:rPr>
          <w:rFonts w:ascii="Arial" w:hAnsi="Arial" w:cs="Arial"/>
        </w:rPr>
        <w:t>w konkursie.</w:t>
      </w:r>
    </w:p>
    <w:p w14:paraId="44251B4A" w14:textId="76F26F5C" w:rsidR="000C60CA" w:rsidRPr="00F07D8E" w:rsidRDefault="000C60CA" w:rsidP="00F07D8E">
      <w:pPr>
        <w:pageBreakBefore/>
        <w:ind w:left="5387"/>
        <w:rPr>
          <w:rFonts w:ascii="Arial" w:hAnsi="Arial" w:cs="Arial"/>
        </w:rPr>
      </w:pPr>
      <w:r w:rsidRPr="00F07D8E">
        <w:rPr>
          <w:rFonts w:ascii="Arial" w:hAnsi="Arial" w:cs="Arial"/>
        </w:rPr>
        <w:lastRenderedPageBreak/>
        <w:t>Z</w:t>
      </w:r>
      <w:r w:rsidR="00AA571B">
        <w:rPr>
          <w:rFonts w:ascii="Arial" w:hAnsi="Arial" w:cs="Arial"/>
        </w:rPr>
        <w:t>ałącznik nr 1 do Zarządzenia Nr 335/2020</w:t>
      </w:r>
    </w:p>
    <w:p w14:paraId="5E94C8A3" w14:textId="77777777" w:rsidR="000C60CA" w:rsidRPr="00F07D8E" w:rsidRDefault="000C60CA" w:rsidP="00F07D8E">
      <w:pPr>
        <w:ind w:left="5387"/>
        <w:rPr>
          <w:rFonts w:ascii="Arial" w:hAnsi="Arial" w:cs="Arial"/>
        </w:rPr>
      </w:pPr>
      <w:r w:rsidRPr="00F07D8E">
        <w:rPr>
          <w:rFonts w:ascii="Arial" w:hAnsi="Arial" w:cs="Arial"/>
        </w:rPr>
        <w:t xml:space="preserve">Prezydenta Miasta Włocławek </w:t>
      </w:r>
    </w:p>
    <w:p w14:paraId="0CE1FE7E" w14:textId="202CEA6D" w:rsidR="000C60CA" w:rsidRPr="00F07D8E" w:rsidRDefault="000C60CA" w:rsidP="00B42593">
      <w:pPr>
        <w:pStyle w:val="Tekstpodstawowy21"/>
        <w:ind w:left="5387"/>
        <w:rPr>
          <w:rFonts w:ascii="Arial" w:hAnsi="Arial" w:cs="Arial"/>
          <w:b/>
          <w:bCs/>
        </w:rPr>
      </w:pPr>
      <w:r w:rsidRPr="00F07D8E">
        <w:rPr>
          <w:rFonts w:ascii="Arial" w:hAnsi="Arial" w:cs="Arial"/>
          <w:sz w:val="24"/>
        </w:rPr>
        <w:t xml:space="preserve">z dnia </w:t>
      </w:r>
      <w:r w:rsidR="00AA571B">
        <w:rPr>
          <w:rFonts w:ascii="Arial" w:hAnsi="Arial" w:cs="Arial"/>
          <w:sz w:val="24"/>
        </w:rPr>
        <w:t>25 września 2020 r.</w:t>
      </w:r>
    </w:p>
    <w:p w14:paraId="54ECE31E" w14:textId="77777777" w:rsidR="000C60CA" w:rsidRPr="00F07D8E" w:rsidRDefault="000C60CA" w:rsidP="00AA1AF0">
      <w:pPr>
        <w:pStyle w:val="Nagwek1"/>
      </w:pPr>
      <w:r w:rsidRPr="00F07D8E">
        <w:t>Regulamin</w:t>
      </w:r>
    </w:p>
    <w:p w14:paraId="1ED1CA58" w14:textId="77777777" w:rsidR="000C60CA" w:rsidRPr="00F07D8E" w:rsidRDefault="000C60CA" w:rsidP="00F07D8E">
      <w:pPr>
        <w:tabs>
          <w:tab w:val="left" w:pos="3240"/>
        </w:tabs>
        <w:rPr>
          <w:rFonts w:ascii="Arial" w:hAnsi="Arial" w:cs="Arial"/>
          <w:b/>
        </w:rPr>
      </w:pPr>
    </w:p>
    <w:p w14:paraId="714C60A4" w14:textId="5B81C5E6" w:rsidR="00D36548" w:rsidRPr="00F07D8E" w:rsidRDefault="000C60CA" w:rsidP="00F07D8E">
      <w:pPr>
        <w:spacing w:after="360"/>
        <w:rPr>
          <w:rFonts w:ascii="Arial" w:hAnsi="Arial" w:cs="Arial"/>
          <w:bCs/>
        </w:rPr>
      </w:pPr>
      <w:r w:rsidRPr="00F07D8E">
        <w:rPr>
          <w:rFonts w:ascii="Arial" w:hAnsi="Arial" w:cs="Arial"/>
          <w:b/>
          <w:bCs/>
        </w:rPr>
        <w:t xml:space="preserve">Organizacji pracy </w:t>
      </w:r>
      <w:r w:rsidRPr="00F07D8E">
        <w:rPr>
          <w:rFonts w:ascii="Arial" w:hAnsi="Arial" w:cs="Arial"/>
          <w:b/>
        </w:rPr>
        <w:t xml:space="preserve">Komisji Konkursowej do opiniowania ofert złożonych w otwartym konkursie ofert na </w:t>
      </w:r>
      <w:r w:rsidR="003B521C" w:rsidRPr="00F07D8E">
        <w:rPr>
          <w:rFonts w:ascii="Arial" w:hAnsi="Arial" w:cs="Arial"/>
          <w:b/>
        </w:rPr>
        <w:t>wykonywanie</w:t>
      </w:r>
      <w:r w:rsidR="00C34680" w:rsidRPr="00F07D8E">
        <w:rPr>
          <w:rFonts w:ascii="Arial" w:hAnsi="Arial" w:cs="Arial"/>
          <w:b/>
        </w:rPr>
        <w:t xml:space="preserve"> zadania</w:t>
      </w:r>
      <w:r w:rsidRPr="00F07D8E">
        <w:rPr>
          <w:rFonts w:ascii="Arial" w:hAnsi="Arial" w:cs="Arial"/>
          <w:b/>
        </w:rPr>
        <w:t xml:space="preserve"> publiczn</w:t>
      </w:r>
      <w:r w:rsidR="00C34680" w:rsidRPr="00F07D8E">
        <w:rPr>
          <w:rFonts w:ascii="Arial" w:hAnsi="Arial" w:cs="Arial"/>
          <w:b/>
        </w:rPr>
        <w:t xml:space="preserve">ego </w:t>
      </w:r>
      <w:r w:rsidR="00D36548" w:rsidRPr="00F07D8E">
        <w:rPr>
          <w:rFonts w:ascii="Arial" w:hAnsi="Arial" w:cs="Arial"/>
          <w:b/>
        </w:rPr>
        <w:t>z zakresu wspierania rodziny i pieczy zastępczej polegającego na prowadzeniu placówek opiekuńczo-wychowawczych typu socjalizacyjnego na terenie</w:t>
      </w:r>
      <w:r w:rsidR="00D36548" w:rsidRPr="00F07D8E">
        <w:rPr>
          <w:rFonts w:ascii="Arial" w:hAnsi="Arial" w:cs="Arial"/>
          <w:b/>
          <w:bCs/>
        </w:rPr>
        <w:t xml:space="preserve"> miasta Włocławek, dla dzieci pozbawionych całkowicie lub częściowo opieki rodziców, w okresie od 1 listopada 2020 roku do 31 października 2022 roku.</w:t>
      </w:r>
    </w:p>
    <w:p w14:paraId="1A246925" w14:textId="77777777" w:rsidR="00C21947" w:rsidRPr="00F07D8E" w:rsidRDefault="00C21947" w:rsidP="00F07D8E">
      <w:pPr>
        <w:spacing w:after="360"/>
        <w:rPr>
          <w:rFonts w:ascii="Arial" w:hAnsi="Arial" w:cs="Arial"/>
          <w:b/>
        </w:rPr>
      </w:pPr>
      <w:r w:rsidRPr="00F07D8E">
        <w:rPr>
          <w:rFonts w:ascii="Arial" w:hAnsi="Arial" w:cs="Arial"/>
        </w:rPr>
        <w:t>Szczegółowe warunki w zakresie przyjęcia i weryfikacji ofert, zawarto w Zarządzeniu Nr 237/2019 Prezydenta Miasta Włocławek z dnia 22 maja 2019 r. w sprawie zasad i trybu postępowania w zakresie zlecania zadań publicznych organizacjom pozarządowym oraz podmiotom wymienionym w art. 3 ust 3 ustawy z dnia 24 kwietnia 2003 r. o działalności pożytku publicznego i o wolontariacie</w:t>
      </w:r>
      <w:r w:rsidR="005E1464" w:rsidRPr="00F07D8E">
        <w:rPr>
          <w:rFonts w:ascii="Arial" w:hAnsi="Arial" w:cs="Arial"/>
        </w:rPr>
        <w:t>.</w:t>
      </w:r>
    </w:p>
    <w:p w14:paraId="01E263C5" w14:textId="77777777" w:rsidR="001235A0" w:rsidRPr="00F07D8E" w:rsidRDefault="001235A0" w:rsidP="00F07D8E">
      <w:pPr>
        <w:spacing w:after="360"/>
        <w:jc w:val="center"/>
        <w:rPr>
          <w:rFonts w:ascii="Arial" w:hAnsi="Arial" w:cs="Arial"/>
          <w:b/>
        </w:rPr>
      </w:pPr>
      <w:r w:rsidRPr="00F07D8E">
        <w:rPr>
          <w:rFonts w:ascii="Arial" w:hAnsi="Arial" w:cs="Arial"/>
          <w:b/>
        </w:rPr>
        <w:t>Zadania Komisji</w:t>
      </w:r>
    </w:p>
    <w:p w14:paraId="651A404D" w14:textId="77777777" w:rsidR="000C60CA" w:rsidRPr="00F07D8E" w:rsidRDefault="000C60CA" w:rsidP="00F07D8E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b/>
          <w:color w:val="000000"/>
        </w:rPr>
      </w:pPr>
      <w:r w:rsidRPr="00F07D8E">
        <w:rPr>
          <w:rFonts w:ascii="Arial" w:hAnsi="Arial" w:cs="Arial"/>
          <w:b/>
        </w:rPr>
        <w:t xml:space="preserve">§ 1. </w:t>
      </w:r>
      <w:r w:rsidRPr="00F07D8E">
        <w:rPr>
          <w:rFonts w:ascii="Arial" w:hAnsi="Arial" w:cs="Arial"/>
        </w:rPr>
        <w:t>1.</w:t>
      </w:r>
      <w:r w:rsidRPr="00F07D8E">
        <w:rPr>
          <w:rFonts w:ascii="Arial" w:hAnsi="Arial" w:cs="Arial"/>
        </w:rPr>
        <w:tab/>
        <w:t xml:space="preserve">Komisja Konkursowa do opiniowania ofert złożonych w otwartym konkursie ofert na </w:t>
      </w:r>
      <w:r w:rsidR="003B521C" w:rsidRPr="00F07D8E">
        <w:rPr>
          <w:rFonts w:ascii="Arial" w:hAnsi="Arial" w:cs="Arial"/>
        </w:rPr>
        <w:t>wykonywanie</w:t>
      </w:r>
      <w:r w:rsidRPr="00F07D8E">
        <w:rPr>
          <w:rFonts w:ascii="Arial" w:hAnsi="Arial" w:cs="Arial"/>
        </w:rPr>
        <w:t xml:space="preserve"> zadań publicznych związanych z realizacją z</w:t>
      </w:r>
      <w:r w:rsidR="00B2277D" w:rsidRPr="00F07D8E">
        <w:rPr>
          <w:rFonts w:ascii="Arial" w:hAnsi="Arial" w:cs="Arial"/>
        </w:rPr>
        <w:t xml:space="preserve">adań </w:t>
      </w:r>
      <w:r w:rsidR="00D36548" w:rsidRPr="00F07D8E">
        <w:rPr>
          <w:rFonts w:ascii="Arial" w:hAnsi="Arial" w:cs="Arial"/>
        </w:rPr>
        <w:t>powiatu</w:t>
      </w:r>
      <w:r w:rsidR="00B2277D" w:rsidRPr="00F07D8E">
        <w:rPr>
          <w:rFonts w:ascii="Arial" w:hAnsi="Arial" w:cs="Arial"/>
        </w:rPr>
        <w:t xml:space="preserve"> w roku 2020</w:t>
      </w:r>
      <w:r w:rsidRPr="00F07D8E">
        <w:rPr>
          <w:rFonts w:ascii="Arial" w:hAnsi="Arial" w:cs="Arial"/>
        </w:rPr>
        <w:t xml:space="preserve"> </w:t>
      </w:r>
      <w:r w:rsidR="000B214D" w:rsidRPr="00F07D8E">
        <w:rPr>
          <w:rFonts w:ascii="Arial" w:hAnsi="Arial" w:cs="Arial"/>
          <w:color w:val="000000"/>
        </w:rPr>
        <w:t xml:space="preserve">w zakresie </w:t>
      </w:r>
      <w:r w:rsidR="00D36548" w:rsidRPr="00F07D8E">
        <w:rPr>
          <w:rFonts w:ascii="Arial" w:hAnsi="Arial" w:cs="Arial"/>
          <w:color w:val="000000"/>
        </w:rPr>
        <w:t>wspierania rodziny i pieczy zastępczej</w:t>
      </w:r>
      <w:r w:rsidR="000B214D" w:rsidRPr="00F07D8E">
        <w:rPr>
          <w:rFonts w:ascii="Arial" w:hAnsi="Arial" w:cs="Arial"/>
          <w:color w:val="000000"/>
        </w:rPr>
        <w:t xml:space="preserve"> przez organizacje pozarządowe oraz inne podmioty prowadzące działalność pożytku publicznego</w:t>
      </w:r>
      <w:r w:rsidR="000B214D" w:rsidRPr="00F07D8E">
        <w:rPr>
          <w:rFonts w:ascii="Arial" w:hAnsi="Arial" w:cs="Arial"/>
          <w:b/>
          <w:color w:val="000000"/>
        </w:rPr>
        <w:t xml:space="preserve"> </w:t>
      </w:r>
      <w:r w:rsidR="000B214D" w:rsidRPr="00F07D8E">
        <w:rPr>
          <w:rFonts w:ascii="Arial" w:hAnsi="Arial" w:cs="Arial"/>
        </w:rPr>
        <w:t xml:space="preserve">zwana dalej „Komisją”, </w:t>
      </w:r>
      <w:r w:rsidRPr="00F07D8E">
        <w:rPr>
          <w:rFonts w:ascii="Arial" w:hAnsi="Arial" w:cs="Arial"/>
        </w:rPr>
        <w:t xml:space="preserve">działa na podstawie Uchwały </w:t>
      </w:r>
      <w:r w:rsidR="00B276CB" w:rsidRPr="00F07D8E">
        <w:rPr>
          <w:rFonts w:ascii="Arial" w:hAnsi="Arial" w:cs="Arial"/>
          <w:color w:val="000000"/>
        </w:rPr>
        <w:t>Nr</w:t>
      </w:r>
      <w:r w:rsidR="00C21947" w:rsidRPr="00F07D8E">
        <w:rPr>
          <w:rFonts w:ascii="Arial" w:hAnsi="Arial" w:cs="Arial"/>
          <w:color w:val="000000"/>
        </w:rPr>
        <w:t xml:space="preserve"> </w:t>
      </w:r>
      <w:r w:rsidR="00B2277D" w:rsidRPr="00F07D8E">
        <w:rPr>
          <w:rFonts w:ascii="Arial" w:hAnsi="Arial" w:cs="Arial"/>
          <w:color w:val="000000"/>
        </w:rPr>
        <w:t>XVI/172/2019</w:t>
      </w:r>
      <w:r w:rsidR="00B276CB" w:rsidRPr="00F07D8E">
        <w:rPr>
          <w:rFonts w:ascii="Arial" w:hAnsi="Arial" w:cs="Arial"/>
          <w:color w:val="000000"/>
        </w:rPr>
        <w:t xml:space="preserve"> </w:t>
      </w:r>
      <w:r w:rsidRPr="00F07D8E">
        <w:rPr>
          <w:rFonts w:ascii="Arial" w:hAnsi="Arial" w:cs="Arial"/>
          <w:color w:val="000000"/>
        </w:rPr>
        <w:t>Miasta Wł</w:t>
      </w:r>
      <w:r w:rsidR="00D33D3C" w:rsidRPr="00F07D8E">
        <w:rPr>
          <w:rFonts w:ascii="Arial" w:hAnsi="Arial" w:cs="Arial"/>
          <w:color w:val="000000"/>
        </w:rPr>
        <w:t xml:space="preserve">ocławek z dnia </w:t>
      </w:r>
      <w:r w:rsidR="00B2277D" w:rsidRPr="00F07D8E">
        <w:rPr>
          <w:rFonts w:ascii="Arial" w:hAnsi="Arial" w:cs="Arial"/>
          <w:color w:val="000000"/>
        </w:rPr>
        <w:t>26 listopada 2019</w:t>
      </w:r>
      <w:r w:rsidRPr="00F07D8E">
        <w:rPr>
          <w:rFonts w:ascii="Arial" w:hAnsi="Arial" w:cs="Arial"/>
          <w:color w:val="000000"/>
        </w:rPr>
        <w:t xml:space="preserve"> r. w sprawie uchwalenia </w:t>
      </w:r>
      <w:r w:rsidR="00255656" w:rsidRPr="00F07D8E">
        <w:rPr>
          <w:rFonts w:ascii="Arial" w:hAnsi="Arial" w:cs="Arial"/>
          <w:color w:val="000000"/>
        </w:rPr>
        <w:t xml:space="preserve">Rocznego </w:t>
      </w:r>
      <w:r w:rsidRPr="00F07D8E">
        <w:rPr>
          <w:rFonts w:ascii="Arial" w:hAnsi="Arial" w:cs="Arial"/>
          <w:color w:val="000000"/>
        </w:rPr>
        <w:t xml:space="preserve">Programu współpracy Gminy Miasto Włocławek z organizacjami pozarządowymi oraz podmiotami, </w:t>
      </w:r>
      <w:r w:rsidR="00C36AE9" w:rsidRPr="00F07D8E">
        <w:rPr>
          <w:rFonts w:ascii="Arial" w:hAnsi="Arial" w:cs="Arial"/>
          <w:color w:val="000000"/>
        </w:rPr>
        <w:t>wymienionymi</w:t>
      </w:r>
      <w:r w:rsidRPr="00F07D8E">
        <w:rPr>
          <w:rFonts w:ascii="Arial" w:hAnsi="Arial" w:cs="Arial"/>
          <w:color w:val="000000"/>
        </w:rPr>
        <w:t xml:space="preserve"> w art. 3 ust. 3 ustawy z dnia 24 kwietnia 2003 r. o działalności pożytku publiczneg</w:t>
      </w:r>
      <w:r w:rsidR="00B2277D" w:rsidRPr="00F07D8E">
        <w:rPr>
          <w:rFonts w:ascii="Arial" w:hAnsi="Arial" w:cs="Arial"/>
          <w:color w:val="000000"/>
        </w:rPr>
        <w:t>o i o wolontariacie, na rok 2020</w:t>
      </w:r>
      <w:r w:rsidR="00C36AE9" w:rsidRPr="00F07D8E">
        <w:rPr>
          <w:rFonts w:ascii="Arial" w:hAnsi="Arial" w:cs="Arial"/>
          <w:color w:val="000000"/>
        </w:rPr>
        <w:t>, zmienionej</w:t>
      </w:r>
      <w:r w:rsidR="00013381" w:rsidRPr="00F07D8E">
        <w:rPr>
          <w:rFonts w:ascii="Arial" w:hAnsi="Arial" w:cs="Arial"/>
          <w:color w:val="000000"/>
        </w:rPr>
        <w:t xml:space="preserve"> Uchwałą </w:t>
      </w:r>
      <w:r w:rsidR="00C36AE9" w:rsidRPr="00F07D8E">
        <w:rPr>
          <w:rFonts w:ascii="Arial" w:hAnsi="Arial" w:cs="Arial"/>
          <w:color w:val="000000"/>
        </w:rPr>
        <w:t>nr XVIII/204/2019 Rady Miasta Włocławek z dnia 30 grudnia 2019 r.</w:t>
      </w:r>
    </w:p>
    <w:p w14:paraId="3B21AB9B" w14:textId="77777777" w:rsidR="000C60CA" w:rsidRPr="00F07D8E" w:rsidRDefault="000C60CA" w:rsidP="00F07D8E">
      <w:pPr>
        <w:numPr>
          <w:ilvl w:val="0"/>
          <w:numId w:val="6"/>
        </w:numPr>
        <w:tabs>
          <w:tab w:val="left" w:pos="709"/>
        </w:tabs>
        <w:ind w:left="737" w:hanging="340"/>
        <w:rPr>
          <w:rFonts w:ascii="Arial" w:hAnsi="Arial" w:cs="Arial"/>
          <w:color w:val="000000"/>
        </w:rPr>
      </w:pPr>
      <w:r w:rsidRPr="00F07D8E">
        <w:rPr>
          <w:rFonts w:ascii="Arial" w:hAnsi="Arial" w:cs="Arial"/>
        </w:rPr>
        <w:t xml:space="preserve"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 </w:t>
      </w:r>
      <w:r w:rsidR="00C36AE9" w:rsidRPr="00F07D8E">
        <w:rPr>
          <w:rFonts w:ascii="Arial" w:hAnsi="Arial" w:cs="Arial"/>
          <w:color w:val="000000"/>
        </w:rPr>
        <w:t xml:space="preserve">(Dz. U z </w:t>
      </w:r>
      <w:r w:rsidR="00F27476" w:rsidRPr="00F07D8E">
        <w:rPr>
          <w:rFonts w:ascii="Arial" w:hAnsi="Arial" w:cs="Arial"/>
          <w:color w:val="000000"/>
        </w:rPr>
        <w:t>2020 poz. 1057</w:t>
      </w:r>
      <w:r w:rsidRPr="00F07D8E">
        <w:rPr>
          <w:rFonts w:ascii="Arial" w:hAnsi="Arial" w:cs="Arial"/>
          <w:color w:val="000000"/>
        </w:rPr>
        <w:t xml:space="preserve">), wyżej wymienionej uchwały Rady Miasta Włocławek oraz kryteriami podanymi w treści ogłoszenia </w:t>
      </w:r>
      <w:r w:rsidRPr="00F07D8E">
        <w:rPr>
          <w:rFonts w:ascii="Arial" w:hAnsi="Arial" w:cs="Arial"/>
        </w:rPr>
        <w:t>o otwartym konkursie ofert.</w:t>
      </w:r>
    </w:p>
    <w:p w14:paraId="15C13DCA" w14:textId="77777777" w:rsidR="000C60CA" w:rsidRPr="00F07D8E" w:rsidRDefault="000C60CA" w:rsidP="00F07D8E">
      <w:pPr>
        <w:pStyle w:val="Tekstpodstawowy22"/>
        <w:numPr>
          <w:ilvl w:val="0"/>
          <w:numId w:val="6"/>
        </w:numPr>
        <w:snapToGrid w:val="0"/>
        <w:spacing w:line="240" w:lineRule="auto"/>
        <w:ind w:left="709" w:hanging="283"/>
        <w:jc w:val="left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14:paraId="316C381D" w14:textId="77777777" w:rsidR="000C60CA" w:rsidRPr="00F07D8E" w:rsidRDefault="000C60CA" w:rsidP="00F07D8E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14:paraId="1FB18030" w14:textId="77777777" w:rsidR="000C60CA" w:rsidRPr="00F07D8E" w:rsidRDefault="000C60CA" w:rsidP="00F07D8E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>zbieżność celów statutowych oferenta z realizowanym zadaniem,</w:t>
      </w:r>
    </w:p>
    <w:p w14:paraId="778F6822" w14:textId="77777777" w:rsidR="000C60CA" w:rsidRPr="00F07D8E" w:rsidRDefault="000C60CA" w:rsidP="00F07D8E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>możliwość realizacji zadania publicznego przez oferenta,</w:t>
      </w:r>
    </w:p>
    <w:p w14:paraId="539AD11E" w14:textId="77777777" w:rsidR="000C60CA" w:rsidRPr="00F07D8E" w:rsidRDefault="000C60CA" w:rsidP="00F07D8E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14:paraId="755553F9" w14:textId="77777777" w:rsidR="000C60CA" w:rsidRPr="00F07D8E" w:rsidRDefault="000C60CA" w:rsidP="00F07D8E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14:paraId="65835CC2" w14:textId="77777777" w:rsidR="000C60CA" w:rsidRPr="00F07D8E" w:rsidRDefault="000C60CA" w:rsidP="00F07D8E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>prawidłowość i przejrzystość budżetu</w:t>
      </w:r>
    </w:p>
    <w:p w14:paraId="7B8A6E7E" w14:textId="77777777" w:rsidR="000C60CA" w:rsidRPr="00F07D8E" w:rsidRDefault="000C60CA" w:rsidP="00F07D8E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 xml:space="preserve">udział środków finansowych własnych lub środków pochodzących z innych źródeł na realizację zadania publicznego,  </w:t>
      </w:r>
    </w:p>
    <w:p w14:paraId="08BDC6D2" w14:textId="77777777" w:rsidR="000C60CA" w:rsidRPr="00F07D8E" w:rsidRDefault="000C60CA" w:rsidP="00F07D8E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14:paraId="73812141" w14:textId="77777777" w:rsidR="000C60CA" w:rsidRPr="00F07D8E" w:rsidRDefault="000C60CA" w:rsidP="00F07D8E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lastRenderedPageBreak/>
        <w:t>analizę i ocenę realizacji zleconych zadań publicznych w przypadku organizacji pozarządowej lub podmiotów wymienionych w art. 3 ust. 3 ustawy o działalności pożytku publicznego i o wolontariacie, które w latach poprzednich realizowały zlecone zadania publiczne, biorąc pod uwagę rzetelność i terminowość oraz sposób rozliczenia otrzymanych na ten cel środków</w:t>
      </w:r>
    </w:p>
    <w:p w14:paraId="3BE5B8F1" w14:textId="77777777" w:rsidR="000C60CA" w:rsidRPr="00F07D8E" w:rsidRDefault="000C60CA" w:rsidP="00F07D8E">
      <w:pPr>
        <w:numPr>
          <w:ilvl w:val="1"/>
          <w:numId w:val="7"/>
        </w:numPr>
        <w:tabs>
          <w:tab w:val="left" w:pos="1074"/>
        </w:tabs>
        <w:ind w:left="993" w:hanging="284"/>
        <w:rPr>
          <w:rFonts w:ascii="Arial" w:hAnsi="Arial" w:cs="Arial"/>
          <w:color w:val="000000"/>
          <w:sz w:val="32"/>
          <w:szCs w:val="32"/>
        </w:rPr>
      </w:pPr>
      <w:r w:rsidRPr="00F07D8E">
        <w:rPr>
          <w:rFonts w:ascii="Arial" w:hAnsi="Arial" w:cs="Arial"/>
          <w:color w:val="000000"/>
        </w:rPr>
        <w:t>wysokość dotacji planowanych na realizację poszczególnych zadań.</w:t>
      </w:r>
    </w:p>
    <w:p w14:paraId="76F4D8FA" w14:textId="77777777" w:rsidR="001235A0" w:rsidRPr="00F07D8E" w:rsidRDefault="000C60CA" w:rsidP="00F07D8E">
      <w:pPr>
        <w:tabs>
          <w:tab w:val="left" w:pos="993"/>
        </w:tabs>
        <w:spacing w:after="360"/>
        <w:jc w:val="center"/>
        <w:rPr>
          <w:rFonts w:ascii="Arial" w:hAnsi="Arial" w:cs="Arial"/>
          <w:b/>
          <w:color w:val="000000"/>
        </w:rPr>
      </w:pPr>
      <w:r w:rsidRPr="00F07D8E">
        <w:rPr>
          <w:rFonts w:ascii="Arial" w:hAnsi="Arial" w:cs="Arial"/>
          <w:b/>
          <w:color w:val="000000"/>
        </w:rPr>
        <w:t>Skład Komisji</w:t>
      </w:r>
    </w:p>
    <w:p w14:paraId="2A34F073" w14:textId="77777777" w:rsidR="000C60CA" w:rsidRPr="00F07D8E" w:rsidRDefault="000C60CA" w:rsidP="00F07D8E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b/>
          <w:color w:val="000000"/>
        </w:rPr>
        <w:t>§ 2.</w:t>
      </w:r>
      <w:r w:rsidRPr="00F07D8E">
        <w:rPr>
          <w:rFonts w:ascii="Arial" w:hAnsi="Arial" w:cs="Arial"/>
          <w:color w:val="000000"/>
        </w:rPr>
        <w:t xml:space="preserve"> 1. Prace Komisji są ważne przy udziale przynajmniej połowy składu Komisji, w tym Przewodniczącego lub Zastępcy.</w:t>
      </w:r>
    </w:p>
    <w:p w14:paraId="4BF9288B" w14:textId="77777777" w:rsidR="000C60CA" w:rsidRPr="00F07D8E" w:rsidRDefault="000C60CA" w:rsidP="00F07D8E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>Do zadań Przewodniczącego Komisji należy:</w:t>
      </w:r>
    </w:p>
    <w:p w14:paraId="30954240" w14:textId="77777777" w:rsidR="000C60CA" w:rsidRPr="00F07D8E" w:rsidRDefault="000C60CA" w:rsidP="00F07D8E">
      <w:pPr>
        <w:numPr>
          <w:ilvl w:val="0"/>
          <w:numId w:val="9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>ustalanie przedmiotu i terminów posiedzeń Komisji;</w:t>
      </w:r>
    </w:p>
    <w:p w14:paraId="691B5E59" w14:textId="77777777" w:rsidR="000C60CA" w:rsidRPr="00F07D8E" w:rsidRDefault="000C60CA" w:rsidP="00F07D8E">
      <w:pPr>
        <w:numPr>
          <w:ilvl w:val="0"/>
          <w:numId w:val="9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>przewodniczenie posiedzeniom Komisji;</w:t>
      </w:r>
    </w:p>
    <w:p w14:paraId="59FF7903" w14:textId="77777777" w:rsidR="000C60CA" w:rsidRPr="00F07D8E" w:rsidRDefault="000C60CA" w:rsidP="00F07D8E">
      <w:pPr>
        <w:numPr>
          <w:ilvl w:val="0"/>
          <w:numId w:val="9"/>
        </w:numPr>
        <w:ind w:left="993" w:hanging="284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>inicjowanie i organizowanie prac Komisji.</w:t>
      </w:r>
    </w:p>
    <w:p w14:paraId="38D24B85" w14:textId="77777777" w:rsidR="000C60CA" w:rsidRPr="00F07D8E" w:rsidRDefault="000C60CA" w:rsidP="00F07D8E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14:paraId="76A80893" w14:textId="77777777" w:rsidR="000C60CA" w:rsidRPr="00F07D8E" w:rsidRDefault="000C60CA" w:rsidP="00F07D8E">
      <w:pPr>
        <w:numPr>
          <w:ilvl w:val="0"/>
          <w:numId w:val="8"/>
        </w:numPr>
        <w:tabs>
          <w:tab w:val="left" w:pos="426"/>
        </w:tabs>
        <w:ind w:left="709" w:hanging="283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14:paraId="275DF8BF" w14:textId="77777777" w:rsidR="005E1464" w:rsidRPr="00F07D8E" w:rsidRDefault="000C60CA" w:rsidP="00F07D8E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b/>
          <w:color w:val="000000"/>
        </w:rPr>
      </w:pPr>
      <w:r w:rsidRPr="00F07D8E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14:paraId="5B1C8F47" w14:textId="77777777" w:rsidR="005E1464" w:rsidRPr="00F07D8E" w:rsidRDefault="005E1464" w:rsidP="00F07D8E">
      <w:pPr>
        <w:tabs>
          <w:tab w:val="left" w:pos="709"/>
        </w:tabs>
        <w:ind w:left="709"/>
        <w:jc w:val="center"/>
        <w:rPr>
          <w:rFonts w:ascii="Arial" w:hAnsi="Arial" w:cs="Arial"/>
          <w:b/>
          <w:color w:val="000000"/>
        </w:rPr>
      </w:pPr>
    </w:p>
    <w:p w14:paraId="71B1731A" w14:textId="77777777" w:rsidR="005E1464" w:rsidRPr="00F07D8E" w:rsidRDefault="000C60CA" w:rsidP="00F07D8E">
      <w:pPr>
        <w:tabs>
          <w:tab w:val="left" w:pos="709"/>
        </w:tabs>
        <w:ind w:left="709"/>
        <w:jc w:val="center"/>
        <w:rPr>
          <w:rFonts w:ascii="Arial" w:hAnsi="Arial" w:cs="Arial"/>
          <w:b/>
          <w:color w:val="000000"/>
        </w:rPr>
      </w:pPr>
      <w:r w:rsidRPr="00F07D8E">
        <w:rPr>
          <w:rFonts w:ascii="Arial" w:hAnsi="Arial" w:cs="Arial"/>
          <w:b/>
          <w:color w:val="000000"/>
        </w:rPr>
        <w:t>Organizacja i tryb pracy Komisji</w:t>
      </w:r>
    </w:p>
    <w:p w14:paraId="3F99A442" w14:textId="77777777" w:rsidR="000C60CA" w:rsidRPr="00F07D8E" w:rsidRDefault="000C60CA" w:rsidP="00F07D8E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b/>
          <w:color w:val="000000"/>
        </w:rPr>
        <w:t>§ 3.</w:t>
      </w:r>
      <w:r w:rsidR="00013381" w:rsidRPr="00F07D8E">
        <w:rPr>
          <w:rFonts w:ascii="Arial" w:hAnsi="Arial" w:cs="Arial"/>
          <w:color w:val="000000"/>
        </w:rPr>
        <w:t xml:space="preserve"> </w:t>
      </w:r>
      <w:r w:rsidR="00C21947" w:rsidRPr="00F07D8E">
        <w:rPr>
          <w:rFonts w:ascii="Arial" w:hAnsi="Arial" w:cs="Arial"/>
          <w:color w:val="000000"/>
        </w:rPr>
        <w:t xml:space="preserve">1. </w:t>
      </w:r>
      <w:r w:rsidRPr="00F07D8E">
        <w:rPr>
          <w:rFonts w:ascii="Arial" w:hAnsi="Arial" w:cs="Arial"/>
          <w:color w:val="000000"/>
        </w:rPr>
        <w:t>Komisja działa na posiedzeniach zamkniętych, bez udziału oferentów.</w:t>
      </w:r>
    </w:p>
    <w:p w14:paraId="043F3C8A" w14:textId="77777777" w:rsidR="000C60CA" w:rsidRPr="00F07D8E" w:rsidRDefault="000C60CA" w:rsidP="00F07D8E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 xml:space="preserve">Na każdym z posiedzeń Komisji sporządzana jest lista obecności. </w:t>
      </w:r>
    </w:p>
    <w:p w14:paraId="09023554" w14:textId="77777777" w:rsidR="000C60CA" w:rsidRPr="00F07D8E" w:rsidRDefault="000C60CA" w:rsidP="00F07D8E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>Członkowie Komisji mogą zapoznać się z ofertami w miejscu ich przechowywania przed posiedzeniem Komisji.</w:t>
      </w:r>
    </w:p>
    <w:p w14:paraId="34C49E06" w14:textId="77777777" w:rsidR="000C60CA" w:rsidRPr="00F07D8E" w:rsidRDefault="000C60CA" w:rsidP="00F07D8E">
      <w:pPr>
        <w:numPr>
          <w:ilvl w:val="0"/>
          <w:numId w:val="10"/>
        </w:numPr>
        <w:ind w:left="709" w:hanging="283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 xml:space="preserve">Komisja ocenia merytorycznie oferty spełniające kryteria formalne przekazane wraz z protokołem z przyjęcia ofert, stanowiącym załącznik Nr 3 do Zarządzenia. </w:t>
      </w:r>
    </w:p>
    <w:p w14:paraId="75EF2318" w14:textId="77777777" w:rsidR="000C60CA" w:rsidRPr="00F07D8E" w:rsidRDefault="000C60CA" w:rsidP="00F07D8E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 xml:space="preserve">Spełnienie kryteriów formalnych </w:t>
      </w:r>
      <w:r w:rsidR="00C36AE9" w:rsidRPr="00F07D8E">
        <w:rPr>
          <w:rFonts w:ascii="Arial" w:hAnsi="Arial" w:cs="Arial"/>
          <w:color w:val="000000"/>
        </w:rPr>
        <w:t>określa</w:t>
      </w:r>
      <w:r w:rsidRPr="00F07D8E">
        <w:rPr>
          <w:rFonts w:ascii="Arial" w:hAnsi="Arial" w:cs="Arial"/>
          <w:color w:val="000000"/>
        </w:rPr>
        <w:t xml:space="preserve"> wypełniona część I Karty Oferty – „ocena formalna”, której wzór stanowi załącznik nr 4 do zarządzenia.</w:t>
      </w:r>
    </w:p>
    <w:p w14:paraId="72224487" w14:textId="77777777" w:rsidR="000C60CA" w:rsidRPr="00F07D8E" w:rsidRDefault="000C60CA" w:rsidP="00F07D8E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</w:rPr>
      </w:pPr>
      <w:r w:rsidRPr="00F07D8E">
        <w:rPr>
          <w:rFonts w:ascii="Arial" w:hAnsi="Arial" w:cs="Arial"/>
          <w:color w:val="000000"/>
        </w:rPr>
        <w:t>Komisja po zapoznaniu się z ofertami przez wszystkich członków dokonuje oceny merytorycznej ofert, przyznając każdej ofercie określoną liczbę punktów w zależności od stopnia spełnienia przez nie poszczególnych kryteriów merytorycznych. Punktacja odnotowywana jest w części II Karty Oferty – „ocena merytoryczna”, o której mowa w ust. 5</w:t>
      </w:r>
      <w:r w:rsidRPr="00F07D8E">
        <w:rPr>
          <w:rFonts w:ascii="Arial" w:hAnsi="Arial" w:cs="Arial"/>
        </w:rPr>
        <w:t>.</w:t>
      </w:r>
    </w:p>
    <w:p w14:paraId="27ABF624" w14:textId="77777777" w:rsidR="000C60CA" w:rsidRPr="00F07D8E" w:rsidRDefault="000C60CA" w:rsidP="00F07D8E">
      <w:pPr>
        <w:numPr>
          <w:ilvl w:val="0"/>
          <w:numId w:val="10"/>
        </w:numPr>
        <w:tabs>
          <w:tab w:val="left" w:pos="567"/>
        </w:tabs>
        <w:ind w:left="709" w:hanging="283"/>
        <w:rPr>
          <w:rFonts w:ascii="Arial" w:hAnsi="Arial" w:cs="Arial"/>
        </w:rPr>
      </w:pPr>
      <w:r w:rsidRPr="00F07D8E">
        <w:rPr>
          <w:rFonts w:ascii="Arial" w:hAnsi="Arial" w:cs="Arial"/>
        </w:rPr>
        <w:t>Kryteria oraz skala ich punktacji zawarte są w ogłoszeniu o konkursie.</w:t>
      </w:r>
    </w:p>
    <w:p w14:paraId="0B0E89BD" w14:textId="77777777" w:rsidR="000C60CA" w:rsidRPr="00F07D8E" w:rsidRDefault="000C60CA" w:rsidP="00F07D8E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  <w:b/>
        </w:rPr>
      </w:pPr>
      <w:r w:rsidRPr="00F07D8E">
        <w:rPr>
          <w:rFonts w:ascii="Arial" w:hAnsi="Arial" w:cs="Arial"/>
        </w:rPr>
        <w:t xml:space="preserve">Komisja z oceny każdej oferty sporządza protokół według wzoru stanowiącego załącznik nr 5 do zarządzenia. </w:t>
      </w:r>
    </w:p>
    <w:p w14:paraId="47C6D626" w14:textId="77777777" w:rsidR="00C65BF4" w:rsidRPr="00F07D8E" w:rsidRDefault="00233453" w:rsidP="00F07D8E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  <w:b/>
        </w:rPr>
      </w:pPr>
      <w:r w:rsidRPr="00F07D8E">
        <w:rPr>
          <w:rFonts w:ascii="Arial" w:hAnsi="Arial" w:cs="Arial"/>
        </w:rPr>
        <w:t xml:space="preserve">W związku z panującym stanem epidemicznym COVID– 19 </w:t>
      </w:r>
      <w:r w:rsidR="000E2BF1" w:rsidRPr="00F07D8E">
        <w:rPr>
          <w:rFonts w:ascii="Arial" w:hAnsi="Arial" w:cs="Arial"/>
        </w:rPr>
        <w:t>oraz w</w:t>
      </w:r>
      <w:r w:rsidRPr="00F07D8E">
        <w:rPr>
          <w:rFonts w:ascii="Arial" w:hAnsi="Arial" w:cs="Arial"/>
        </w:rPr>
        <w:t xml:space="preserve"> przypadku wprowadzenia obostrzeń dotyczących gromadzenia</w:t>
      </w:r>
      <w:r w:rsidR="00670633" w:rsidRPr="00F07D8E">
        <w:rPr>
          <w:rFonts w:ascii="Arial" w:hAnsi="Arial" w:cs="Arial"/>
        </w:rPr>
        <w:t xml:space="preserve"> się, dopuszcza się przeprowadzanie</w:t>
      </w:r>
      <w:r w:rsidRPr="00F07D8E">
        <w:rPr>
          <w:rFonts w:ascii="Arial" w:hAnsi="Arial" w:cs="Arial"/>
        </w:rPr>
        <w:t xml:space="preserve"> </w:t>
      </w:r>
      <w:r w:rsidR="00C65BF4" w:rsidRPr="00F07D8E">
        <w:rPr>
          <w:rFonts w:ascii="Arial" w:hAnsi="Arial" w:cs="Arial"/>
        </w:rPr>
        <w:t>obiegowego</w:t>
      </w:r>
      <w:r w:rsidRPr="00F07D8E">
        <w:rPr>
          <w:rFonts w:ascii="Arial" w:hAnsi="Arial" w:cs="Arial"/>
        </w:rPr>
        <w:t xml:space="preserve"> posiedzenia komisji konkursowej. Członkowie komisji konkursowej otrzy</w:t>
      </w:r>
      <w:r w:rsidR="00670633" w:rsidRPr="00F07D8E">
        <w:rPr>
          <w:rFonts w:ascii="Arial" w:hAnsi="Arial" w:cs="Arial"/>
        </w:rPr>
        <w:t>mują</w:t>
      </w:r>
      <w:r w:rsidRPr="00F07D8E">
        <w:rPr>
          <w:rFonts w:ascii="Arial" w:hAnsi="Arial" w:cs="Arial"/>
        </w:rPr>
        <w:t xml:space="preserve"> </w:t>
      </w:r>
      <w:r w:rsidRPr="006442F3">
        <w:rPr>
          <w:rFonts w:ascii="Arial" w:hAnsi="Arial" w:cs="Arial"/>
        </w:rPr>
        <w:t xml:space="preserve">drogą </w:t>
      </w:r>
      <w:proofErr w:type="spellStart"/>
      <w:r w:rsidRPr="006442F3">
        <w:rPr>
          <w:rFonts w:ascii="Arial" w:hAnsi="Arial" w:cs="Arial"/>
        </w:rPr>
        <w:t>meilową</w:t>
      </w:r>
      <w:proofErr w:type="spellEnd"/>
      <w:r w:rsidRPr="00F07D8E">
        <w:rPr>
          <w:rFonts w:ascii="Arial" w:hAnsi="Arial" w:cs="Arial"/>
        </w:rPr>
        <w:t xml:space="preserve"> wymienione powyżej dokumenty</w:t>
      </w:r>
      <w:r w:rsidR="00C65BF4" w:rsidRPr="00F07D8E">
        <w:rPr>
          <w:rFonts w:ascii="Arial" w:hAnsi="Arial" w:cs="Arial"/>
        </w:rPr>
        <w:t>, zobowiązani będą w</w:t>
      </w:r>
      <w:r w:rsidRPr="00F07D8E">
        <w:rPr>
          <w:rFonts w:ascii="Arial" w:hAnsi="Arial" w:cs="Arial"/>
        </w:rPr>
        <w:t xml:space="preserve"> terminie wskazanym</w:t>
      </w:r>
      <w:r w:rsidR="00C65BF4" w:rsidRPr="00F07D8E">
        <w:rPr>
          <w:rFonts w:ascii="Arial" w:hAnsi="Arial" w:cs="Arial"/>
        </w:rPr>
        <w:t xml:space="preserve"> przez przewodniczącego komisji odesłać w</w:t>
      </w:r>
      <w:r w:rsidR="00670633" w:rsidRPr="00F07D8E">
        <w:rPr>
          <w:rFonts w:ascii="Arial" w:hAnsi="Arial" w:cs="Arial"/>
        </w:rPr>
        <w:t>ypełnione dokumenty. Sekretarz Komisji K</w:t>
      </w:r>
      <w:r w:rsidR="00C65BF4" w:rsidRPr="00F07D8E">
        <w:rPr>
          <w:rFonts w:ascii="Arial" w:hAnsi="Arial" w:cs="Arial"/>
        </w:rPr>
        <w:t>onkursowej zobowiązany będzie na podstawie otrzymanych dokumentów do przygotowania dokumentów końcowych z obiegowego posiedzenia komisji konkursowej.</w:t>
      </w:r>
    </w:p>
    <w:p w14:paraId="32125C61" w14:textId="77777777" w:rsidR="005E1464" w:rsidRPr="00F07D8E" w:rsidRDefault="005E1464" w:rsidP="00F07D8E">
      <w:pPr>
        <w:tabs>
          <w:tab w:val="left" w:pos="709"/>
        </w:tabs>
        <w:ind w:left="709"/>
        <w:rPr>
          <w:rFonts w:ascii="Arial" w:hAnsi="Arial" w:cs="Arial"/>
          <w:b/>
        </w:rPr>
      </w:pPr>
    </w:p>
    <w:p w14:paraId="056EB049" w14:textId="77777777" w:rsidR="000C60CA" w:rsidRPr="00F07D8E" w:rsidRDefault="001235A0" w:rsidP="00F07D8E">
      <w:pPr>
        <w:tabs>
          <w:tab w:val="left" w:pos="2836"/>
        </w:tabs>
        <w:ind w:left="709"/>
        <w:jc w:val="center"/>
        <w:rPr>
          <w:rFonts w:ascii="Arial" w:hAnsi="Arial" w:cs="Arial"/>
          <w:b/>
        </w:rPr>
      </w:pPr>
      <w:r w:rsidRPr="00F07D8E">
        <w:rPr>
          <w:rFonts w:ascii="Arial" w:hAnsi="Arial" w:cs="Arial"/>
          <w:b/>
        </w:rPr>
        <w:t>Opiniowanie ofert</w:t>
      </w:r>
    </w:p>
    <w:p w14:paraId="026D9918" w14:textId="77777777" w:rsidR="000C60CA" w:rsidRPr="00F07D8E" w:rsidRDefault="00013381" w:rsidP="00F07D8E">
      <w:pPr>
        <w:tabs>
          <w:tab w:val="left" w:pos="426"/>
        </w:tabs>
        <w:rPr>
          <w:rFonts w:ascii="Arial" w:hAnsi="Arial" w:cs="Arial"/>
        </w:rPr>
      </w:pPr>
      <w:r w:rsidRPr="00F07D8E">
        <w:rPr>
          <w:rFonts w:ascii="Arial" w:hAnsi="Arial" w:cs="Arial"/>
          <w:b/>
        </w:rPr>
        <w:t xml:space="preserve">§ 4. </w:t>
      </w:r>
      <w:r w:rsidR="001235A0" w:rsidRPr="00F07D8E">
        <w:rPr>
          <w:rFonts w:ascii="Arial" w:hAnsi="Arial" w:cs="Arial"/>
        </w:rPr>
        <w:t xml:space="preserve">1. </w:t>
      </w:r>
      <w:r w:rsidR="000C60CA" w:rsidRPr="00F07D8E">
        <w:rPr>
          <w:rFonts w:ascii="Arial" w:hAnsi="Arial" w:cs="Arial"/>
        </w:rPr>
        <w:t xml:space="preserve">Komisja wydaje opinię zwykłą większością głosów w głosowaniu jawnym. </w:t>
      </w:r>
    </w:p>
    <w:p w14:paraId="4196E684" w14:textId="77777777" w:rsidR="000C60CA" w:rsidRPr="00F07D8E" w:rsidRDefault="000C60CA" w:rsidP="00F07D8E">
      <w:pPr>
        <w:numPr>
          <w:ilvl w:val="0"/>
          <w:numId w:val="11"/>
        </w:numPr>
        <w:tabs>
          <w:tab w:val="left" w:pos="709"/>
        </w:tabs>
        <w:ind w:left="709" w:hanging="283"/>
        <w:rPr>
          <w:rFonts w:ascii="Arial" w:hAnsi="Arial" w:cs="Arial"/>
        </w:rPr>
      </w:pPr>
      <w:r w:rsidRPr="00F07D8E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14:paraId="551623A8" w14:textId="77777777" w:rsidR="000C60CA" w:rsidRPr="00F07D8E" w:rsidRDefault="000C60CA" w:rsidP="00F07D8E">
      <w:pPr>
        <w:numPr>
          <w:ilvl w:val="0"/>
          <w:numId w:val="11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F07D8E">
        <w:rPr>
          <w:rFonts w:ascii="Arial" w:hAnsi="Arial" w:cs="Arial"/>
        </w:rPr>
        <w:lastRenderedPageBreak/>
        <w:t xml:space="preserve">Dopuszcza się wybór więcej niż jednej oferty, w ramach każdego zadania konkursowego. </w:t>
      </w:r>
    </w:p>
    <w:p w14:paraId="4D62BC5F" w14:textId="77777777" w:rsidR="000C60CA" w:rsidRPr="00F07D8E" w:rsidRDefault="000C60CA" w:rsidP="00F07D8E">
      <w:pPr>
        <w:numPr>
          <w:ilvl w:val="0"/>
          <w:numId w:val="11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>Oferta może być odrzucona w szczególności z powodu:</w:t>
      </w:r>
    </w:p>
    <w:p w14:paraId="5FE16845" w14:textId="77777777" w:rsidR="000C60CA" w:rsidRPr="00F07D8E" w:rsidRDefault="000C60CA" w:rsidP="00F07D8E">
      <w:pPr>
        <w:numPr>
          <w:ilvl w:val="0"/>
          <w:numId w:val="12"/>
        </w:numPr>
        <w:tabs>
          <w:tab w:val="left" w:pos="993"/>
          <w:tab w:val="left" w:pos="3972"/>
        </w:tabs>
        <w:ind w:left="993" w:hanging="283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>negatywnej oceny formalnej, tj. niespełnienie któregokolwiek z kryteriów formalnych;</w:t>
      </w:r>
    </w:p>
    <w:p w14:paraId="6569FE26" w14:textId="77777777" w:rsidR="005E1464" w:rsidRPr="00F07D8E" w:rsidRDefault="000C60CA" w:rsidP="00F07D8E">
      <w:pPr>
        <w:numPr>
          <w:ilvl w:val="0"/>
          <w:numId w:val="12"/>
        </w:numPr>
        <w:tabs>
          <w:tab w:val="left" w:pos="993"/>
          <w:tab w:val="left" w:pos="3972"/>
        </w:tabs>
        <w:ind w:left="993" w:hanging="284"/>
        <w:rPr>
          <w:rFonts w:ascii="Arial" w:hAnsi="Arial" w:cs="Arial"/>
        </w:rPr>
      </w:pPr>
      <w:r w:rsidRPr="00F07D8E">
        <w:rPr>
          <w:rFonts w:ascii="Arial" w:hAnsi="Arial" w:cs="Arial"/>
          <w:color w:val="000000"/>
        </w:rPr>
        <w:t>negatywnej oceny merytorycznej, tj. nie uzyskania minimalnej wymaganej liczby punktów.</w:t>
      </w:r>
    </w:p>
    <w:p w14:paraId="2E47E4E7" w14:textId="77777777" w:rsidR="0049647B" w:rsidRPr="00F07D8E" w:rsidRDefault="005E1464" w:rsidP="00F07D8E">
      <w:pPr>
        <w:pStyle w:val="Akapitzlist1"/>
        <w:tabs>
          <w:tab w:val="left" w:pos="2127"/>
          <w:tab w:val="left" w:pos="2553"/>
          <w:tab w:val="left" w:pos="2836"/>
        </w:tabs>
        <w:suppressAutoHyphens w:val="0"/>
        <w:ind w:left="426"/>
        <w:rPr>
          <w:rFonts w:ascii="Arial" w:hAnsi="Arial" w:cs="Arial"/>
          <w:b/>
        </w:rPr>
      </w:pPr>
      <w:r w:rsidRPr="00F07D8E">
        <w:rPr>
          <w:rFonts w:ascii="Arial" w:hAnsi="Arial" w:cs="Arial"/>
        </w:rPr>
        <w:t xml:space="preserve">5. </w:t>
      </w:r>
      <w:r w:rsidR="000C60CA" w:rsidRPr="00F07D8E">
        <w:rPr>
          <w:rFonts w:ascii="Arial" w:hAnsi="Arial" w:cs="Arial"/>
        </w:rPr>
        <w:t>Oferta oceniona pozytywnie, tj. taka która nie została odrzucona z przyczyn określonych w ust. 4, może nie uzyskać dotacji z powodu wyczerpania środków bądź uzyskać dotację w kwocie niższej niż wnioskowana, stosownie do posiadanych środków. W takim przypadku Komisja może wskazać na jakie pozycje kosztor</w:t>
      </w:r>
      <w:r w:rsidR="001235A0" w:rsidRPr="00F07D8E">
        <w:rPr>
          <w:rFonts w:ascii="Arial" w:hAnsi="Arial" w:cs="Arial"/>
        </w:rPr>
        <w:t>ysowe mają być one przeznaczone.</w:t>
      </w:r>
      <w:r w:rsidR="001235A0" w:rsidRPr="00F07D8E">
        <w:rPr>
          <w:rFonts w:ascii="Arial" w:hAnsi="Arial" w:cs="Arial"/>
          <w:b/>
        </w:rPr>
        <w:t xml:space="preserve"> </w:t>
      </w:r>
      <w:r w:rsidR="001235A0" w:rsidRPr="00F07D8E">
        <w:rPr>
          <w:rFonts w:ascii="Arial" w:hAnsi="Arial" w:cs="Arial"/>
          <w:b/>
        </w:rPr>
        <w:br/>
      </w:r>
    </w:p>
    <w:p w14:paraId="17253761" w14:textId="77777777" w:rsidR="005E1464" w:rsidRPr="00F07D8E" w:rsidRDefault="005E1464" w:rsidP="00F07D8E">
      <w:pPr>
        <w:pStyle w:val="Akapitzlist1"/>
        <w:tabs>
          <w:tab w:val="left" w:pos="2127"/>
          <w:tab w:val="left" w:pos="2553"/>
          <w:tab w:val="left" w:pos="2836"/>
        </w:tabs>
        <w:suppressAutoHyphens w:val="0"/>
        <w:ind w:left="426"/>
        <w:jc w:val="center"/>
        <w:rPr>
          <w:rFonts w:ascii="Arial" w:hAnsi="Arial" w:cs="Arial"/>
          <w:b/>
        </w:rPr>
      </w:pPr>
      <w:r w:rsidRPr="00F07D8E">
        <w:rPr>
          <w:rFonts w:ascii="Arial" w:hAnsi="Arial" w:cs="Arial"/>
          <w:b/>
        </w:rPr>
        <w:t>Wynik pracy Komisji</w:t>
      </w:r>
    </w:p>
    <w:p w14:paraId="09CA4654" w14:textId="77777777" w:rsidR="005E1464" w:rsidRPr="00F07D8E" w:rsidRDefault="005E1464" w:rsidP="00F07D8E">
      <w:pPr>
        <w:tabs>
          <w:tab w:val="left" w:pos="2553"/>
          <w:tab w:val="left" w:pos="2836"/>
        </w:tabs>
        <w:ind w:left="709" w:hanging="284"/>
        <w:rPr>
          <w:rFonts w:ascii="Arial" w:hAnsi="Arial" w:cs="Arial"/>
          <w:b/>
        </w:rPr>
      </w:pPr>
    </w:p>
    <w:p w14:paraId="2FF8BFEF" w14:textId="77777777" w:rsidR="005E1464" w:rsidRPr="00F07D8E" w:rsidRDefault="005E1464" w:rsidP="00F07D8E">
      <w:pPr>
        <w:tabs>
          <w:tab w:val="left" w:pos="2127"/>
        </w:tabs>
        <w:ind w:left="709" w:hanging="709"/>
        <w:rPr>
          <w:rFonts w:ascii="Arial" w:hAnsi="Arial" w:cs="Arial"/>
        </w:rPr>
      </w:pPr>
      <w:r w:rsidRPr="00F07D8E">
        <w:rPr>
          <w:rFonts w:ascii="Arial" w:hAnsi="Arial" w:cs="Arial"/>
          <w:b/>
        </w:rPr>
        <w:t xml:space="preserve">§ 5. </w:t>
      </w:r>
      <w:r w:rsidRPr="00F07D8E">
        <w:rPr>
          <w:rFonts w:ascii="Arial" w:hAnsi="Arial" w:cs="Arial"/>
        </w:rPr>
        <w:t>1. Po zakończeniu opiniowania wszystkich ofert w konkursie, Komisja sporządza protokół końcowy zawierający wykaz podmiotów, których oferty zostały zarekomendowane do dofinansowania wraz z uwzględnieniem wysokości proponowanego dofinansowania oraz wykaz podmiotów, których oferty zostały zaopiniowane negatywnie (Załącznik nr 6 do niniejszego zarządzenia).</w:t>
      </w:r>
    </w:p>
    <w:p w14:paraId="74E80F3C" w14:textId="77777777" w:rsidR="005E1464" w:rsidRPr="00F07D8E" w:rsidRDefault="005E1464" w:rsidP="00F07D8E">
      <w:pPr>
        <w:numPr>
          <w:ilvl w:val="0"/>
          <w:numId w:val="13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F07D8E">
        <w:rPr>
          <w:rFonts w:ascii="Arial" w:hAnsi="Arial" w:cs="Arial"/>
        </w:rPr>
        <w:t>Protokół końcowy podpisują wszyscy członkowie Komisji.</w:t>
      </w:r>
    </w:p>
    <w:p w14:paraId="059D61B8" w14:textId="77777777" w:rsidR="005E1464" w:rsidRPr="00F07D8E" w:rsidRDefault="005E1464" w:rsidP="00F07D8E">
      <w:pPr>
        <w:numPr>
          <w:ilvl w:val="0"/>
          <w:numId w:val="13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F07D8E">
        <w:rPr>
          <w:rFonts w:ascii="Arial" w:hAnsi="Arial" w:cs="Arial"/>
        </w:rPr>
        <w:t>Przewodniczący Komisji przekazuje protokół końcowy do Prezydenta Miasta Włocławek w celu rozstrzygnięcia konkursu ofert.</w:t>
      </w:r>
    </w:p>
    <w:p w14:paraId="01BA7922" w14:textId="77777777" w:rsidR="005E1464" w:rsidRPr="00F07D8E" w:rsidRDefault="005E1464" w:rsidP="00F07D8E">
      <w:pPr>
        <w:numPr>
          <w:ilvl w:val="0"/>
          <w:numId w:val="13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F07D8E">
        <w:rPr>
          <w:rFonts w:ascii="Arial" w:hAnsi="Arial" w:cs="Arial"/>
        </w:rPr>
        <w:t>Wynik konkursu podaje są do publicznej wiadomości poprzez zamieszczenie na tablicy ogłoszeń Urzędu Miasta Włocławek, opublikowanie na stronie internetowej Urzędu Miasta Włocławek oraz w Biuletynie Informacji Publicznej Urzędu Miasta Włocławek.</w:t>
      </w:r>
    </w:p>
    <w:p w14:paraId="69C5C40C" w14:textId="77777777" w:rsidR="005E1464" w:rsidRPr="00F07D8E" w:rsidRDefault="005E1464" w:rsidP="00F07D8E">
      <w:pPr>
        <w:ind w:left="709"/>
        <w:rPr>
          <w:rFonts w:ascii="Arial" w:hAnsi="Arial" w:cs="Arial"/>
        </w:rPr>
      </w:pPr>
    </w:p>
    <w:p w14:paraId="62FEF121" w14:textId="77777777" w:rsidR="005E1464" w:rsidRPr="00F07D8E" w:rsidRDefault="005E1464" w:rsidP="00F07D8E">
      <w:pPr>
        <w:tabs>
          <w:tab w:val="left" w:pos="2553"/>
          <w:tab w:val="left" w:pos="2836"/>
        </w:tabs>
        <w:ind w:left="709" w:hanging="709"/>
        <w:rPr>
          <w:rFonts w:ascii="Arial" w:hAnsi="Arial" w:cs="Arial"/>
        </w:rPr>
      </w:pPr>
      <w:r w:rsidRPr="00F07D8E">
        <w:rPr>
          <w:rFonts w:ascii="Arial" w:hAnsi="Arial" w:cs="Arial"/>
          <w:b/>
        </w:rPr>
        <w:t>§ 6.</w:t>
      </w:r>
      <w:r w:rsidR="0049647B" w:rsidRPr="00F07D8E">
        <w:rPr>
          <w:rFonts w:ascii="Arial" w:hAnsi="Arial" w:cs="Arial"/>
        </w:rPr>
        <w:t xml:space="preserve"> </w:t>
      </w:r>
      <w:r w:rsidRPr="00F07D8E">
        <w:rPr>
          <w:rFonts w:ascii="Arial" w:hAnsi="Arial" w:cs="Arial"/>
        </w:rPr>
        <w:t xml:space="preserve">Członkowie Komisji wykonują swoje obowiązki nieodpłatnie, bez zwrotu kosztów przejazdu. </w:t>
      </w:r>
    </w:p>
    <w:p w14:paraId="697557A0" w14:textId="30F3FBA4" w:rsidR="000C60CA" w:rsidRPr="00F07D8E" w:rsidRDefault="000C60CA" w:rsidP="00F07D8E">
      <w:pPr>
        <w:pageBreakBefore/>
        <w:tabs>
          <w:tab w:val="left" w:pos="16587"/>
          <w:tab w:val="left" w:pos="16870"/>
        </w:tabs>
        <w:spacing w:before="360"/>
        <w:ind w:left="5387"/>
        <w:rPr>
          <w:rFonts w:ascii="Arial" w:hAnsi="Arial" w:cs="Arial"/>
        </w:rPr>
      </w:pPr>
      <w:r w:rsidRPr="00F07D8E">
        <w:rPr>
          <w:rFonts w:ascii="Arial" w:hAnsi="Arial" w:cs="Arial"/>
        </w:rPr>
        <w:lastRenderedPageBreak/>
        <w:t xml:space="preserve">Załącznik nr 2 do Zarządzenia Nr </w:t>
      </w:r>
      <w:r w:rsidR="00AA571B">
        <w:rPr>
          <w:rFonts w:ascii="Arial" w:hAnsi="Arial" w:cs="Arial"/>
        </w:rPr>
        <w:t>335/2020</w:t>
      </w:r>
    </w:p>
    <w:p w14:paraId="55AF90C1" w14:textId="77777777" w:rsidR="000C60CA" w:rsidRPr="00F07D8E" w:rsidRDefault="000C60CA" w:rsidP="00F07D8E">
      <w:pPr>
        <w:ind w:left="5387"/>
        <w:rPr>
          <w:rFonts w:ascii="Arial" w:hAnsi="Arial" w:cs="Arial"/>
        </w:rPr>
      </w:pPr>
      <w:r w:rsidRPr="00F07D8E">
        <w:rPr>
          <w:rFonts w:ascii="Arial" w:hAnsi="Arial" w:cs="Arial"/>
        </w:rPr>
        <w:t xml:space="preserve">Prezydenta Miasta Włocławek </w:t>
      </w:r>
    </w:p>
    <w:p w14:paraId="4B513113" w14:textId="57476EA2" w:rsidR="000C60CA" w:rsidRPr="00F07D8E" w:rsidRDefault="00AF1FC4" w:rsidP="00F07D8E">
      <w:pPr>
        <w:ind w:left="5387"/>
        <w:rPr>
          <w:rFonts w:ascii="Arial" w:hAnsi="Arial" w:cs="Arial"/>
          <w:bCs/>
          <w:sz w:val="22"/>
        </w:rPr>
      </w:pPr>
      <w:r w:rsidRPr="00F07D8E">
        <w:rPr>
          <w:rFonts w:ascii="Arial" w:hAnsi="Arial" w:cs="Arial"/>
        </w:rPr>
        <w:t xml:space="preserve">z dnia </w:t>
      </w:r>
      <w:r w:rsidR="00AA571B">
        <w:rPr>
          <w:rFonts w:ascii="Arial" w:hAnsi="Arial" w:cs="Arial"/>
        </w:rPr>
        <w:t>25 września 2020 r.</w:t>
      </w:r>
    </w:p>
    <w:p w14:paraId="04D49480" w14:textId="77777777" w:rsidR="000C60CA" w:rsidRPr="00F07D8E" w:rsidRDefault="00B42593" w:rsidP="00B42593">
      <w:pPr>
        <w:tabs>
          <w:tab w:val="left" w:pos="22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</w:p>
    <w:p w14:paraId="6A51A9DF" w14:textId="77777777" w:rsidR="000C60CA" w:rsidRPr="00F07D8E" w:rsidRDefault="000C60CA" w:rsidP="00F07D8E">
      <w:pPr>
        <w:rPr>
          <w:rFonts w:ascii="Arial" w:hAnsi="Arial" w:cs="Arial"/>
          <w:bCs/>
          <w:sz w:val="22"/>
        </w:rPr>
      </w:pPr>
    </w:p>
    <w:p w14:paraId="59EEB2C4" w14:textId="77777777" w:rsidR="000C60CA" w:rsidRPr="00F07D8E" w:rsidRDefault="000C60CA" w:rsidP="00F07D8E">
      <w:pPr>
        <w:pStyle w:val="Tekstpodstawowy"/>
        <w:rPr>
          <w:rFonts w:ascii="Arial" w:hAnsi="Arial" w:cs="Arial"/>
        </w:rPr>
      </w:pPr>
      <w:r w:rsidRPr="00F07D8E">
        <w:rPr>
          <w:rFonts w:ascii="Arial" w:hAnsi="Arial" w:cs="Arial"/>
        </w:rPr>
        <w:t>Włocławek, ..............................</w:t>
      </w:r>
    </w:p>
    <w:p w14:paraId="354CF27A" w14:textId="77777777" w:rsidR="000C60CA" w:rsidRPr="00F07D8E" w:rsidRDefault="000C60CA" w:rsidP="00F07D8E">
      <w:pPr>
        <w:pStyle w:val="Tekstpodstawowy"/>
        <w:rPr>
          <w:rFonts w:ascii="Arial" w:hAnsi="Arial" w:cs="Arial"/>
        </w:rPr>
      </w:pPr>
    </w:p>
    <w:p w14:paraId="63FF1406" w14:textId="77777777" w:rsidR="000C60CA" w:rsidRPr="00F07D8E" w:rsidRDefault="000C60CA" w:rsidP="00AA1AF0">
      <w:pPr>
        <w:pStyle w:val="Nagwek1"/>
        <w:rPr>
          <w:sz w:val="8"/>
          <w:szCs w:val="8"/>
        </w:rPr>
      </w:pPr>
      <w:r w:rsidRPr="00F07D8E">
        <w:t>OŚWIADCZENIE CZŁONKA KOMISJI KONKURSOWEJ</w:t>
      </w:r>
    </w:p>
    <w:p w14:paraId="4BB024FD" w14:textId="77777777" w:rsidR="00A97AA9" w:rsidRPr="00F07D8E" w:rsidRDefault="00A97AA9" w:rsidP="00F07D8E">
      <w:pPr>
        <w:rPr>
          <w:rFonts w:ascii="Arial" w:hAnsi="Arial" w:cs="Arial"/>
        </w:rPr>
      </w:pPr>
      <w:r w:rsidRPr="00F07D8E">
        <w:rPr>
          <w:rFonts w:ascii="Arial" w:hAnsi="Arial" w:cs="Arial"/>
        </w:rPr>
        <w:t xml:space="preserve">Ja niżej podpisany/a ………………………..………………….. oświadczam, iż nie jestem związany/a z podmiotami biorącymi udział w otwartym konkursie ofert realizację zadania publicznego </w:t>
      </w:r>
      <w:r w:rsidRPr="00F07D8E">
        <w:rPr>
          <w:rFonts w:ascii="Arial" w:hAnsi="Arial" w:cs="Arial"/>
        </w:rPr>
        <w:br/>
        <w:t xml:space="preserve">z zakresu </w:t>
      </w:r>
      <w:r w:rsidR="00013381" w:rsidRPr="00F07D8E">
        <w:rPr>
          <w:rFonts w:ascii="Arial" w:hAnsi="Arial" w:cs="Arial"/>
        </w:rPr>
        <w:t>wspierania rodziny i pieczy zastępczej polegającego na prowadzeniu placówek opiekuńczo-wychowawczych typu socjalizacyjnego na terenie</w:t>
      </w:r>
      <w:r w:rsidR="00013381" w:rsidRPr="00F07D8E">
        <w:rPr>
          <w:rFonts w:ascii="Arial" w:hAnsi="Arial" w:cs="Arial"/>
          <w:bCs/>
        </w:rPr>
        <w:t xml:space="preserve"> miasta Włocławek, dla dzieci pozbawionych całkowicie lub częściowo opieki rodziców, w okresie od 1 listopada 2020 roku do 31 października 2022 roku,</w:t>
      </w:r>
      <w:r w:rsidRPr="00F07D8E">
        <w:rPr>
          <w:rFonts w:ascii="Arial" w:hAnsi="Arial" w:cs="Arial"/>
        </w:rPr>
        <w:t xml:space="preserve"> w szczególności:</w:t>
      </w:r>
    </w:p>
    <w:p w14:paraId="3F87CC96" w14:textId="77777777" w:rsidR="00A97AA9" w:rsidRPr="00F07D8E" w:rsidRDefault="00A97AA9" w:rsidP="00F07D8E">
      <w:pPr>
        <w:pStyle w:val="Akapitzlist1"/>
        <w:numPr>
          <w:ilvl w:val="0"/>
          <w:numId w:val="14"/>
        </w:numPr>
        <w:rPr>
          <w:rFonts w:ascii="Arial" w:hAnsi="Arial" w:cs="Arial"/>
        </w:rPr>
      </w:pPr>
      <w:r w:rsidRPr="00F07D8E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14:paraId="57C065B1" w14:textId="77777777" w:rsidR="00A97AA9" w:rsidRPr="00F07D8E" w:rsidRDefault="00A97AA9" w:rsidP="00F07D8E">
      <w:pPr>
        <w:pStyle w:val="Akapitzlist1"/>
        <w:numPr>
          <w:ilvl w:val="0"/>
          <w:numId w:val="14"/>
        </w:numPr>
        <w:rPr>
          <w:rFonts w:ascii="Arial" w:hAnsi="Arial" w:cs="Arial"/>
        </w:rPr>
      </w:pPr>
      <w:r w:rsidRPr="00F07D8E">
        <w:rPr>
          <w:rFonts w:ascii="Arial" w:hAnsi="Arial" w:cs="Arial"/>
        </w:rPr>
        <w:t>będąc pracownikiem, przedstawicielem bądź członkiem któregokolwiek z ww. podmiotów,</w:t>
      </w:r>
    </w:p>
    <w:p w14:paraId="0B0A10EB" w14:textId="77777777" w:rsidR="000C60CA" w:rsidRPr="00F07D8E" w:rsidRDefault="00A97AA9" w:rsidP="00B42593">
      <w:pPr>
        <w:pStyle w:val="Akapitzlist1"/>
        <w:numPr>
          <w:ilvl w:val="0"/>
          <w:numId w:val="14"/>
        </w:numPr>
        <w:rPr>
          <w:rFonts w:ascii="Arial" w:hAnsi="Arial" w:cs="Arial"/>
          <w:bCs/>
          <w:sz w:val="20"/>
        </w:rPr>
      </w:pPr>
      <w:r w:rsidRPr="00F07D8E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  <w:r w:rsidR="00B42593" w:rsidRPr="00F07D8E">
        <w:rPr>
          <w:rFonts w:ascii="Arial" w:eastAsia="Arial Narrow" w:hAnsi="Arial" w:cs="Arial"/>
          <w:bCs/>
          <w:sz w:val="20"/>
        </w:rPr>
        <w:t xml:space="preserve"> </w:t>
      </w:r>
      <w:r w:rsidR="000C60CA" w:rsidRPr="00F07D8E">
        <w:rPr>
          <w:rFonts w:ascii="Arial" w:eastAsia="Arial Narrow" w:hAnsi="Arial" w:cs="Arial"/>
          <w:bCs/>
          <w:sz w:val="20"/>
        </w:rPr>
        <w:t>……………………………………………………</w:t>
      </w:r>
    </w:p>
    <w:p w14:paraId="1C37C424" w14:textId="77777777" w:rsidR="000C60CA" w:rsidRPr="00F07D8E" w:rsidRDefault="000C60CA" w:rsidP="00F07D8E">
      <w:pPr>
        <w:ind w:left="4248"/>
        <w:rPr>
          <w:rFonts w:ascii="Arial" w:hAnsi="Arial" w:cs="Arial"/>
          <w:bCs/>
          <w:sz w:val="28"/>
          <w:szCs w:val="28"/>
        </w:rPr>
      </w:pPr>
      <w:r w:rsidRPr="00F07D8E">
        <w:rPr>
          <w:rFonts w:ascii="Arial" w:hAnsi="Arial" w:cs="Arial"/>
          <w:bCs/>
          <w:sz w:val="20"/>
        </w:rPr>
        <w:t>(czytelny podpis)</w:t>
      </w:r>
    </w:p>
    <w:p w14:paraId="226C5878" w14:textId="77777777" w:rsidR="000C60CA" w:rsidRPr="00F07D8E" w:rsidRDefault="000C60CA" w:rsidP="00F07D8E">
      <w:pPr>
        <w:rPr>
          <w:rFonts w:ascii="Arial" w:hAnsi="Arial" w:cs="Arial"/>
          <w:bCs/>
          <w:sz w:val="28"/>
          <w:szCs w:val="28"/>
        </w:rPr>
      </w:pPr>
    </w:p>
    <w:p w14:paraId="318AC0B2" w14:textId="77777777" w:rsidR="000C60CA" w:rsidRPr="00F07D8E" w:rsidRDefault="000C60CA" w:rsidP="00F07D8E">
      <w:pPr>
        <w:rPr>
          <w:rFonts w:ascii="Arial" w:hAnsi="Arial" w:cs="Arial"/>
          <w:bCs/>
          <w:sz w:val="28"/>
          <w:szCs w:val="28"/>
        </w:rPr>
      </w:pPr>
    </w:p>
    <w:p w14:paraId="330F42FC" w14:textId="77777777" w:rsidR="000C60CA" w:rsidRPr="00F07D8E" w:rsidRDefault="000C60CA" w:rsidP="00B42593">
      <w:pPr>
        <w:rPr>
          <w:rFonts w:ascii="Arial" w:hAnsi="Arial" w:cs="Arial"/>
          <w:bCs/>
          <w:sz w:val="20"/>
        </w:rPr>
      </w:pPr>
      <w:r w:rsidRPr="00F07D8E">
        <w:rPr>
          <w:rFonts w:ascii="Arial" w:hAnsi="Arial" w:cs="Arial"/>
          <w:bCs/>
          <w:szCs w:val="28"/>
        </w:rPr>
        <w:t>W związku z zaistnieniem jednej z powyższych przyczyn, podlegam wyłączeniu z prac Komisji Konkursowej.</w:t>
      </w:r>
      <w:r w:rsidR="00B42593" w:rsidRPr="00F07D8E">
        <w:rPr>
          <w:rFonts w:ascii="Arial" w:hAnsi="Arial" w:cs="Arial"/>
          <w:bCs/>
          <w:sz w:val="20"/>
        </w:rPr>
        <w:t xml:space="preserve"> </w:t>
      </w:r>
    </w:p>
    <w:p w14:paraId="6B897A9C" w14:textId="77777777" w:rsidR="000C60CA" w:rsidRPr="00F07D8E" w:rsidRDefault="000C60CA" w:rsidP="00F07D8E">
      <w:pPr>
        <w:ind w:left="4956"/>
        <w:rPr>
          <w:rFonts w:ascii="Arial" w:hAnsi="Arial" w:cs="Arial"/>
          <w:bCs/>
          <w:sz w:val="20"/>
        </w:rPr>
      </w:pPr>
      <w:r w:rsidRPr="00F07D8E">
        <w:rPr>
          <w:rFonts w:ascii="Arial" w:eastAsia="Arial Narrow" w:hAnsi="Arial" w:cs="Arial"/>
          <w:bCs/>
          <w:sz w:val="20"/>
        </w:rPr>
        <w:t>……………………………………………………</w:t>
      </w:r>
    </w:p>
    <w:p w14:paraId="1431B44D" w14:textId="77777777" w:rsidR="000C60CA" w:rsidRPr="00F07D8E" w:rsidRDefault="000C60CA" w:rsidP="00B42593">
      <w:pPr>
        <w:ind w:left="4248"/>
        <w:rPr>
          <w:rFonts w:ascii="Arial" w:hAnsi="Arial" w:cs="Arial"/>
          <w:color w:val="000000"/>
          <w:sz w:val="22"/>
        </w:rPr>
      </w:pPr>
      <w:r w:rsidRPr="00F07D8E">
        <w:rPr>
          <w:rFonts w:ascii="Arial" w:hAnsi="Arial" w:cs="Arial"/>
          <w:bCs/>
          <w:sz w:val="20"/>
        </w:rPr>
        <w:t>(czytelny podpis)</w:t>
      </w:r>
      <w:r w:rsidR="00B42593" w:rsidRPr="00F07D8E">
        <w:rPr>
          <w:rFonts w:ascii="Arial" w:hAnsi="Arial" w:cs="Arial"/>
          <w:color w:val="000000"/>
          <w:sz w:val="22"/>
        </w:rPr>
        <w:t xml:space="preserve"> </w:t>
      </w:r>
    </w:p>
    <w:p w14:paraId="51DEAABD" w14:textId="5158C2D5" w:rsidR="000C60CA" w:rsidRPr="00F07D8E" w:rsidRDefault="000C60CA" w:rsidP="00F07D8E">
      <w:pPr>
        <w:pageBreakBefore/>
        <w:tabs>
          <w:tab w:val="left" w:pos="16587"/>
          <w:tab w:val="left" w:pos="16870"/>
        </w:tabs>
        <w:ind w:left="5387"/>
        <w:rPr>
          <w:rFonts w:ascii="Arial" w:hAnsi="Arial" w:cs="Arial"/>
        </w:rPr>
      </w:pPr>
      <w:r w:rsidRPr="00F07D8E">
        <w:rPr>
          <w:rFonts w:ascii="Arial" w:hAnsi="Arial" w:cs="Arial"/>
        </w:rPr>
        <w:lastRenderedPageBreak/>
        <w:t xml:space="preserve">Załącznik nr 3 do Zarządzenia </w:t>
      </w:r>
      <w:r w:rsidR="00AA571B">
        <w:rPr>
          <w:rFonts w:ascii="Arial" w:hAnsi="Arial" w:cs="Arial"/>
        </w:rPr>
        <w:t>335/2020</w:t>
      </w:r>
    </w:p>
    <w:p w14:paraId="6648FA69" w14:textId="77777777" w:rsidR="000C60CA" w:rsidRPr="00F07D8E" w:rsidRDefault="000C60CA" w:rsidP="00F07D8E">
      <w:pPr>
        <w:ind w:left="5387"/>
        <w:rPr>
          <w:rFonts w:ascii="Arial" w:hAnsi="Arial" w:cs="Arial"/>
        </w:rPr>
      </w:pPr>
      <w:r w:rsidRPr="00F07D8E">
        <w:rPr>
          <w:rFonts w:ascii="Arial" w:hAnsi="Arial" w:cs="Arial"/>
        </w:rPr>
        <w:t xml:space="preserve">Prezydenta Miasta Włocławek </w:t>
      </w:r>
    </w:p>
    <w:p w14:paraId="18BB819D" w14:textId="1B508ED1" w:rsidR="000C60CA" w:rsidRPr="00F07D8E" w:rsidRDefault="000C60CA" w:rsidP="00F07D8E">
      <w:pPr>
        <w:ind w:left="5387"/>
        <w:rPr>
          <w:rFonts w:ascii="Arial" w:hAnsi="Arial" w:cs="Arial"/>
          <w:bCs/>
          <w:color w:val="000000"/>
          <w:sz w:val="22"/>
        </w:rPr>
      </w:pPr>
      <w:r w:rsidRPr="00F07D8E">
        <w:rPr>
          <w:rFonts w:ascii="Arial" w:hAnsi="Arial" w:cs="Arial"/>
        </w:rPr>
        <w:t xml:space="preserve">z dnia </w:t>
      </w:r>
      <w:r w:rsidR="00AA571B">
        <w:rPr>
          <w:rFonts w:ascii="Arial" w:hAnsi="Arial" w:cs="Arial"/>
        </w:rPr>
        <w:t>25 września 2020 r.</w:t>
      </w:r>
    </w:p>
    <w:p w14:paraId="6C6813FD" w14:textId="77777777" w:rsidR="000C60CA" w:rsidRPr="00F07D8E" w:rsidRDefault="000C60CA" w:rsidP="00F07D8E">
      <w:pPr>
        <w:ind w:left="4962"/>
        <w:rPr>
          <w:rFonts w:ascii="Arial" w:hAnsi="Arial" w:cs="Arial"/>
          <w:bCs/>
          <w:color w:val="000000"/>
          <w:sz w:val="22"/>
        </w:rPr>
      </w:pPr>
    </w:p>
    <w:p w14:paraId="6FD3B456" w14:textId="77777777" w:rsidR="000C60CA" w:rsidRPr="00F07D8E" w:rsidRDefault="000C60CA" w:rsidP="00B42593">
      <w:pPr>
        <w:rPr>
          <w:rFonts w:ascii="Arial" w:eastAsia="Arial Narrow" w:hAnsi="Arial" w:cs="Arial"/>
          <w:color w:val="000000"/>
        </w:rPr>
      </w:pPr>
      <w:r w:rsidRPr="00F07D8E">
        <w:rPr>
          <w:rFonts w:ascii="Arial" w:eastAsia="Arial Narrow" w:hAnsi="Arial" w:cs="Arial"/>
          <w:color w:val="000000"/>
        </w:rPr>
        <w:t>……………………………………</w:t>
      </w:r>
      <w:r w:rsidRPr="00F07D8E">
        <w:rPr>
          <w:rFonts w:ascii="Arial" w:hAnsi="Arial" w:cs="Arial"/>
          <w:color w:val="000000"/>
        </w:rPr>
        <w:t>..</w:t>
      </w:r>
      <w:r w:rsidRPr="00F07D8E">
        <w:rPr>
          <w:rFonts w:ascii="Arial" w:eastAsia="Arial Narrow" w:hAnsi="Arial" w:cs="Arial"/>
          <w:color w:val="000000"/>
        </w:rPr>
        <w:t xml:space="preserve"> </w:t>
      </w:r>
      <w:r w:rsidRPr="00F07D8E">
        <w:rPr>
          <w:rFonts w:ascii="Arial" w:hAnsi="Arial" w:cs="Arial"/>
          <w:color w:val="000000"/>
          <w:sz w:val="20"/>
        </w:rPr>
        <w:t>(data)</w:t>
      </w:r>
    </w:p>
    <w:p w14:paraId="27BA48F2" w14:textId="77777777" w:rsidR="000C60CA" w:rsidRPr="00F07D8E" w:rsidRDefault="000C60CA" w:rsidP="00F07D8E">
      <w:pPr>
        <w:rPr>
          <w:rFonts w:ascii="Arial" w:hAnsi="Arial" w:cs="Arial"/>
          <w:bCs/>
          <w:color w:val="000000"/>
          <w:sz w:val="20"/>
        </w:rPr>
      </w:pPr>
      <w:r w:rsidRPr="00F07D8E">
        <w:rPr>
          <w:rFonts w:ascii="Arial" w:eastAsia="Arial Narrow" w:hAnsi="Arial" w:cs="Arial"/>
          <w:color w:val="000000"/>
        </w:rPr>
        <w:t>…………</w:t>
      </w:r>
      <w:r w:rsidRPr="00F07D8E">
        <w:rPr>
          <w:rFonts w:ascii="Arial" w:hAnsi="Arial" w:cs="Arial"/>
          <w:color w:val="000000"/>
        </w:rPr>
        <w:t>........……………….........……….</w:t>
      </w:r>
    </w:p>
    <w:p w14:paraId="308D2F93" w14:textId="77777777" w:rsidR="000C60CA" w:rsidRPr="00F07D8E" w:rsidRDefault="000C60CA" w:rsidP="00B42593">
      <w:pPr>
        <w:ind w:left="3540" w:hanging="3540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bCs/>
          <w:color w:val="000000"/>
          <w:sz w:val="20"/>
        </w:rPr>
        <w:t>(pieczątka podstawowej jednostki organizacyjnej)</w:t>
      </w:r>
      <w:r w:rsidR="00B42593" w:rsidRPr="00F07D8E">
        <w:rPr>
          <w:rFonts w:ascii="Arial" w:hAnsi="Arial" w:cs="Arial"/>
          <w:color w:val="000000"/>
        </w:rPr>
        <w:t xml:space="preserve"> </w:t>
      </w:r>
    </w:p>
    <w:p w14:paraId="3366F511" w14:textId="77777777" w:rsidR="000C60CA" w:rsidRPr="00F07D8E" w:rsidRDefault="000C60CA" w:rsidP="00AA1AF0">
      <w:pPr>
        <w:pStyle w:val="Nagwek1"/>
      </w:pPr>
      <w:r w:rsidRPr="00F07D8E">
        <w:t>PROTOKÓŁ Z PRZYJĘCIA OFERT</w:t>
      </w:r>
    </w:p>
    <w:p w14:paraId="0FD45EC7" w14:textId="77777777" w:rsidR="000C60CA" w:rsidRPr="00F07D8E" w:rsidRDefault="000C60CA" w:rsidP="00F07D8E">
      <w:pPr>
        <w:rPr>
          <w:rFonts w:ascii="Arial" w:hAnsi="Arial" w:cs="Arial"/>
          <w:color w:val="000000"/>
        </w:rPr>
      </w:pPr>
    </w:p>
    <w:p w14:paraId="6144A459" w14:textId="77777777" w:rsidR="000C60CA" w:rsidRPr="00F07D8E" w:rsidRDefault="000C60CA" w:rsidP="00F07D8E">
      <w:pPr>
        <w:rPr>
          <w:rFonts w:ascii="Arial" w:hAnsi="Arial" w:cs="Arial"/>
          <w:color w:val="000000"/>
        </w:rPr>
      </w:pPr>
    </w:p>
    <w:p w14:paraId="2161E30B" w14:textId="77777777" w:rsidR="000C60CA" w:rsidRPr="00F07D8E" w:rsidRDefault="00A97AA9" w:rsidP="00F07D8E">
      <w:pPr>
        <w:spacing w:line="360" w:lineRule="auto"/>
        <w:rPr>
          <w:rFonts w:ascii="Arial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>Oferty, które wpłynęły na otwarty konkurs ofert na wykonywanie zadań publi</w:t>
      </w:r>
      <w:r w:rsidR="00720C0A" w:rsidRPr="00F07D8E">
        <w:rPr>
          <w:rFonts w:ascii="Arial" w:hAnsi="Arial" w:cs="Arial"/>
          <w:color w:val="000000"/>
        </w:rPr>
        <w:t xml:space="preserve">cznych związanych z realizacją </w:t>
      </w:r>
      <w:r w:rsidRPr="00F07D8E">
        <w:rPr>
          <w:rFonts w:ascii="Arial" w:hAnsi="Arial" w:cs="Arial"/>
          <w:color w:val="000000"/>
        </w:rPr>
        <w:t xml:space="preserve">zadania publicznego z zakresu </w:t>
      </w:r>
      <w:r w:rsidR="00720C0A" w:rsidRPr="00F07D8E">
        <w:rPr>
          <w:rFonts w:ascii="Arial" w:hAnsi="Arial" w:cs="Arial"/>
        </w:rPr>
        <w:t>z zakresu wspierania rodziny i pieczy zastępczej polegającego na prowadzeniu placówek opiekuńczo-wychowawczych typu socjalizacyjnego na terenie</w:t>
      </w:r>
      <w:r w:rsidR="00720C0A" w:rsidRPr="00F07D8E">
        <w:rPr>
          <w:rFonts w:ascii="Arial" w:hAnsi="Arial" w:cs="Arial"/>
          <w:bCs/>
        </w:rPr>
        <w:t xml:space="preserve"> miasta Włocławek, dla dzieci pozbawionych całkowicie lub częściowo opieki rodziców, w okresie</w:t>
      </w:r>
      <w:r w:rsidR="00683CC9" w:rsidRPr="00F07D8E">
        <w:rPr>
          <w:rFonts w:ascii="Arial" w:hAnsi="Arial" w:cs="Arial"/>
          <w:bCs/>
        </w:rPr>
        <w:t xml:space="preserve"> od 1 listopada 2020 roku do 31 </w:t>
      </w:r>
      <w:r w:rsidR="00720C0A" w:rsidRPr="00F07D8E">
        <w:rPr>
          <w:rFonts w:ascii="Arial" w:hAnsi="Arial" w:cs="Arial"/>
          <w:bCs/>
        </w:rPr>
        <w:t xml:space="preserve">października 2022 roku. </w:t>
      </w:r>
      <w:r w:rsidR="000C60CA" w:rsidRPr="00F07D8E">
        <w:rPr>
          <w:rFonts w:ascii="Arial" w:hAnsi="Arial" w:cs="Arial"/>
          <w:color w:val="000000"/>
        </w:rPr>
        <w:t xml:space="preserve">Łącznie wpłynęło ……….. ofert. </w:t>
      </w:r>
    </w:p>
    <w:p w14:paraId="434FE860" w14:textId="77777777" w:rsidR="000C60CA" w:rsidRPr="00F07D8E" w:rsidRDefault="000C60CA" w:rsidP="00F07D8E">
      <w:pPr>
        <w:spacing w:line="360" w:lineRule="auto"/>
        <w:rPr>
          <w:rFonts w:ascii="Arial" w:eastAsia="Arial Narrow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>W tym:</w:t>
      </w:r>
    </w:p>
    <w:p w14:paraId="6B927A5F" w14:textId="77777777" w:rsidR="000C60CA" w:rsidRPr="00F07D8E" w:rsidRDefault="000C60CA" w:rsidP="00F07D8E">
      <w:pPr>
        <w:spacing w:line="360" w:lineRule="auto"/>
        <w:rPr>
          <w:rFonts w:ascii="Arial" w:eastAsia="Arial Narrow" w:hAnsi="Arial" w:cs="Arial"/>
          <w:color w:val="000000"/>
        </w:rPr>
      </w:pPr>
      <w:r w:rsidRPr="00F07D8E">
        <w:rPr>
          <w:rFonts w:ascii="Arial" w:eastAsia="Arial Narrow" w:hAnsi="Arial" w:cs="Arial"/>
          <w:color w:val="000000"/>
        </w:rPr>
        <w:t xml:space="preserve"> ……</w:t>
      </w:r>
      <w:r w:rsidRPr="00F07D8E">
        <w:rPr>
          <w:rFonts w:ascii="Arial" w:hAnsi="Arial" w:cs="Arial"/>
          <w:color w:val="000000"/>
        </w:rPr>
        <w:t xml:space="preserve">. ofert wpłynęło w terminie oznaczonym w ogłoszeniu, </w:t>
      </w:r>
    </w:p>
    <w:p w14:paraId="6D6D83FF" w14:textId="77777777" w:rsidR="000C60CA" w:rsidRPr="00F07D8E" w:rsidRDefault="000C60CA" w:rsidP="00F07D8E">
      <w:pPr>
        <w:spacing w:line="360" w:lineRule="auto"/>
        <w:rPr>
          <w:rFonts w:ascii="Arial" w:eastAsia="Arial Narrow" w:hAnsi="Arial" w:cs="Arial"/>
          <w:color w:val="000000"/>
        </w:rPr>
      </w:pPr>
      <w:r w:rsidRPr="00F07D8E">
        <w:rPr>
          <w:rFonts w:ascii="Arial" w:eastAsia="Arial Narrow" w:hAnsi="Arial" w:cs="Arial"/>
          <w:color w:val="000000"/>
        </w:rPr>
        <w:t xml:space="preserve"> </w:t>
      </w:r>
      <w:r w:rsidRPr="00F07D8E">
        <w:rPr>
          <w:rFonts w:ascii="Arial" w:hAnsi="Arial" w:cs="Arial"/>
          <w:color w:val="000000"/>
        </w:rPr>
        <w:t>..…... ofert wpłynęło po wyznaczonym terminie,</w:t>
      </w:r>
    </w:p>
    <w:p w14:paraId="1D6DC6A6" w14:textId="77777777" w:rsidR="000C60CA" w:rsidRPr="00F07D8E" w:rsidRDefault="000C60CA" w:rsidP="00B42593">
      <w:pPr>
        <w:spacing w:line="360" w:lineRule="auto"/>
        <w:rPr>
          <w:rFonts w:ascii="Arial" w:hAnsi="Arial" w:cs="Arial"/>
          <w:color w:val="000000"/>
        </w:rPr>
      </w:pPr>
      <w:r w:rsidRPr="00F07D8E">
        <w:rPr>
          <w:rFonts w:ascii="Arial" w:eastAsia="Arial Narrow" w:hAnsi="Arial" w:cs="Arial"/>
          <w:color w:val="000000"/>
        </w:rPr>
        <w:t xml:space="preserve"> ……</w:t>
      </w:r>
      <w:r w:rsidRPr="00F07D8E">
        <w:rPr>
          <w:rFonts w:ascii="Arial" w:hAnsi="Arial" w:cs="Arial"/>
          <w:color w:val="000000"/>
        </w:rPr>
        <w:t>. ofert nie spełniło wymogów formalnych.</w:t>
      </w:r>
      <w:r w:rsidR="00B42593" w:rsidRPr="00F07D8E">
        <w:rPr>
          <w:rFonts w:ascii="Arial" w:hAnsi="Arial" w:cs="Arial"/>
          <w:color w:val="000000"/>
        </w:rPr>
        <w:t xml:space="preserve"> </w:t>
      </w:r>
    </w:p>
    <w:p w14:paraId="176A8F45" w14:textId="77777777" w:rsidR="000C60CA" w:rsidRPr="00F07D8E" w:rsidRDefault="000C60CA" w:rsidP="00F07D8E">
      <w:pPr>
        <w:rPr>
          <w:rFonts w:ascii="Arial" w:eastAsia="Arial Narrow" w:hAnsi="Arial" w:cs="Arial"/>
          <w:color w:val="000000"/>
        </w:rPr>
      </w:pPr>
      <w:r w:rsidRPr="00F07D8E">
        <w:rPr>
          <w:rFonts w:ascii="Arial" w:hAnsi="Arial" w:cs="Arial"/>
          <w:color w:val="000000"/>
        </w:rPr>
        <w:t xml:space="preserve">Inne uwagi </w:t>
      </w:r>
    </w:p>
    <w:p w14:paraId="6E07100C" w14:textId="77777777" w:rsidR="000C60CA" w:rsidRPr="00F07D8E" w:rsidRDefault="000C60CA" w:rsidP="00B42593">
      <w:pPr>
        <w:spacing w:line="360" w:lineRule="auto"/>
        <w:rPr>
          <w:rFonts w:ascii="Arial" w:hAnsi="Arial" w:cs="Arial"/>
          <w:bCs/>
          <w:color w:val="000000"/>
          <w:sz w:val="22"/>
        </w:rPr>
      </w:pPr>
      <w:r w:rsidRPr="00F07D8E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F8F3A" w14:textId="77777777" w:rsidR="000C60CA" w:rsidRPr="00F07D8E" w:rsidRDefault="000C60CA" w:rsidP="00F07D8E">
      <w:pPr>
        <w:spacing w:line="276" w:lineRule="auto"/>
        <w:rPr>
          <w:rFonts w:ascii="Arial" w:hAnsi="Arial" w:cs="Arial"/>
          <w:bCs/>
          <w:sz w:val="22"/>
        </w:rPr>
      </w:pPr>
      <w:r w:rsidRPr="00F07D8E">
        <w:rPr>
          <w:rFonts w:ascii="Arial" w:eastAsia="Arial Narrow" w:hAnsi="Arial" w:cs="Arial"/>
          <w:bCs/>
          <w:sz w:val="22"/>
        </w:rPr>
        <w:t>…………………………………………</w:t>
      </w:r>
      <w:r w:rsidRPr="00F07D8E">
        <w:rPr>
          <w:rFonts w:ascii="Arial" w:hAnsi="Arial" w:cs="Arial"/>
          <w:bCs/>
          <w:sz w:val="22"/>
        </w:rPr>
        <w:t>………………………….………….….…</w:t>
      </w:r>
    </w:p>
    <w:p w14:paraId="2A266915" w14:textId="77777777" w:rsidR="00F27476" w:rsidRPr="00F07D8E" w:rsidRDefault="000C60CA" w:rsidP="00B42593">
      <w:pPr>
        <w:spacing w:line="276" w:lineRule="auto"/>
        <w:rPr>
          <w:rFonts w:ascii="Arial" w:hAnsi="Arial" w:cs="Arial"/>
          <w:sz w:val="20"/>
          <w:szCs w:val="20"/>
        </w:rPr>
      </w:pPr>
      <w:r w:rsidRPr="00F07D8E">
        <w:rPr>
          <w:rFonts w:ascii="Arial" w:hAnsi="Arial" w:cs="Arial"/>
          <w:bCs/>
          <w:sz w:val="22"/>
        </w:rPr>
        <w:t>(podpis praco</w:t>
      </w:r>
      <w:r w:rsidR="00DD457E" w:rsidRPr="00F07D8E">
        <w:rPr>
          <w:rFonts w:ascii="Arial" w:hAnsi="Arial" w:cs="Arial"/>
          <w:bCs/>
          <w:sz w:val="22"/>
        </w:rPr>
        <w:t>wnika merytorycznego)</w:t>
      </w:r>
      <w:r w:rsidRPr="00F07D8E">
        <w:rPr>
          <w:rFonts w:ascii="Arial" w:hAnsi="Arial" w:cs="Arial"/>
          <w:bCs/>
          <w:sz w:val="22"/>
        </w:rPr>
        <w:t xml:space="preserve"> (podpis </w:t>
      </w:r>
      <w:r w:rsidR="00ED7A2F" w:rsidRPr="00F07D8E">
        <w:rPr>
          <w:rFonts w:ascii="Arial" w:hAnsi="Arial" w:cs="Arial"/>
          <w:bCs/>
          <w:sz w:val="22"/>
        </w:rPr>
        <w:t>Dyrektora Wydziału)</w:t>
      </w:r>
      <w:r w:rsidR="00B42593" w:rsidRPr="00F07D8E">
        <w:rPr>
          <w:rFonts w:ascii="Arial" w:hAnsi="Arial" w:cs="Arial"/>
          <w:sz w:val="20"/>
          <w:szCs w:val="20"/>
        </w:rPr>
        <w:t xml:space="preserve"> </w:t>
      </w:r>
    </w:p>
    <w:p w14:paraId="1E9A0945" w14:textId="60C52664" w:rsidR="00A97AA9" w:rsidRPr="00F07D8E" w:rsidRDefault="00417665" w:rsidP="00B42593">
      <w:pPr>
        <w:pageBreakBefore/>
        <w:spacing w:line="276" w:lineRule="auto"/>
        <w:jc w:val="right"/>
        <w:rPr>
          <w:rFonts w:ascii="Arial" w:hAnsi="Arial" w:cs="Arial"/>
          <w:bCs/>
          <w:sz w:val="20"/>
        </w:rPr>
      </w:pPr>
      <w:r w:rsidRPr="00F07D8E">
        <w:rPr>
          <w:rFonts w:ascii="Arial" w:hAnsi="Arial" w:cs="Arial"/>
          <w:bCs/>
          <w:sz w:val="20"/>
        </w:rPr>
        <w:lastRenderedPageBreak/>
        <w:t>Z</w:t>
      </w:r>
      <w:r w:rsidR="00F27476" w:rsidRPr="00F07D8E">
        <w:rPr>
          <w:rFonts w:ascii="Arial" w:hAnsi="Arial" w:cs="Arial"/>
          <w:bCs/>
          <w:sz w:val="20"/>
        </w:rPr>
        <w:t>ałącznik nr</w:t>
      </w:r>
      <w:r w:rsidR="00683CC9" w:rsidRPr="00F07D8E">
        <w:rPr>
          <w:rFonts w:ascii="Arial" w:hAnsi="Arial" w:cs="Arial"/>
          <w:bCs/>
          <w:sz w:val="20"/>
        </w:rPr>
        <w:t xml:space="preserve"> </w:t>
      </w:r>
      <w:r w:rsidR="00A97AA9" w:rsidRPr="00F07D8E">
        <w:rPr>
          <w:rFonts w:ascii="Arial" w:hAnsi="Arial" w:cs="Arial"/>
          <w:bCs/>
          <w:sz w:val="20"/>
        </w:rPr>
        <w:t xml:space="preserve">4 do Zarządzenia Nr </w:t>
      </w:r>
      <w:r w:rsidR="00AA571B">
        <w:rPr>
          <w:rFonts w:ascii="Arial" w:hAnsi="Arial" w:cs="Arial"/>
          <w:bCs/>
          <w:sz w:val="20"/>
        </w:rPr>
        <w:t>335/2020</w:t>
      </w:r>
    </w:p>
    <w:p w14:paraId="16627037" w14:textId="77777777" w:rsidR="00A97AA9" w:rsidRPr="00F07D8E" w:rsidRDefault="00A97AA9" w:rsidP="00F07D8E">
      <w:pPr>
        <w:ind w:left="5664" w:firstLine="6"/>
        <w:rPr>
          <w:rFonts w:ascii="Arial" w:hAnsi="Arial" w:cs="Arial"/>
          <w:bCs/>
          <w:sz w:val="20"/>
        </w:rPr>
      </w:pPr>
      <w:r w:rsidRPr="00F07D8E">
        <w:rPr>
          <w:rFonts w:ascii="Arial" w:hAnsi="Arial" w:cs="Arial"/>
          <w:bCs/>
          <w:sz w:val="20"/>
        </w:rPr>
        <w:t xml:space="preserve">Prezydenta Miasta Włocławek </w:t>
      </w:r>
    </w:p>
    <w:p w14:paraId="5977A0C8" w14:textId="6312215A" w:rsidR="00A97AA9" w:rsidRPr="00F07D8E" w:rsidRDefault="00A97AA9" w:rsidP="00F07D8E">
      <w:pPr>
        <w:ind w:left="5664" w:firstLine="6"/>
        <w:rPr>
          <w:rFonts w:ascii="Arial" w:eastAsia="Arial Narrow" w:hAnsi="Arial" w:cs="Arial"/>
          <w:bCs/>
          <w:sz w:val="22"/>
        </w:rPr>
      </w:pPr>
      <w:r w:rsidRPr="00F07D8E">
        <w:rPr>
          <w:rFonts w:ascii="Arial" w:hAnsi="Arial" w:cs="Arial"/>
          <w:bCs/>
          <w:sz w:val="20"/>
        </w:rPr>
        <w:t>z dnia</w:t>
      </w:r>
      <w:r w:rsidR="00AA571B">
        <w:rPr>
          <w:rFonts w:ascii="Arial" w:hAnsi="Arial" w:cs="Arial"/>
          <w:bCs/>
          <w:sz w:val="20"/>
        </w:rPr>
        <w:t xml:space="preserve"> 25 września 2020</w:t>
      </w:r>
      <w:r w:rsidRPr="00F07D8E">
        <w:rPr>
          <w:rFonts w:ascii="Arial" w:hAnsi="Arial" w:cs="Arial"/>
          <w:bCs/>
          <w:sz w:val="20"/>
        </w:rPr>
        <w:t xml:space="preserve"> r.</w:t>
      </w:r>
    </w:p>
    <w:p w14:paraId="5D5FF857" w14:textId="77777777" w:rsidR="00A97AA9" w:rsidRPr="00F07D8E" w:rsidRDefault="00A97AA9" w:rsidP="00F07D8E">
      <w:pPr>
        <w:rPr>
          <w:rFonts w:ascii="Arial" w:hAnsi="Arial" w:cs="Arial"/>
        </w:rPr>
        <w:sectPr w:rsidR="00A97AA9" w:rsidRPr="00F07D8E" w:rsidSect="00A97AA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5C6F9B9" w14:textId="77777777" w:rsidR="00A97AA9" w:rsidRPr="00F07D8E" w:rsidRDefault="00A97AA9" w:rsidP="00F07D8E">
      <w:pPr>
        <w:ind w:left="3540" w:hanging="3540"/>
        <w:rPr>
          <w:rFonts w:ascii="Arial" w:eastAsia="Arial Narrow" w:hAnsi="Arial" w:cs="Arial"/>
          <w:b/>
          <w:bCs/>
          <w:sz w:val="22"/>
        </w:rPr>
      </w:pPr>
      <w:r w:rsidRPr="00F07D8E">
        <w:rPr>
          <w:rFonts w:ascii="Arial" w:hAnsi="Arial" w:cs="Arial"/>
          <w:bCs/>
          <w:sz w:val="18"/>
        </w:rPr>
        <w:t>(pieczątka podstawowej jednostki organizacyjnej)</w:t>
      </w:r>
    </w:p>
    <w:p w14:paraId="7D66F90F" w14:textId="77777777" w:rsidR="00A97AA9" w:rsidRPr="00F07D8E" w:rsidRDefault="00A97AA9" w:rsidP="00300BD0">
      <w:pPr>
        <w:pStyle w:val="Nagwek1"/>
        <w:rPr>
          <w:sz w:val="20"/>
          <w:szCs w:val="20"/>
          <w:shd w:val="clear" w:color="auto" w:fill="FFFFFF"/>
        </w:rPr>
      </w:pPr>
      <w:r w:rsidRPr="00F07D8E">
        <w:rPr>
          <w:rFonts w:eastAsia="Arial Narrow"/>
        </w:rPr>
        <w:t xml:space="preserve">  </w:t>
      </w:r>
      <w:r w:rsidRPr="00F07D8E">
        <w:t>KARTA OFERTY nr ......................................…</w:t>
      </w:r>
    </w:p>
    <w:tbl>
      <w:tblPr>
        <w:tblW w:w="0" w:type="auto"/>
        <w:tblInd w:w="-92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  <w:tblCaption w:val="Karta Oferty"/>
        <w:tblDescription w:val="Adnotacje urzędowe"/>
      </w:tblPr>
      <w:tblGrid>
        <w:gridCol w:w="2482"/>
        <w:gridCol w:w="7420"/>
      </w:tblGrid>
      <w:tr w:rsidR="00A97AA9" w:rsidRPr="00F07D8E" w14:paraId="729C004F" w14:textId="77777777" w:rsidTr="00B42593">
        <w:trPr>
          <w:trHeight w:val="306"/>
        </w:trPr>
        <w:tc>
          <w:tcPr>
            <w:tcW w:w="9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726D9FE5" w14:textId="77777777" w:rsidR="00A97AA9" w:rsidRPr="00F07D8E" w:rsidRDefault="00A97AA9" w:rsidP="00F07D8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sz w:val="28"/>
                <w:szCs w:val="28"/>
              </w:rPr>
            </w:pPr>
            <w:r w:rsidRPr="00F07D8E">
              <w:rPr>
                <w:rFonts w:ascii="Arial" w:eastAsia="Microsoft YaHei" w:hAnsi="Arial" w:cs="Arial"/>
                <w:sz w:val="20"/>
                <w:szCs w:val="20"/>
                <w:shd w:val="clear" w:color="auto" w:fill="FFFFFF"/>
              </w:rPr>
              <w:t>Adnotacje urzędowe</w:t>
            </w:r>
          </w:p>
        </w:tc>
      </w:tr>
      <w:tr w:rsidR="00A97AA9" w:rsidRPr="00F07D8E" w14:paraId="08CCDCFF" w14:textId="77777777" w:rsidTr="00B42593">
        <w:trPr>
          <w:trHeight w:val="395"/>
        </w:trPr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5C4DB18" w14:textId="77777777" w:rsidR="00A97AA9" w:rsidRPr="00F07D8E" w:rsidRDefault="00A97AA9" w:rsidP="00F07D8E">
            <w:pPr>
              <w:shd w:val="clear" w:color="auto" w:fill="FFFFFF"/>
              <w:tabs>
                <w:tab w:val="left" w:pos="681"/>
              </w:tabs>
              <w:ind w:left="227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hAnsi="Arial" w:cs="Arial"/>
                <w:bCs/>
                <w:sz w:val="20"/>
                <w:szCs w:val="18"/>
                <w:shd w:val="clear" w:color="auto" w:fill="FFFFFF"/>
              </w:rPr>
              <w:t>nazwa konkursu</w:t>
            </w:r>
          </w:p>
        </w:tc>
        <w:tc>
          <w:tcPr>
            <w:tcW w:w="7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16266C" w14:textId="77777777" w:rsidR="00A97AA9" w:rsidRPr="00F07D8E" w:rsidRDefault="00A97AA9" w:rsidP="00F07D8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07D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Otwarty konkursu ofert dla organizacji pozarządowych oraz podmiotów wymienionych w art. 3 ust. 3 ustawy z dnia 24 kwietnia 2003 r. o działalności pożytku publicznego i o wolontariacie na realizację zadania publicznego </w:t>
            </w:r>
            <w:r w:rsidR="00720C0A" w:rsidRPr="00F07D8E">
              <w:rPr>
                <w:rFonts w:ascii="Arial" w:hAnsi="Arial" w:cs="Arial"/>
                <w:sz w:val="18"/>
                <w:szCs w:val="18"/>
              </w:rPr>
              <w:t>z zakresu wspierania rodziny i pieczy zastępczej polegającego na prowadzeniu placówek opiekuńczo-wychowawczych typu socjalizacyjnego na terenie</w:t>
            </w:r>
            <w:r w:rsidR="00720C0A" w:rsidRPr="00F07D8E">
              <w:rPr>
                <w:rFonts w:ascii="Arial" w:hAnsi="Arial" w:cs="Arial"/>
                <w:bCs/>
                <w:sz w:val="18"/>
                <w:szCs w:val="18"/>
              </w:rPr>
              <w:t xml:space="preserve"> miasta Włocławek, dla dzieci pozbawionych całkowicie lub częściowo opieki rodziców, w okresie od 1 listopada 2020 roku do 31 października 2022 roku.</w:t>
            </w:r>
          </w:p>
        </w:tc>
      </w:tr>
      <w:tr w:rsidR="00A97AA9" w:rsidRPr="00F07D8E" w14:paraId="376A06FE" w14:textId="77777777" w:rsidTr="00B42593">
        <w:trPr>
          <w:trHeight w:val="395"/>
        </w:trPr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646DB5C" w14:textId="77777777" w:rsidR="00A97AA9" w:rsidRPr="00F07D8E" w:rsidRDefault="00A97AA9" w:rsidP="00F07D8E">
            <w:pPr>
              <w:shd w:val="clear" w:color="auto" w:fill="FFFFFF"/>
              <w:tabs>
                <w:tab w:val="left" w:pos="681"/>
              </w:tabs>
              <w:ind w:left="227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hAnsi="Arial" w:cs="Arial"/>
                <w:bCs/>
                <w:sz w:val="20"/>
                <w:szCs w:val="18"/>
                <w:shd w:val="clear" w:color="auto" w:fill="FFFFFF"/>
              </w:rPr>
              <w:t>ogłoszenie z dnia</w:t>
            </w:r>
          </w:p>
        </w:tc>
        <w:tc>
          <w:tcPr>
            <w:tcW w:w="7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5A1F27" w14:textId="77777777" w:rsidR="00A97AA9" w:rsidRPr="00F07D8E" w:rsidRDefault="00A97AA9" w:rsidP="00F07D8E">
            <w:pPr>
              <w:snapToGrid w:val="0"/>
              <w:rPr>
                <w:rFonts w:ascii="Arial" w:hAnsi="Arial" w:cs="Arial"/>
              </w:rPr>
            </w:pPr>
          </w:p>
        </w:tc>
      </w:tr>
      <w:tr w:rsidR="00A97AA9" w:rsidRPr="00F07D8E" w14:paraId="52D9C561" w14:textId="77777777" w:rsidTr="00B42593">
        <w:trPr>
          <w:trHeight w:val="352"/>
        </w:trPr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99B005B" w14:textId="77777777" w:rsidR="00A97AA9" w:rsidRPr="00F07D8E" w:rsidRDefault="00A97AA9" w:rsidP="00F07D8E">
            <w:pPr>
              <w:shd w:val="clear" w:color="auto" w:fill="FFFFFF"/>
              <w:tabs>
                <w:tab w:val="left" w:pos="681"/>
              </w:tabs>
              <w:ind w:left="227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nazwa i adres organizacji</w:t>
            </w:r>
          </w:p>
        </w:tc>
        <w:tc>
          <w:tcPr>
            <w:tcW w:w="7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69AB34" w14:textId="77777777" w:rsidR="00A97AA9" w:rsidRPr="00F07D8E" w:rsidRDefault="00A97AA9" w:rsidP="00F07D8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775EBC4" w14:textId="77777777" w:rsidR="00A97AA9" w:rsidRPr="00F07D8E" w:rsidRDefault="00CC4EA7" w:rsidP="00F07D8E">
      <w:pPr>
        <w:ind w:left="3540" w:hanging="3540"/>
        <w:rPr>
          <w:rFonts w:ascii="Arial" w:hAnsi="Arial" w:cs="Arial"/>
          <w:b/>
          <w:bCs/>
          <w:sz w:val="20"/>
          <w:shd w:val="clear" w:color="auto" w:fill="FFFFFF"/>
        </w:rPr>
      </w:pPr>
      <w:r w:rsidRPr="00F07D8E">
        <w:rPr>
          <w:rFonts w:ascii="Arial" w:hAnsi="Arial" w:cs="Arial"/>
          <w:b/>
          <w:sz w:val="22"/>
          <w:szCs w:val="22"/>
          <w:shd w:val="clear" w:color="auto" w:fill="FFFFFF"/>
        </w:rPr>
        <w:t>CZĘŚĆ I. OCENA FORMALNA</w:t>
      </w:r>
    </w:p>
    <w:p w14:paraId="51E2634B" w14:textId="77777777" w:rsidR="00720C0A" w:rsidRPr="00F07D8E" w:rsidRDefault="00720C0A" w:rsidP="00F07D8E">
      <w:pPr>
        <w:rPr>
          <w:rFonts w:ascii="Arial" w:hAnsi="Arial" w:cs="Arial"/>
        </w:rPr>
      </w:pPr>
    </w:p>
    <w:p w14:paraId="75080AB6" w14:textId="77777777" w:rsidR="00720C0A" w:rsidRPr="00F07D8E" w:rsidRDefault="00720C0A" w:rsidP="00F07D8E">
      <w:pPr>
        <w:rPr>
          <w:rFonts w:ascii="Arial" w:hAnsi="Arial" w:cs="Arial"/>
        </w:rPr>
        <w:sectPr w:rsidR="00720C0A" w:rsidRPr="00F07D8E" w:rsidSect="00080BD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9971" w:type="dxa"/>
        <w:tblInd w:w="-92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  <w:tblCaption w:val="Karta oferty"/>
        <w:tblDescription w:val="Kryteria oceny oferty"/>
      </w:tblPr>
      <w:tblGrid>
        <w:gridCol w:w="7371"/>
        <w:gridCol w:w="690"/>
        <w:gridCol w:w="18"/>
        <w:gridCol w:w="567"/>
        <w:gridCol w:w="315"/>
        <w:gridCol w:w="335"/>
        <w:gridCol w:w="40"/>
        <w:gridCol w:w="610"/>
        <w:gridCol w:w="12"/>
        <w:gridCol w:w="13"/>
      </w:tblGrid>
      <w:tr w:rsidR="00CC4EA7" w:rsidRPr="00F07D8E" w14:paraId="0B5336F3" w14:textId="77777777" w:rsidTr="00B42593">
        <w:trPr>
          <w:gridAfter w:val="1"/>
          <w:wAfter w:w="13" w:type="dxa"/>
          <w:trHeight w:val="401"/>
        </w:trPr>
        <w:tc>
          <w:tcPr>
            <w:tcW w:w="8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vAlign w:val="center"/>
          </w:tcPr>
          <w:p w14:paraId="508FD97C" w14:textId="77777777" w:rsidR="00CC4EA7" w:rsidRPr="00F07D8E" w:rsidRDefault="00CC4EA7" w:rsidP="00F07D8E">
            <w:pPr>
              <w:rPr>
                <w:rFonts w:ascii="Arial" w:hAnsi="Arial" w:cs="Arial"/>
                <w:shd w:val="clear" w:color="auto" w:fill="FFFFFF"/>
              </w:rPr>
            </w:pPr>
            <w:r w:rsidRPr="00F07D8E">
              <w:rPr>
                <w:rFonts w:ascii="Arial" w:hAnsi="Arial" w:cs="Arial"/>
                <w:b/>
                <w:bCs/>
                <w:sz w:val="20"/>
                <w:shd w:val="clear" w:color="auto" w:fill="FFFFFF"/>
              </w:rPr>
              <w:t xml:space="preserve">TERMINOWOŚĆ ZŁOŻENIA OFERTY 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vAlign w:val="center"/>
          </w:tcPr>
          <w:p w14:paraId="39973D25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snapToGrid w:val="0"/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7A1178C6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snapToGrid w:val="0"/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shd w:val="clear" w:color="auto" w:fill="FFFFFF"/>
              </w:rPr>
            </w:pPr>
          </w:p>
        </w:tc>
      </w:tr>
      <w:tr w:rsidR="00CC4EA7" w:rsidRPr="00F07D8E" w14:paraId="19B0DBB8" w14:textId="77777777" w:rsidTr="00B42593">
        <w:trPr>
          <w:gridAfter w:val="1"/>
          <w:wAfter w:w="13" w:type="dxa"/>
          <w:trHeight w:val="534"/>
        </w:trPr>
        <w:tc>
          <w:tcPr>
            <w:tcW w:w="8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26FB4DD" w14:textId="77777777" w:rsidR="00CC4EA7" w:rsidRPr="00F07D8E" w:rsidRDefault="00CC4EA7" w:rsidP="00F07D8E">
            <w:pPr>
              <w:shd w:val="clear" w:color="auto" w:fill="FFFFFF"/>
              <w:rPr>
                <w:rFonts w:ascii="Arial" w:hAnsi="Arial" w:cs="Arial"/>
                <w:bCs/>
                <w:sz w:val="20"/>
                <w:shd w:val="clear" w:color="auto" w:fill="FFFFFF"/>
              </w:rPr>
            </w:pPr>
            <w:r w:rsidRPr="00F07D8E">
              <w:rPr>
                <w:rFonts w:ascii="Arial" w:hAnsi="Arial" w:cs="Arial"/>
                <w:sz w:val="20"/>
                <w:shd w:val="clear" w:color="auto" w:fill="FFFFFF"/>
              </w:rPr>
              <w:t>1. Oferent złożył ofertę w terminie określonym w ogłoszeniu o konkursie.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27A38AE" w14:textId="77777777" w:rsidR="00CC4EA7" w:rsidRPr="00F07D8E" w:rsidRDefault="00CC4EA7" w:rsidP="00F07D8E">
            <w:pPr>
              <w:rPr>
                <w:rFonts w:ascii="Arial" w:hAnsi="Arial" w:cs="Arial"/>
                <w:bCs/>
                <w:sz w:val="20"/>
                <w:shd w:val="clear" w:color="auto" w:fill="FFFFFF"/>
              </w:rPr>
            </w:pPr>
            <w:r w:rsidRPr="00F07D8E">
              <w:rPr>
                <w:rFonts w:ascii="Arial" w:hAnsi="Arial" w:cs="Arial"/>
                <w:bCs/>
                <w:sz w:val="20"/>
                <w:shd w:val="clear" w:color="auto" w:fill="FFFFFF"/>
              </w:rPr>
              <w:t>TAK</w:t>
            </w:r>
          </w:p>
        </w:tc>
        <w:tc>
          <w:tcPr>
            <w:tcW w:w="9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DD6679" w14:textId="77777777" w:rsidR="00CC4EA7" w:rsidRPr="00F07D8E" w:rsidRDefault="00CC4EA7" w:rsidP="00F07D8E">
            <w:pPr>
              <w:rPr>
                <w:rFonts w:ascii="Arial" w:hAnsi="Arial" w:cs="Arial"/>
              </w:rPr>
            </w:pPr>
            <w:r w:rsidRPr="00F07D8E">
              <w:rPr>
                <w:rFonts w:ascii="Arial" w:hAnsi="Arial" w:cs="Arial"/>
                <w:bCs/>
                <w:sz w:val="20"/>
                <w:shd w:val="clear" w:color="auto" w:fill="FFFFFF"/>
              </w:rPr>
              <w:t>NIE</w:t>
            </w:r>
          </w:p>
        </w:tc>
      </w:tr>
      <w:tr w:rsidR="00CC4EA7" w:rsidRPr="00F07D8E" w14:paraId="30711B67" w14:textId="77777777" w:rsidTr="00B42593">
        <w:trPr>
          <w:gridAfter w:val="2"/>
          <w:wAfter w:w="25" w:type="dxa"/>
          <w:trHeight w:val="453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vAlign w:val="center"/>
          </w:tcPr>
          <w:p w14:paraId="30E9D851" w14:textId="77777777" w:rsidR="00CC4EA7" w:rsidRPr="00F07D8E" w:rsidRDefault="00CC4EA7" w:rsidP="00F07D8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KOMPLETNOŚĆ I PRAWIDŁOWOŚĆ WYMAGANEJ DOKUMENTACJI 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vAlign w:val="center"/>
          </w:tcPr>
          <w:p w14:paraId="161C774A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snapToGrid w:val="0"/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vAlign w:val="center"/>
          </w:tcPr>
          <w:p w14:paraId="5D191FE2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snapToGrid w:val="0"/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27E8FE50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spacing w:before="140" w:after="120"/>
              <w:ind w:left="57" w:hanging="57"/>
              <w:outlineLvl w:val="2"/>
              <w:rPr>
                <w:rFonts w:ascii="Arial" w:eastAsia="Microsoft YaHei" w:hAnsi="Arial" w:cs="Arial"/>
                <w:b/>
                <w:bCs/>
                <w:sz w:val="28"/>
                <w:szCs w:val="28"/>
              </w:rPr>
            </w:pPr>
            <w:r w:rsidRPr="00F07D8E">
              <w:rPr>
                <w:rFonts w:ascii="Arial" w:eastAsia="Microsoft YaHei" w:hAnsi="Arial" w:cs="Arial"/>
                <w:b/>
                <w:bCs/>
                <w:sz w:val="16"/>
                <w:szCs w:val="16"/>
                <w:shd w:val="clear" w:color="auto" w:fill="FFFFFF"/>
              </w:rPr>
              <w:t>Braki formalne   uzupełniono</w:t>
            </w:r>
          </w:p>
        </w:tc>
      </w:tr>
      <w:tr w:rsidR="00CC4EA7" w:rsidRPr="00F07D8E" w14:paraId="59988A9F" w14:textId="77777777" w:rsidTr="00B42593">
        <w:trPr>
          <w:gridAfter w:val="2"/>
          <w:wAfter w:w="25" w:type="dxa"/>
          <w:trHeight w:val="395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E351E2C" w14:textId="77777777" w:rsidR="00CC4EA7" w:rsidRPr="00F07D8E" w:rsidRDefault="00CC4EA7" w:rsidP="00F07D8E">
            <w:pPr>
              <w:shd w:val="clear" w:color="auto" w:fill="FFFFFF"/>
              <w:ind w:left="92" w:hanging="92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 Oferent jest organizacją pozarządową lub też inną jednostką o której mowa w art. 3 ustawy o pożytku publicznym i wolontariacie, której celem statutowym jest prowadzenie działalności pożytku publicznego</w:t>
            </w:r>
            <w:r w:rsidRPr="00F07D8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6D3836E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B660023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  <w:t>NIE</w:t>
            </w:r>
          </w:p>
        </w:tc>
        <w:tc>
          <w:tcPr>
            <w:tcW w:w="13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1FE4C7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sz w:val="20"/>
                <w:szCs w:val="20"/>
              </w:rPr>
            </w:pPr>
            <w:r w:rsidRPr="00F07D8E"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  <w:t>NIE PODLEGA</w:t>
            </w:r>
          </w:p>
        </w:tc>
      </w:tr>
      <w:tr w:rsidR="00CC4EA7" w:rsidRPr="00F07D8E" w14:paraId="4CD64130" w14:textId="77777777" w:rsidTr="00B42593">
        <w:trPr>
          <w:gridAfter w:val="2"/>
          <w:wAfter w:w="25" w:type="dxa"/>
          <w:trHeight w:val="362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C0AD7EB" w14:textId="77777777" w:rsidR="00CC4EA7" w:rsidRPr="00F07D8E" w:rsidRDefault="00CC4EA7" w:rsidP="00F07D8E">
            <w:pPr>
              <w:shd w:val="clear" w:color="auto" w:fill="FFFFFF"/>
              <w:ind w:left="92" w:hanging="92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2.Oferta złożona </w:t>
            </w:r>
            <w:r w:rsidRPr="00F07D8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na druku zgodnym z ogłoszeniem</w:t>
            </w:r>
            <w:r w:rsidRPr="00F07D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70A2A43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C0428A7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  <w:t>NIE</w:t>
            </w:r>
          </w:p>
        </w:tc>
        <w:tc>
          <w:tcPr>
            <w:tcW w:w="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98601E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sz w:val="20"/>
                <w:szCs w:val="20"/>
              </w:rPr>
            </w:pPr>
            <w:r w:rsidRPr="00F07D8E"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AC2363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sz w:val="20"/>
                <w:szCs w:val="20"/>
              </w:rPr>
            </w:pPr>
            <w:r w:rsidRPr="00F07D8E"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  <w:t>NIE</w:t>
            </w:r>
          </w:p>
        </w:tc>
      </w:tr>
      <w:tr w:rsidR="00CC4EA7" w:rsidRPr="00F07D8E" w14:paraId="28DAF66D" w14:textId="77777777" w:rsidTr="00B42593">
        <w:trPr>
          <w:gridAfter w:val="2"/>
          <w:wAfter w:w="25" w:type="dxa"/>
          <w:trHeight w:val="30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28FBF6E" w14:textId="77777777" w:rsidR="00CC4EA7" w:rsidRPr="00F07D8E" w:rsidRDefault="00CC4EA7" w:rsidP="00F07D8E">
            <w:pPr>
              <w:shd w:val="clear" w:color="auto" w:fill="FFFFFF"/>
              <w:ind w:left="92" w:hanging="92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3.Oferta prawidłowo i kompletnie wypełniona w tym: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FAFB580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2D2E7D6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  <w:t>NIE</w:t>
            </w:r>
          </w:p>
        </w:tc>
        <w:tc>
          <w:tcPr>
            <w:tcW w:w="13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14CBCB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sz w:val="20"/>
                <w:szCs w:val="20"/>
              </w:rPr>
            </w:pPr>
            <w:r w:rsidRPr="00F07D8E"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  <w:t>NIE PODLEGA</w:t>
            </w:r>
          </w:p>
        </w:tc>
      </w:tr>
      <w:tr w:rsidR="00CC4EA7" w:rsidRPr="00F07D8E" w14:paraId="288C7DB4" w14:textId="77777777" w:rsidTr="00B42593">
        <w:trPr>
          <w:gridAfter w:val="2"/>
          <w:wAfter w:w="25" w:type="dxa"/>
          <w:trHeight w:val="349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32C789B" w14:textId="77777777" w:rsidR="00CC4EA7" w:rsidRPr="00F07D8E" w:rsidRDefault="00CC4EA7" w:rsidP="00F07D8E">
            <w:pPr>
              <w:tabs>
                <w:tab w:val="left" w:pos="496"/>
                <w:tab w:val="left" w:pos="1166"/>
              </w:tabs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a. Podpisana przez osoby uprawnione do składania oświadczeń woli zgodnie z wyciągiem </w:t>
            </w:r>
            <w:r w:rsidRPr="00F07D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  <w:t xml:space="preserve">z właściwego rejestru; 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C1BB751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E544C36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2FC666C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F1F68E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sz w:val="20"/>
                <w:szCs w:val="20"/>
              </w:rPr>
            </w:pPr>
            <w:r w:rsidRPr="00F07D8E">
              <w:rPr>
                <w:rFonts w:ascii="Arial" w:eastAsia="Microsoft YaHei" w:hAnsi="Arial" w:cs="Arial"/>
                <w:bCs/>
                <w:sz w:val="20"/>
                <w:szCs w:val="20"/>
                <w:shd w:val="clear" w:color="auto" w:fill="FFFFFF"/>
              </w:rPr>
              <w:t>NIE</w:t>
            </w:r>
          </w:p>
        </w:tc>
      </w:tr>
      <w:tr w:rsidR="00CC4EA7" w:rsidRPr="00F07D8E" w14:paraId="31378EF9" w14:textId="77777777" w:rsidTr="00B42593">
        <w:trPr>
          <w:gridAfter w:val="2"/>
          <w:wAfter w:w="25" w:type="dxa"/>
          <w:trHeight w:val="306"/>
        </w:trPr>
        <w:tc>
          <w:tcPr>
            <w:tcW w:w="994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BF2D3F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tabs>
                <w:tab w:val="left" w:pos="254"/>
              </w:tabs>
              <w:ind w:left="0" w:firstLine="0"/>
              <w:outlineLvl w:val="2"/>
              <w:rPr>
                <w:rFonts w:ascii="Arial" w:eastAsia="Microsoft YaHei" w:hAnsi="Arial" w:cs="Arial"/>
                <w:b/>
                <w:bCs/>
                <w:sz w:val="18"/>
                <w:szCs w:val="18"/>
              </w:rPr>
            </w:pPr>
            <w:r w:rsidRPr="00F07D8E">
              <w:rPr>
                <w:rFonts w:ascii="Arial" w:eastAsia="Microsoft YaHei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4.  </w:t>
            </w: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 xml:space="preserve">Oferta posiada wymienione w ogłoszeniu załączniki: </w:t>
            </w:r>
          </w:p>
        </w:tc>
      </w:tr>
      <w:tr w:rsidR="00331982" w:rsidRPr="00F07D8E" w14:paraId="49773AA0" w14:textId="77777777" w:rsidTr="00B42593">
        <w:trPr>
          <w:gridAfter w:val="2"/>
          <w:wAfter w:w="25" w:type="dxa"/>
          <w:trHeight w:val="210"/>
        </w:trPr>
        <w:tc>
          <w:tcPr>
            <w:tcW w:w="737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B74AC11" w14:textId="77777777" w:rsidR="00331982" w:rsidRPr="00F07D8E" w:rsidRDefault="00331982" w:rsidP="00F07D8E">
            <w:pPr>
              <w:pStyle w:val="Tekstpodstawowy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07D8E">
              <w:rPr>
                <w:rFonts w:ascii="Arial" w:hAnsi="Arial" w:cs="Arial"/>
                <w:bCs/>
                <w:sz w:val="18"/>
                <w:szCs w:val="18"/>
              </w:rPr>
              <w:t xml:space="preserve">aktualny (zgodny ze stanem faktycznym) odpis potwierdzający wpis do właściwej ewidencji lub  </w:t>
            </w:r>
            <w:r w:rsidRPr="00F07D8E">
              <w:rPr>
                <w:rFonts w:ascii="Arial" w:hAnsi="Arial" w:cs="Arial"/>
                <w:bCs/>
                <w:sz w:val="18"/>
                <w:szCs w:val="18"/>
              </w:rPr>
              <w:br/>
              <w:t>rejestru dotyczący statusu prawnego podmiotu i prowadzonej przez niego działalności;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5F9D834" w14:textId="77777777" w:rsidR="00331982" w:rsidRPr="00F07D8E" w:rsidRDefault="00331982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CE7F611" w14:textId="77777777" w:rsidR="00331982" w:rsidRPr="00F07D8E" w:rsidRDefault="00331982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9D7C656" w14:textId="77777777" w:rsidR="00331982" w:rsidRPr="00F07D8E" w:rsidRDefault="00331982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6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E0BB1D" w14:textId="77777777" w:rsidR="00331982" w:rsidRPr="00F07D8E" w:rsidRDefault="00331982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  <w:sz w:val="28"/>
                <w:szCs w:val="28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</w:tr>
      <w:tr w:rsidR="00331982" w:rsidRPr="00F07D8E" w14:paraId="17934222" w14:textId="77777777" w:rsidTr="00B42593">
        <w:trPr>
          <w:gridAfter w:val="2"/>
          <w:wAfter w:w="25" w:type="dxa"/>
          <w:trHeight w:val="210"/>
        </w:trPr>
        <w:tc>
          <w:tcPr>
            <w:tcW w:w="737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E10E5F6" w14:textId="77777777" w:rsidR="00331982" w:rsidRPr="00F07D8E" w:rsidRDefault="00331982" w:rsidP="00F07D8E">
            <w:pPr>
              <w:pStyle w:val="Tekstpodstawowy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9530666" w14:textId="77777777" w:rsidR="00331982" w:rsidRPr="00F07D8E" w:rsidRDefault="00331982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 DOTYCZY</w:t>
            </w:r>
          </w:p>
        </w:tc>
        <w:tc>
          <w:tcPr>
            <w:tcW w:w="690" w:type="dxa"/>
            <w:gridSpan w:val="3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12976F5" w14:textId="77777777" w:rsidR="00331982" w:rsidRPr="00F07D8E" w:rsidRDefault="00331982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C5712B" w14:textId="77777777" w:rsidR="00331982" w:rsidRPr="00F07D8E" w:rsidRDefault="00331982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CC4EA7" w:rsidRPr="00F07D8E" w14:paraId="683CDDBD" w14:textId="77777777" w:rsidTr="00B42593">
        <w:trPr>
          <w:gridAfter w:val="2"/>
          <w:wAfter w:w="25" w:type="dxa"/>
          <w:trHeight w:val="40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75CDF15" w14:textId="77777777" w:rsidR="00CC4EA7" w:rsidRPr="00F07D8E" w:rsidRDefault="00CC4EA7" w:rsidP="00F07D8E">
            <w:pPr>
              <w:widowControl/>
              <w:numPr>
                <w:ilvl w:val="0"/>
                <w:numId w:val="26"/>
              </w:numPr>
              <w:tabs>
                <w:tab w:val="clear" w:pos="567"/>
                <w:tab w:val="num" w:pos="624"/>
              </w:tabs>
              <w:suppressAutoHyphens w:val="0"/>
              <w:ind w:left="624"/>
              <w:rPr>
                <w:rFonts w:ascii="Arial" w:hAnsi="Arial" w:cs="Arial"/>
                <w:sz w:val="18"/>
                <w:szCs w:val="18"/>
              </w:rPr>
            </w:pPr>
            <w:r w:rsidRPr="00F07D8E">
              <w:rPr>
                <w:rFonts w:ascii="Arial" w:hAnsi="Arial" w:cs="Arial"/>
                <w:sz w:val="18"/>
                <w:szCs w:val="18"/>
              </w:rPr>
              <w:t xml:space="preserve">aktualny statut lub inny dokument zawierający zakres działalności podmiotu; 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0E6DC1C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396C97C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ABC4D13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E5A021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  <w:sz w:val="28"/>
                <w:szCs w:val="28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</w:tr>
      <w:tr w:rsidR="00CC4EA7" w:rsidRPr="00F07D8E" w14:paraId="29BA2F59" w14:textId="77777777" w:rsidTr="00B42593">
        <w:trPr>
          <w:gridAfter w:val="2"/>
          <w:wAfter w:w="25" w:type="dxa"/>
          <w:trHeight w:val="227"/>
        </w:trPr>
        <w:tc>
          <w:tcPr>
            <w:tcW w:w="7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2138E01" w14:textId="77777777" w:rsidR="00CC4EA7" w:rsidRPr="00F07D8E" w:rsidRDefault="00CC4EA7" w:rsidP="00F07D8E">
            <w:pPr>
              <w:numPr>
                <w:ilvl w:val="0"/>
                <w:numId w:val="26"/>
              </w:numPr>
              <w:tabs>
                <w:tab w:val="clear" w:pos="567"/>
                <w:tab w:val="num" w:pos="624"/>
              </w:tabs>
              <w:ind w:left="624"/>
              <w:rPr>
                <w:rFonts w:ascii="Arial" w:hAnsi="Arial" w:cs="Arial"/>
                <w:sz w:val="18"/>
                <w:szCs w:val="18"/>
              </w:rPr>
            </w:pPr>
            <w:r w:rsidRPr="00F07D8E">
              <w:rPr>
                <w:rFonts w:ascii="Arial" w:hAnsi="Arial" w:cs="Arial"/>
                <w:sz w:val="18"/>
                <w:szCs w:val="18"/>
              </w:rPr>
              <w:t xml:space="preserve">pełnomocnictwa do składania oświadczeń woli i zawierania umów, o ile nie wynikają </w:t>
            </w:r>
            <w:r w:rsidRPr="00F07D8E">
              <w:rPr>
                <w:rFonts w:ascii="Arial" w:hAnsi="Arial" w:cs="Arial"/>
                <w:sz w:val="18"/>
                <w:szCs w:val="18"/>
              </w:rPr>
              <w:br/>
              <w:t>z innych załączonych dokumentów;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33B76E2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B4C909F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3551069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634E29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  <w:sz w:val="28"/>
                <w:szCs w:val="28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</w:tr>
      <w:tr w:rsidR="00CC4EA7" w:rsidRPr="00F07D8E" w14:paraId="098A0CBE" w14:textId="77777777" w:rsidTr="00B42593">
        <w:trPr>
          <w:gridAfter w:val="2"/>
          <w:wAfter w:w="25" w:type="dxa"/>
          <w:trHeight w:val="104"/>
        </w:trPr>
        <w:tc>
          <w:tcPr>
            <w:tcW w:w="7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6B72280" w14:textId="77777777" w:rsidR="00CC4EA7" w:rsidRPr="00F07D8E" w:rsidRDefault="00CC4EA7" w:rsidP="00F07D8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AB3790B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  <w:sz w:val="28"/>
                <w:szCs w:val="28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 DOTYCZY</w:t>
            </w:r>
          </w:p>
        </w:tc>
        <w:tc>
          <w:tcPr>
            <w:tcW w:w="69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2376E17" w14:textId="77777777" w:rsidR="00CC4EA7" w:rsidRPr="00F07D8E" w:rsidRDefault="00CC4EA7" w:rsidP="00F07D8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87530D" w14:textId="77777777" w:rsidR="00CC4EA7" w:rsidRPr="00F07D8E" w:rsidRDefault="00CC4EA7" w:rsidP="00F07D8E">
            <w:pPr>
              <w:snapToGrid w:val="0"/>
              <w:rPr>
                <w:rFonts w:ascii="Arial" w:hAnsi="Arial" w:cs="Arial"/>
              </w:rPr>
            </w:pPr>
          </w:p>
        </w:tc>
      </w:tr>
      <w:tr w:rsidR="00CC4EA7" w:rsidRPr="00F07D8E" w14:paraId="053D0536" w14:textId="77777777" w:rsidTr="00B42593">
        <w:trPr>
          <w:gridAfter w:val="2"/>
          <w:wAfter w:w="25" w:type="dxa"/>
          <w:trHeight w:val="340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0178189" w14:textId="77777777" w:rsidR="00CC4EA7" w:rsidRPr="00F07D8E" w:rsidRDefault="00CC4EA7" w:rsidP="00F07D8E">
            <w:pPr>
              <w:widowControl/>
              <w:numPr>
                <w:ilvl w:val="0"/>
                <w:numId w:val="26"/>
              </w:numPr>
              <w:tabs>
                <w:tab w:val="clear" w:pos="567"/>
                <w:tab w:val="num" w:pos="624"/>
              </w:tabs>
              <w:suppressAutoHyphens w:val="0"/>
              <w:ind w:left="624"/>
              <w:rPr>
                <w:rFonts w:ascii="Arial" w:hAnsi="Arial" w:cs="Arial"/>
                <w:sz w:val="18"/>
                <w:szCs w:val="18"/>
              </w:rPr>
            </w:pPr>
            <w:r w:rsidRPr="00F07D8E">
              <w:rPr>
                <w:rFonts w:ascii="Arial" w:hAnsi="Arial" w:cs="Arial"/>
                <w:sz w:val="18"/>
                <w:szCs w:val="18"/>
              </w:rPr>
              <w:t>aktualny dokument potwierdzający posiadanie rachunku bankowego (kopia umowy rachunku bankowego i aktualny komputerowy wyciąg z rachunku bankowego lub aktualne zaświadczenie z banku o posiadaniu konta bankowego;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0D11432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000C18B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80DC33E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0801E2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  <w:sz w:val="28"/>
                <w:szCs w:val="28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</w:tr>
      <w:tr w:rsidR="00CC4EA7" w:rsidRPr="00F07D8E" w14:paraId="45FD5A59" w14:textId="77777777" w:rsidTr="00B42593">
        <w:trPr>
          <w:gridAfter w:val="2"/>
          <w:wAfter w:w="25" w:type="dxa"/>
          <w:trHeight w:val="407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0FD8E62" w14:textId="77777777" w:rsidR="00CC4EA7" w:rsidRPr="00F07D8E" w:rsidRDefault="00CC4EA7" w:rsidP="00F07D8E">
            <w:pPr>
              <w:widowControl/>
              <w:numPr>
                <w:ilvl w:val="0"/>
                <w:numId w:val="26"/>
              </w:numPr>
              <w:tabs>
                <w:tab w:val="clear" w:pos="567"/>
                <w:tab w:val="num" w:pos="624"/>
              </w:tabs>
              <w:suppressAutoHyphens w:val="0"/>
              <w:ind w:left="624"/>
              <w:rPr>
                <w:rStyle w:val="FontStyle14"/>
                <w:rFonts w:ascii="Arial" w:hAnsi="Arial" w:cs="Arial"/>
                <w:sz w:val="18"/>
                <w:szCs w:val="18"/>
              </w:rPr>
            </w:pPr>
            <w:r w:rsidRPr="00F07D8E">
              <w:rPr>
                <w:rStyle w:val="FontStyle14"/>
                <w:rFonts w:ascii="Arial" w:hAnsi="Arial" w:cs="Arial"/>
                <w:b w:val="0"/>
                <w:sz w:val="18"/>
                <w:szCs w:val="18"/>
              </w:rPr>
              <w:t>skalkulowany, miesięczny koszt utrzymania 1 wychowanka w placówce</w:t>
            </w:r>
            <w:r w:rsidRPr="00F07D8E">
              <w:rPr>
                <w:rFonts w:ascii="Arial" w:hAnsi="Arial" w:cs="Arial"/>
                <w:sz w:val="18"/>
                <w:szCs w:val="18"/>
              </w:rPr>
              <w:t xml:space="preserve"> - zgodnie z zał. nr 3 do Zarządzenia </w:t>
            </w:r>
            <w:r w:rsidR="00FB63E4" w:rsidRPr="00F07D8E">
              <w:rPr>
                <w:rFonts w:ascii="Arial" w:hAnsi="Arial" w:cs="Arial"/>
                <w:sz w:val="18"/>
                <w:szCs w:val="18"/>
              </w:rPr>
              <w:t>297</w:t>
            </w:r>
            <w:r w:rsidRPr="00F07D8E">
              <w:rPr>
                <w:rFonts w:ascii="Arial" w:hAnsi="Arial" w:cs="Arial"/>
                <w:sz w:val="18"/>
                <w:szCs w:val="18"/>
              </w:rPr>
              <w:t>/20</w:t>
            </w:r>
            <w:r w:rsidR="00FB63E4" w:rsidRPr="00F07D8E">
              <w:rPr>
                <w:rFonts w:ascii="Arial" w:hAnsi="Arial" w:cs="Arial"/>
                <w:sz w:val="18"/>
                <w:szCs w:val="18"/>
              </w:rPr>
              <w:t>20</w:t>
            </w:r>
            <w:r w:rsidRPr="00F07D8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B63E4" w:rsidRPr="00F07D8E">
              <w:rPr>
                <w:rFonts w:ascii="Arial" w:hAnsi="Arial" w:cs="Arial"/>
                <w:sz w:val="18"/>
                <w:szCs w:val="18"/>
              </w:rPr>
              <w:t>26.08</w:t>
            </w:r>
            <w:r w:rsidRPr="00F07D8E">
              <w:rPr>
                <w:rFonts w:ascii="Arial" w:hAnsi="Arial" w:cs="Arial"/>
                <w:sz w:val="18"/>
                <w:szCs w:val="18"/>
              </w:rPr>
              <w:t>.20</w:t>
            </w:r>
            <w:r w:rsidR="00FB63E4" w:rsidRPr="00F07D8E">
              <w:rPr>
                <w:rFonts w:ascii="Arial" w:hAnsi="Arial" w:cs="Arial"/>
                <w:sz w:val="18"/>
                <w:szCs w:val="18"/>
              </w:rPr>
              <w:t>20</w:t>
            </w:r>
            <w:r w:rsidRPr="00F07D8E">
              <w:rPr>
                <w:rFonts w:ascii="Arial" w:hAnsi="Arial" w:cs="Arial"/>
                <w:sz w:val="18"/>
                <w:szCs w:val="18"/>
              </w:rPr>
              <w:t xml:space="preserve"> r.;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A4C0E0E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2C421BB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94EB2F7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3471C5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  <w:sz w:val="28"/>
                <w:szCs w:val="28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</w:tr>
      <w:tr w:rsidR="00CC4EA7" w:rsidRPr="00F07D8E" w14:paraId="2B6CA338" w14:textId="77777777" w:rsidTr="00B42593">
        <w:trPr>
          <w:gridAfter w:val="2"/>
          <w:wAfter w:w="25" w:type="dxa"/>
          <w:trHeight w:val="407"/>
        </w:trPr>
        <w:tc>
          <w:tcPr>
            <w:tcW w:w="7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37FE29F" w14:textId="77777777" w:rsidR="00CC4EA7" w:rsidRPr="00F07D8E" w:rsidRDefault="00CC4EA7" w:rsidP="00F07D8E">
            <w:pPr>
              <w:widowControl/>
              <w:numPr>
                <w:ilvl w:val="0"/>
                <w:numId w:val="26"/>
              </w:numPr>
              <w:tabs>
                <w:tab w:val="clear" w:pos="567"/>
                <w:tab w:val="num" w:pos="624"/>
              </w:tabs>
              <w:suppressAutoHyphens w:val="0"/>
              <w:ind w:left="624"/>
              <w:rPr>
                <w:rFonts w:ascii="Arial" w:hAnsi="Arial" w:cs="Arial"/>
                <w:sz w:val="18"/>
                <w:szCs w:val="18"/>
              </w:rPr>
            </w:pPr>
            <w:r w:rsidRPr="00F07D8E">
              <w:rPr>
                <w:rFonts w:ascii="Arial" w:hAnsi="Arial" w:cs="Arial"/>
                <w:sz w:val="18"/>
                <w:szCs w:val="18"/>
              </w:rPr>
              <w:t xml:space="preserve">zezwolenie na prowadzenie placówki opiekuńczo-wychowawczej typu socjalizacyjnego wydane przez Wojewodę Kujawsko-Pomorskiego; 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C25C2E0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FB218C4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E6CE7BF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0394B5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  <w:sz w:val="28"/>
                <w:szCs w:val="28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</w:tr>
      <w:tr w:rsidR="00CC4EA7" w:rsidRPr="00F07D8E" w14:paraId="5E7EA160" w14:textId="77777777" w:rsidTr="00B42593">
        <w:trPr>
          <w:gridAfter w:val="2"/>
          <w:wAfter w:w="25" w:type="dxa"/>
          <w:trHeight w:val="407"/>
        </w:trPr>
        <w:tc>
          <w:tcPr>
            <w:tcW w:w="7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1BE6F6B" w14:textId="77777777" w:rsidR="00CC4EA7" w:rsidRPr="00F07D8E" w:rsidRDefault="00CC4EA7" w:rsidP="00F07D8E">
            <w:pPr>
              <w:widowControl/>
              <w:numPr>
                <w:ilvl w:val="0"/>
                <w:numId w:val="26"/>
              </w:numPr>
              <w:tabs>
                <w:tab w:val="clear" w:pos="567"/>
                <w:tab w:val="num" w:pos="624"/>
              </w:tabs>
              <w:suppressAutoHyphens w:val="0"/>
              <w:ind w:left="624"/>
              <w:rPr>
                <w:rFonts w:ascii="Arial" w:hAnsi="Arial" w:cs="Arial"/>
                <w:sz w:val="18"/>
                <w:szCs w:val="18"/>
              </w:rPr>
            </w:pPr>
            <w:r w:rsidRPr="00F07D8E">
              <w:rPr>
                <w:rFonts w:ascii="Arial" w:hAnsi="Arial" w:cs="Arial"/>
                <w:sz w:val="18"/>
                <w:szCs w:val="18"/>
              </w:rPr>
              <w:t>regulamin organizacyjny placówki opiekuńczo – wychowawczej;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1C507B5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EC56832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63B34E7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696619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  <w:sz w:val="28"/>
                <w:szCs w:val="28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</w:tr>
      <w:tr w:rsidR="00CC4EA7" w:rsidRPr="00F07D8E" w14:paraId="026D89DE" w14:textId="77777777" w:rsidTr="00B42593">
        <w:trPr>
          <w:gridAfter w:val="2"/>
          <w:wAfter w:w="25" w:type="dxa"/>
          <w:trHeight w:val="407"/>
        </w:trPr>
        <w:tc>
          <w:tcPr>
            <w:tcW w:w="7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B01C6FA" w14:textId="77777777" w:rsidR="00CC4EA7" w:rsidRPr="00F07D8E" w:rsidRDefault="00CC4EA7" w:rsidP="00F07D8E">
            <w:pPr>
              <w:widowControl/>
              <w:numPr>
                <w:ilvl w:val="0"/>
                <w:numId w:val="26"/>
              </w:numPr>
              <w:tabs>
                <w:tab w:val="clear" w:pos="567"/>
                <w:tab w:val="num" w:pos="624"/>
              </w:tabs>
              <w:suppressAutoHyphens w:val="0"/>
              <w:ind w:left="624"/>
              <w:rPr>
                <w:rFonts w:ascii="Arial" w:hAnsi="Arial" w:cs="Arial"/>
                <w:sz w:val="18"/>
                <w:szCs w:val="18"/>
              </w:rPr>
            </w:pPr>
            <w:r w:rsidRPr="00F07D8E">
              <w:rPr>
                <w:rFonts w:ascii="Arial" w:hAnsi="Arial" w:cs="Arial"/>
                <w:sz w:val="18"/>
                <w:szCs w:val="18"/>
              </w:rPr>
              <w:t xml:space="preserve">dokument potwierdzający tytuł prawny do nieruchomości, w której usytuowana jest placówka; 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E3B3C43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183AF34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3E54810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0A7669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  <w:sz w:val="28"/>
                <w:szCs w:val="28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</w:tr>
      <w:tr w:rsidR="00CC4EA7" w:rsidRPr="00F07D8E" w14:paraId="40DB7735" w14:textId="77777777" w:rsidTr="00B42593">
        <w:trPr>
          <w:gridAfter w:val="2"/>
          <w:wAfter w:w="25" w:type="dxa"/>
          <w:trHeight w:val="407"/>
        </w:trPr>
        <w:tc>
          <w:tcPr>
            <w:tcW w:w="73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F4EB675" w14:textId="77777777" w:rsidR="00CC4EA7" w:rsidRPr="00F07D8E" w:rsidRDefault="00CC4EA7" w:rsidP="00F07D8E">
            <w:pPr>
              <w:widowControl/>
              <w:numPr>
                <w:ilvl w:val="0"/>
                <w:numId w:val="26"/>
              </w:numPr>
              <w:tabs>
                <w:tab w:val="clear" w:pos="567"/>
                <w:tab w:val="num" w:pos="624"/>
              </w:tabs>
              <w:suppressAutoHyphens w:val="0"/>
              <w:ind w:left="624"/>
              <w:rPr>
                <w:rFonts w:ascii="Arial" w:hAnsi="Arial" w:cs="Arial"/>
                <w:sz w:val="18"/>
                <w:szCs w:val="18"/>
              </w:rPr>
            </w:pPr>
            <w:r w:rsidRPr="00F07D8E">
              <w:rPr>
                <w:rFonts w:ascii="Arial" w:hAnsi="Arial" w:cs="Arial"/>
                <w:sz w:val="18"/>
                <w:szCs w:val="18"/>
              </w:rPr>
              <w:lastRenderedPageBreak/>
              <w:t>opinie Straży Pożarnej oraz Inspektora Sanitarnego potwierdzające spełnianie warunków bezpieczeństwa i higieny w budynku realizacji zadania;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9BA71CF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0ACF1BC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5C2837A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3AB26B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  <w:sz w:val="28"/>
                <w:szCs w:val="28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</w:tr>
      <w:tr w:rsidR="00CC4EA7" w:rsidRPr="00F07D8E" w14:paraId="09E239C5" w14:textId="77777777" w:rsidTr="00B42593">
        <w:trPr>
          <w:gridAfter w:val="2"/>
          <w:wAfter w:w="25" w:type="dxa"/>
          <w:trHeight w:val="547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E78F8E8" w14:textId="77777777" w:rsidR="00CC4EA7" w:rsidRPr="00F07D8E" w:rsidRDefault="00CC4EA7" w:rsidP="00F07D8E">
            <w:pPr>
              <w:widowControl/>
              <w:numPr>
                <w:ilvl w:val="0"/>
                <w:numId w:val="26"/>
              </w:numPr>
              <w:tabs>
                <w:tab w:val="clear" w:pos="567"/>
                <w:tab w:val="num" w:pos="624"/>
              </w:tabs>
              <w:suppressAutoHyphens w:val="0"/>
              <w:ind w:left="624"/>
              <w:rPr>
                <w:rFonts w:ascii="Arial" w:hAnsi="Arial" w:cs="Arial"/>
                <w:sz w:val="18"/>
                <w:szCs w:val="18"/>
              </w:rPr>
            </w:pPr>
            <w:r w:rsidRPr="00F07D8E">
              <w:rPr>
                <w:rFonts w:ascii="Arial" w:hAnsi="Arial" w:cs="Arial"/>
                <w:sz w:val="18"/>
                <w:szCs w:val="18"/>
              </w:rPr>
              <w:t xml:space="preserve">opis oferowanego standardu usług i warunków realizacji zadania; 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1F1AF27" w14:textId="77777777" w:rsidR="00CC4EA7" w:rsidRPr="00F07D8E" w:rsidRDefault="00CC4EA7" w:rsidP="00F07D8E">
            <w:pPr>
              <w:keepNext/>
              <w:numPr>
                <w:ilvl w:val="3"/>
                <w:numId w:val="1"/>
              </w:numPr>
              <w:tabs>
                <w:tab w:val="clear" w:pos="864"/>
                <w:tab w:val="num" w:pos="0"/>
              </w:tabs>
              <w:ind w:left="0" w:firstLine="0"/>
              <w:outlineLvl w:val="3"/>
              <w:rPr>
                <w:rFonts w:ascii="Arial" w:eastAsia="Microsoft YaHei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FD940F5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C9DF661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01DF59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  <w:sz w:val="28"/>
                <w:szCs w:val="28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</w:tr>
      <w:tr w:rsidR="00CC4EA7" w:rsidRPr="00F07D8E" w14:paraId="617BD522" w14:textId="77777777" w:rsidTr="00B42593">
        <w:trPr>
          <w:gridAfter w:val="2"/>
          <w:wAfter w:w="25" w:type="dxa"/>
          <w:trHeight w:val="547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6CEE547" w14:textId="77777777" w:rsidR="00CC4EA7" w:rsidRPr="00F07D8E" w:rsidRDefault="00CC4EA7" w:rsidP="00F07D8E">
            <w:pPr>
              <w:widowControl/>
              <w:numPr>
                <w:ilvl w:val="0"/>
                <w:numId w:val="26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F07D8E">
              <w:rPr>
                <w:rFonts w:ascii="Arial" w:hAnsi="Arial" w:cs="Arial"/>
                <w:sz w:val="18"/>
                <w:szCs w:val="18"/>
              </w:rPr>
              <w:t>oświadczenie o kwalifikacjach zawodowych Dyrektora placówki oraz pracowników zabezpieczających działalność  opiekuńczo – wychowawczą;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A3E9CCD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F122D4E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760D218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68A481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  <w:sz w:val="28"/>
                <w:szCs w:val="28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</w:tr>
      <w:tr w:rsidR="00CC4EA7" w:rsidRPr="00F07D8E" w14:paraId="533F7E90" w14:textId="77777777" w:rsidTr="00B42593">
        <w:trPr>
          <w:gridAfter w:val="2"/>
          <w:wAfter w:w="25" w:type="dxa"/>
          <w:trHeight w:val="547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6AC6552" w14:textId="77777777" w:rsidR="00CC4EA7" w:rsidRPr="00F07D8E" w:rsidRDefault="00CC4EA7" w:rsidP="00F07D8E">
            <w:pPr>
              <w:widowControl/>
              <w:numPr>
                <w:ilvl w:val="0"/>
                <w:numId w:val="26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F07D8E">
              <w:rPr>
                <w:rFonts w:ascii="Arial" w:hAnsi="Arial" w:cs="Arial"/>
                <w:sz w:val="18"/>
                <w:szCs w:val="18"/>
              </w:rPr>
              <w:t>kopie załączników potwierdzone za zgodność z oryginałem.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EB7F12C" w14:textId="77777777" w:rsidR="00CC4EA7" w:rsidRPr="00F07D8E" w:rsidRDefault="00CC4EA7" w:rsidP="00F07D8E">
            <w:pPr>
              <w:keepNext/>
              <w:numPr>
                <w:ilvl w:val="3"/>
                <w:numId w:val="1"/>
              </w:numPr>
              <w:tabs>
                <w:tab w:val="clear" w:pos="864"/>
                <w:tab w:val="num" w:pos="0"/>
              </w:tabs>
              <w:ind w:left="0" w:firstLine="0"/>
              <w:outlineLvl w:val="3"/>
              <w:rPr>
                <w:rFonts w:ascii="Arial" w:eastAsia="Microsoft YaHei" w:hAnsi="Arial" w:cs="Arial"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1AC24E2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40FF4B3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2B67F2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  <w:sz w:val="28"/>
                <w:szCs w:val="28"/>
              </w:rPr>
            </w:pPr>
            <w:r w:rsidRPr="00F07D8E">
              <w:rPr>
                <w:rFonts w:ascii="Arial" w:eastAsia="Microsoft YaHei" w:hAnsi="Arial" w:cs="Arial"/>
                <w:bCs/>
                <w:sz w:val="18"/>
                <w:szCs w:val="18"/>
                <w:shd w:val="clear" w:color="auto" w:fill="FFFFFF"/>
              </w:rPr>
              <w:t>NIE</w:t>
            </w:r>
          </w:p>
        </w:tc>
      </w:tr>
      <w:tr w:rsidR="00CC4EA7" w:rsidRPr="00F07D8E" w14:paraId="52442847" w14:textId="77777777" w:rsidTr="00B42593">
        <w:tblPrEx>
          <w:tblCellMar>
            <w:left w:w="113" w:type="dxa"/>
            <w:right w:w="108" w:type="dxa"/>
          </w:tblCellMar>
        </w:tblPrEx>
        <w:trPr>
          <w:trHeight w:val="288"/>
        </w:trPr>
        <w:tc>
          <w:tcPr>
            <w:tcW w:w="997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45E73760" w14:textId="77777777" w:rsidR="00CC4EA7" w:rsidRPr="00F07D8E" w:rsidRDefault="00CC4EA7" w:rsidP="00F07D8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sz w:val="28"/>
                <w:szCs w:val="28"/>
              </w:rPr>
            </w:pPr>
            <w:r w:rsidRPr="00F07D8E">
              <w:rPr>
                <w:rFonts w:ascii="Arial" w:eastAsia="Microsoft YaHei" w:hAnsi="Arial" w:cs="Arial"/>
                <w:sz w:val="20"/>
                <w:szCs w:val="20"/>
              </w:rPr>
              <w:t>Inne dokumenty przedłożone przez oferenta</w:t>
            </w:r>
          </w:p>
        </w:tc>
      </w:tr>
      <w:tr w:rsidR="00CC4EA7" w:rsidRPr="00F07D8E" w14:paraId="32663115" w14:textId="77777777" w:rsidTr="00B42593">
        <w:tblPrEx>
          <w:tblCellMar>
            <w:left w:w="113" w:type="dxa"/>
            <w:right w:w="108" w:type="dxa"/>
          </w:tblCellMar>
        </w:tblPrEx>
        <w:trPr>
          <w:trHeight w:val="284"/>
        </w:trPr>
        <w:tc>
          <w:tcPr>
            <w:tcW w:w="997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CA13CC" w14:textId="77777777" w:rsidR="00CC4EA7" w:rsidRPr="00F07D8E" w:rsidRDefault="00CC4EA7" w:rsidP="00F07D8E">
            <w:pPr>
              <w:rPr>
                <w:rFonts w:ascii="Arial" w:hAnsi="Arial" w:cs="Arial"/>
              </w:rPr>
            </w:pPr>
          </w:p>
        </w:tc>
      </w:tr>
      <w:tr w:rsidR="00CC4EA7" w:rsidRPr="00F07D8E" w14:paraId="61631E16" w14:textId="77777777" w:rsidTr="00B42593">
        <w:tblPrEx>
          <w:tblCellMar>
            <w:left w:w="113" w:type="dxa"/>
            <w:right w:w="108" w:type="dxa"/>
          </w:tblCellMar>
        </w:tblPrEx>
        <w:trPr>
          <w:trHeight w:val="230"/>
        </w:trPr>
        <w:tc>
          <w:tcPr>
            <w:tcW w:w="997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1575C068" w14:textId="77777777" w:rsidR="00CC4EA7" w:rsidRPr="00F07D8E" w:rsidRDefault="00CC4EA7" w:rsidP="00F07D8E">
            <w:pPr>
              <w:rPr>
                <w:rFonts w:ascii="Arial" w:hAnsi="Arial" w:cs="Arial"/>
              </w:rPr>
            </w:pPr>
            <w:r w:rsidRPr="00F07D8E">
              <w:rPr>
                <w:rFonts w:ascii="Arial" w:hAnsi="Arial" w:cs="Arial"/>
                <w:bCs/>
                <w:sz w:val="20"/>
                <w:szCs w:val="20"/>
              </w:rPr>
              <w:t xml:space="preserve">Uwagi dotyczące oceny formalnej </w:t>
            </w:r>
          </w:p>
        </w:tc>
      </w:tr>
      <w:tr w:rsidR="00CC4EA7" w:rsidRPr="00F07D8E" w14:paraId="5D21894C" w14:textId="77777777" w:rsidTr="00B42593">
        <w:tblPrEx>
          <w:tblCellMar>
            <w:left w:w="113" w:type="dxa"/>
            <w:right w:w="108" w:type="dxa"/>
          </w:tblCellMar>
        </w:tblPrEx>
        <w:trPr>
          <w:trHeight w:val="325"/>
        </w:trPr>
        <w:tc>
          <w:tcPr>
            <w:tcW w:w="997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8616B2" w14:textId="77777777" w:rsidR="00CC4EA7" w:rsidRPr="00F07D8E" w:rsidRDefault="00CC4EA7" w:rsidP="00F07D8E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CC4EA7" w:rsidRPr="00F07D8E" w14:paraId="26D24C2A" w14:textId="77777777" w:rsidTr="00B42593">
        <w:tblPrEx>
          <w:tblCellMar>
            <w:left w:w="113" w:type="dxa"/>
            <w:right w:w="108" w:type="dxa"/>
          </w:tblCellMar>
        </w:tblPrEx>
        <w:trPr>
          <w:trHeight w:val="433"/>
        </w:trPr>
        <w:tc>
          <w:tcPr>
            <w:tcW w:w="997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6A9D1242" w14:textId="77777777" w:rsidR="00CC4EA7" w:rsidRPr="00F07D8E" w:rsidRDefault="00CC4EA7" w:rsidP="00F07D8E">
            <w:pPr>
              <w:keepNext/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sz w:val="28"/>
                <w:szCs w:val="28"/>
              </w:rPr>
            </w:pPr>
            <w:r w:rsidRPr="00F07D8E">
              <w:rPr>
                <w:rFonts w:ascii="Arial" w:eastAsia="Microsoft YaHei" w:hAnsi="Arial" w:cs="Arial"/>
                <w:sz w:val="20"/>
                <w:szCs w:val="20"/>
              </w:rPr>
              <w:t xml:space="preserve">Adnotacje urzędowe  </w:t>
            </w:r>
          </w:p>
        </w:tc>
      </w:tr>
    </w:tbl>
    <w:p w14:paraId="6CC0A718" w14:textId="77777777" w:rsidR="00720C0A" w:rsidRPr="00F07D8E" w:rsidRDefault="00720C0A" w:rsidP="00F07D8E">
      <w:pPr>
        <w:rPr>
          <w:rFonts w:ascii="Arial" w:hAnsi="Arial" w:cs="Arial"/>
        </w:rPr>
      </w:pPr>
    </w:p>
    <w:p w14:paraId="35D73AA2" w14:textId="77777777" w:rsidR="00A97AA9" w:rsidRPr="00F07D8E" w:rsidRDefault="00A97AA9" w:rsidP="00F07D8E">
      <w:pPr>
        <w:rPr>
          <w:rFonts w:ascii="Arial" w:hAnsi="Arial" w:cs="Arial"/>
        </w:rPr>
      </w:pPr>
    </w:p>
    <w:p w14:paraId="1CF11685" w14:textId="77777777" w:rsidR="00720C0A" w:rsidRPr="00F07D8E" w:rsidRDefault="00720C0A" w:rsidP="00F07D8E">
      <w:pPr>
        <w:rPr>
          <w:rFonts w:ascii="Arial" w:hAnsi="Arial" w:cs="Arial"/>
        </w:rPr>
      </w:pPr>
    </w:p>
    <w:p w14:paraId="67F9B299" w14:textId="77777777" w:rsidR="00720C0A" w:rsidRPr="00F07D8E" w:rsidRDefault="00720C0A" w:rsidP="00F07D8E">
      <w:pPr>
        <w:rPr>
          <w:rFonts w:ascii="Arial" w:hAnsi="Arial" w:cs="Arial"/>
        </w:rPr>
        <w:sectPr w:rsidR="00720C0A" w:rsidRPr="00F07D8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-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Karta oferty"/>
        <w:tblDescription w:val="Adnotacja czy oferta spełnia kryteria formalne "/>
      </w:tblPr>
      <w:tblGrid>
        <w:gridCol w:w="4934"/>
        <w:gridCol w:w="5095"/>
      </w:tblGrid>
      <w:tr w:rsidR="00A97AA9" w:rsidRPr="00F07D8E" w14:paraId="1AD7F9D7" w14:textId="77777777" w:rsidTr="00080BDC">
        <w:trPr>
          <w:cantSplit/>
          <w:trHeight w:val="679"/>
        </w:trPr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1457FF4" w14:textId="77777777" w:rsidR="00A97AA9" w:rsidRPr="00F07D8E" w:rsidRDefault="00A97AA9" w:rsidP="00F07D8E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</w:rPr>
            </w:pPr>
            <w:r w:rsidRPr="00F07D8E">
              <w:rPr>
                <w:rFonts w:ascii="Arial" w:hAnsi="Arial" w:cs="Arial"/>
                <w:bCs/>
                <w:sz w:val="20"/>
              </w:rPr>
              <w:t>Oferta spełnia wymogi formalne/</w:t>
            </w:r>
            <w:r w:rsidRPr="00F07D8E">
              <w:rPr>
                <w:rFonts w:ascii="Arial" w:hAnsi="Arial" w:cs="Arial"/>
                <w:sz w:val="20"/>
              </w:rPr>
              <w:t>nie spełnia wymogów formalnych i nie podlega ocenie merytorycznej</w:t>
            </w:r>
            <w:r w:rsidRPr="00F07D8E">
              <w:rPr>
                <w:rFonts w:ascii="Arial" w:hAnsi="Arial" w:cs="Arial"/>
                <w:sz w:val="20"/>
                <w:vertAlign w:val="superscript"/>
              </w:rPr>
              <w:footnoteReference w:id="1"/>
            </w:r>
            <w:r w:rsidRPr="00F07D8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4AB4D2" w14:textId="77777777" w:rsidR="00A97AA9" w:rsidRPr="00F07D8E" w:rsidRDefault="00A97AA9" w:rsidP="00F07D8E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57079575" w14:textId="77777777" w:rsidR="00A97AA9" w:rsidRPr="00F07D8E" w:rsidRDefault="00A97AA9" w:rsidP="00F07D8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8FD9A0C" w14:textId="77777777" w:rsidR="00A97AA9" w:rsidRPr="00F07D8E" w:rsidRDefault="00A97AA9" w:rsidP="00F07D8E">
            <w:pPr>
              <w:rPr>
                <w:rFonts w:ascii="Arial" w:hAnsi="Arial" w:cs="Arial"/>
                <w:bCs/>
                <w:sz w:val="18"/>
              </w:rPr>
            </w:pPr>
            <w:r w:rsidRPr="00F07D8E">
              <w:rPr>
                <w:rFonts w:ascii="Arial" w:eastAsia="Arial Narrow" w:hAnsi="Arial" w:cs="Arial"/>
                <w:bCs/>
                <w:sz w:val="18"/>
              </w:rPr>
              <w:t>……………………………………………………</w:t>
            </w:r>
          </w:p>
          <w:p w14:paraId="140B9175" w14:textId="77777777" w:rsidR="00A97AA9" w:rsidRPr="00F07D8E" w:rsidRDefault="00A97AA9" w:rsidP="00F07D8E">
            <w:pPr>
              <w:rPr>
                <w:rFonts w:ascii="Arial" w:hAnsi="Arial" w:cs="Arial"/>
              </w:rPr>
            </w:pPr>
            <w:r w:rsidRPr="00F07D8E">
              <w:rPr>
                <w:rFonts w:ascii="Arial" w:hAnsi="Arial" w:cs="Arial"/>
                <w:bCs/>
                <w:sz w:val="18"/>
              </w:rPr>
              <w:t>(</w:t>
            </w:r>
            <w:r w:rsidR="005E1464" w:rsidRPr="00F07D8E">
              <w:rPr>
                <w:rFonts w:ascii="Arial" w:hAnsi="Arial" w:cs="Arial"/>
                <w:bCs/>
                <w:sz w:val="18"/>
              </w:rPr>
              <w:t>podpis Przewodniczącej Komisji/Zastępcy Komisji</w:t>
            </w:r>
            <w:r w:rsidRPr="00F07D8E">
              <w:rPr>
                <w:rFonts w:ascii="Arial" w:hAnsi="Arial" w:cs="Arial"/>
                <w:bCs/>
                <w:sz w:val="18"/>
              </w:rPr>
              <w:t>)</w:t>
            </w:r>
          </w:p>
        </w:tc>
      </w:tr>
    </w:tbl>
    <w:p w14:paraId="6A9879C1" w14:textId="77777777" w:rsidR="00A97AA9" w:rsidRPr="00F07D8E" w:rsidRDefault="00A97AA9" w:rsidP="00F07D8E">
      <w:pPr>
        <w:rPr>
          <w:rFonts w:ascii="Arial" w:hAnsi="Arial" w:cs="Arial"/>
        </w:rPr>
      </w:pPr>
    </w:p>
    <w:p w14:paraId="7683DA58" w14:textId="77777777" w:rsidR="00A97AA9" w:rsidRPr="00F07D8E" w:rsidRDefault="00A97AA9" w:rsidP="00F07D8E">
      <w:pPr>
        <w:ind w:left="3540" w:hanging="3540"/>
        <w:rPr>
          <w:rFonts w:ascii="Arial" w:hAnsi="Arial" w:cs="Arial"/>
          <w:b/>
        </w:rPr>
      </w:pPr>
      <w:r w:rsidRPr="00F07D8E">
        <w:rPr>
          <w:rFonts w:ascii="Arial" w:hAnsi="Arial" w:cs="Arial"/>
          <w:b/>
        </w:rPr>
        <w:t>CZĘŚĆ II. OCENA MERYTORYCZNA</w:t>
      </w:r>
    </w:p>
    <w:p w14:paraId="3B5C5E20" w14:textId="77777777" w:rsidR="00CC4EA7" w:rsidRPr="00F07D8E" w:rsidRDefault="00CC4EA7" w:rsidP="00F07D8E">
      <w:pPr>
        <w:ind w:left="3540" w:hanging="3540"/>
        <w:rPr>
          <w:rFonts w:ascii="Arial" w:hAnsi="Arial" w:cs="Arial"/>
          <w:sz w:val="20"/>
        </w:rPr>
      </w:pPr>
    </w:p>
    <w:p w14:paraId="6193CAB7" w14:textId="77777777" w:rsidR="00A97AA9" w:rsidRPr="00F07D8E" w:rsidRDefault="00A97AA9" w:rsidP="00F07D8E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="-209" w:tblpY="202"/>
        <w:tblW w:w="10172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  <w:tblCaption w:val="Karta oferty"/>
        <w:tblDescription w:val="Adnotacja czy oferta spełnia wymogi merytoryczne"/>
      </w:tblPr>
      <w:tblGrid>
        <w:gridCol w:w="5170"/>
        <w:gridCol w:w="5002"/>
      </w:tblGrid>
      <w:tr w:rsidR="00A97AA9" w:rsidRPr="00F07D8E" w14:paraId="621F0566" w14:textId="77777777" w:rsidTr="00B42593">
        <w:trPr>
          <w:trHeight w:val="300"/>
        </w:trPr>
        <w:tc>
          <w:tcPr>
            <w:tcW w:w="10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DD4A731" w14:textId="77777777" w:rsidR="00A97AA9" w:rsidRPr="00F07D8E" w:rsidRDefault="00A97AA9" w:rsidP="00F07D8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sz w:val="28"/>
                <w:szCs w:val="28"/>
              </w:rPr>
            </w:pPr>
            <w:r w:rsidRPr="00F07D8E">
              <w:rPr>
                <w:rFonts w:ascii="Arial" w:eastAsia="Microsoft YaHei" w:hAnsi="Arial" w:cs="Arial"/>
                <w:sz w:val="20"/>
                <w:szCs w:val="20"/>
              </w:rPr>
              <w:t xml:space="preserve">Adnotacje urzędowe  </w:t>
            </w:r>
          </w:p>
        </w:tc>
      </w:tr>
      <w:tr w:rsidR="00A97AA9" w:rsidRPr="00F07D8E" w14:paraId="7EF3192E" w14:textId="77777777" w:rsidTr="00B42593">
        <w:trPr>
          <w:trHeight w:val="1020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B1F0AF8" w14:textId="77777777" w:rsidR="00A97AA9" w:rsidRPr="00F07D8E" w:rsidRDefault="00A97AA9" w:rsidP="00F07D8E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D8E">
              <w:rPr>
                <w:rFonts w:ascii="Arial" w:hAnsi="Arial" w:cs="Arial"/>
                <w:bCs/>
                <w:sz w:val="20"/>
                <w:szCs w:val="20"/>
              </w:rPr>
              <w:t>Oferta spełnia wymogi merytoryczne/</w:t>
            </w:r>
            <w:r w:rsidRPr="00F07D8E">
              <w:rPr>
                <w:rFonts w:ascii="Arial" w:hAnsi="Arial" w:cs="Arial"/>
                <w:sz w:val="20"/>
                <w:szCs w:val="20"/>
              </w:rPr>
              <w:t>nie spełnia wymogów merytorycznych</w:t>
            </w:r>
            <w:r w:rsidRPr="00F07D8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F07D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F4C208" w14:textId="77777777" w:rsidR="00A97AA9" w:rsidRPr="00F07D8E" w:rsidRDefault="00A97AA9" w:rsidP="00F07D8E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58C482FF" w14:textId="77777777" w:rsidR="00A97AA9" w:rsidRPr="00F07D8E" w:rsidRDefault="00A97AA9" w:rsidP="00F07D8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5E26587" w14:textId="77777777" w:rsidR="00A97AA9" w:rsidRPr="00F07D8E" w:rsidRDefault="00A97AA9" w:rsidP="00F07D8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95DAD4E" w14:textId="77777777" w:rsidR="00A97AA9" w:rsidRPr="00F07D8E" w:rsidRDefault="00A97AA9" w:rsidP="00F07D8E">
            <w:pPr>
              <w:rPr>
                <w:rFonts w:ascii="Arial" w:hAnsi="Arial" w:cs="Arial"/>
                <w:bCs/>
                <w:sz w:val="18"/>
              </w:rPr>
            </w:pPr>
            <w:r w:rsidRPr="00F07D8E">
              <w:rPr>
                <w:rFonts w:ascii="Arial" w:eastAsia="Arial Narrow" w:hAnsi="Arial" w:cs="Arial"/>
                <w:bCs/>
                <w:sz w:val="18"/>
              </w:rPr>
              <w:t>……………………………………………………</w:t>
            </w:r>
          </w:p>
          <w:p w14:paraId="79CE6B30" w14:textId="77777777" w:rsidR="00A97AA9" w:rsidRPr="00F07D8E" w:rsidRDefault="00A97AA9" w:rsidP="00F07D8E">
            <w:pPr>
              <w:rPr>
                <w:rFonts w:ascii="Arial" w:hAnsi="Arial" w:cs="Arial"/>
              </w:rPr>
            </w:pPr>
            <w:r w:rsidRPr="00F07D8E">
              <w:rPr>
                <w:rFonts w:ascii="Arial" w:hAnsi="Arial" w:cs="Arial"/>
                <w:bCs/>
                <w:sz w:val="18"/>
              </w:rPr>
              <w:t>(podpis Przewodniczącej Komisji Konkursowej)</w:t>
            </w:r>
          </w:p>
        </w:tc>
      </w:tr>
    </w:tbl>
    <w:p w14:paraId="4F19E695" w14:textId="77777777" w:rsidR="00A97AA9" w:rsidRPr="00F07D8E" w:rsidRDefault="00A97AA9" w:rsidP="00F07D8E">
      <w:pPr>
        <w:rPr>
          <w:rFonts w:ascii="Arial" w:hAnsi="Arial" w:cs="Arial"/>
        </w:rPr>
      </w:pPr>
    </w:p>
    <w:p w14:paraId="2FAFB91F" w14:textId="77777777" w:rsidR="00A97AA9" w:rsidRPr="00F07D8E" w:rsidRDefault="00A97AA9" w:rsidP="00F07D8E">
      <w:pPr>
        <w:rPr>
          <w:rFonts w:ascii="Arial" w:hAnsi="Arial" w:cs="Arial"/>
        </w:rPr>
      </w:pPr>
    </w:p>
    <w:p w14:paraId="035DAFAF" w14:textId="77777777" w:rsidR="00A97AA9" w:rsidRPr="00F07D8E" w:rsidRDefault="00A97AA9" w:rsidP="00F07D8E">
      <w:pPr>
        <w:rPr>
          <w:rFonts w:ascii="Arial" w:hAnsi="Arial" w:cs="Arial"/>
        </w:rPr>
      </w:pPr>
      <w:r w:rsidRPr="00F07D8E">
        <w:rPr>
          <w:rFonts w:ascii="Arial" w:hAnsi="Arial" w:cs="Arial"/>
          <w:iCs/>
        </w:rPr>
        <w:t>Podpisy obecnych członków komisji</w:t>
      </w:r>
    </w:p>
    <w:p w14:paraId="3C2982BF" w14:textId="77777777" w:rsidR="00A97AA9" w:rsidRPr="00F07D8E" w:rsidRDefault="00A97AA9" w:rsidP="00F07D8E">
      <w:pPr>
        <w:rPr>
          <w:rFonts w:ascii="Arial" w:hAnsi="Arial" w:cs="Arial"/>
        </w:rPr>
      </w:pPr>
    </w:p>
    <w:p w14:paraId="1F89BFBE" w14:textId="77777777" w:rsidR="00A97AA9" w:rsidRPr="00F07D8E" w:rsidRDefault="00A97AA9" w:rsidP="00F07D8E">
      <w:pPr>
        <w:rPr>
          <w:rFonts w:ascii="Arial" w:hAnsi="Arial" w:cs="Arial"/>
        </w:rPr>
      </w:pPr>
      <w:r w:rsidRPr="00F07D8E">
        <w:rPr>
          <w:rFonts w:ascii="Arial" w:hAnsi="Arial" w:cs="Arial"/>
          <w:bCs/>
        </w:rPr>
        <w:t>……………………………………</w:t>
      </w:r>
    </w:p>
    <w:p w14:paraId="028D9426" w14:textId="77777777" w:rsidR="00A97AA9" w:rsidRPr="00F07D8E" w:rsidRDefault="00A97AA9" w:rsidP="00F07D8E">
      <w:pPr>
        <w:rPr>
          <w:rFonts w:ascii="Arial" w:hAnsi="Arial" w:cs="Arial"/>
        </w:rPr>
      </w:pPr>
    </w:p>
    <w:p w14:paraId="0C792B28" w14:textId="77777777" w:rsidR="00A97AA9" w:rsidRPr="00F07D8E" w:rsidRDefault="00A97AA9" w:rsidP="00F07D8E">
      <w:pPr>
        <w:rPr>
          <w:rFonts w:ascii="Arial" w:hAnsi="Arial" w:cs="Arial"/>
        </w:rPr>
      </w:pPr>
      <w:r w:rsidRPr="00F07D8E">
        <w:rPr>
          <w:rFonts w:ascii="Arial" w:hAnsi="Arial" w:cs="Arial"/>
          <w:bCs/>
        </w:rPr>
        <w:t>……………………………………</w:t>
      </w:r>
    </w:p>
    <w:p w14:paraId="1F795D99" w14:textId="77777777" w:rsidR="00A97AA9" w:rsidRPr="00F07D8E" w:rsidRDefault="00A97AA9" w:rsidP="00F07D8E">
      <w:pPr>
        <w:rPr>
          <w:rFonts w:ascii="Arial" w:hAnsi="Arial" w:cs="Arial"/>
        </w:rPr>
      </w:pPr>
    </w:p>
    <w:p w14:paraId="0E088CAB" w14:textId="77777777" w:rsidR="00A97AA9" w:rsidRPr="00F07D8E" w:rsidRDefault="00A97AA9" w:rsidP="00F07D8E">
      <w:pPr>
        <w:rPr>
          <w:rFonts w:ascii="Arial" w:hAnsi="Arial" w:cs="Arial"/>
        </w:rPr>
      </w:pPr>
      <w:r w:rsidRPr="00F07D8E">
        <w:rPr>
          <w:rFonts w:ascii="Arial" w:hAnsi="Arial" w:cs="Arial"/>
          <w:bCs/>
        </w:rPr>
        <w:t>……………………………………</w:t>
      </w:r>
    </w:p>
    <w:p w14:paraId="79093B65" w14:textId="77777777" w:rsidR="00A97AA9" w:rsidRPr="00F07D8E" w:rsidRDefault="00A97AA9" w:rsidP="00F07D8E">
      <w:pPr>
        <w:rPr>
          <w:rFonts w:ascii="Arial" w:hAnsi="Arial" w:cs="Arial"/>
        </w:rPr>
      </w:pPr>
    </w:p>
    <w:p w14:paraId="72388DE2" w14:textId="77777777" w:rsidR="00A97AA9" w:rsidRPr="00F07D8E" w:rsidRDefault="00A97AA9" w:rsidP="00F07D8E">
      <w:pPr>
        <w:rPr>
          <w:rFonts w:ascii="Arial" w:hAnsi="Arial" w:cs="Arial"/>
          <w:bCs/>
        </w:rPr>
      </w:pPr>
      <w:r w:rsidRPr="00F07D8E">
        <w:rPr>
          <w:rFonts w:ascii="Arial" w:hAnsi="Arial" w:cs="Arial"/>
          <w:bCs/>
        </w:rPr>
        <w:t>……………………………………</w:t>
      </w:r>
    </w:p>
    <w:p w14:paraId="7EA806D1" w14:textId="77777777" w:rsidR="00A97AA9" w:rsidRPr="00F07D8E" w:rsidRDefault="00A97AA9" w:rsidP="00F07D8E">
      <w:pPr>
        <w:rPr>
          <w:rFonts w:ascii="Arial" w:hAnsi="Arial" w:cs="Arial"/>
          <w:bCs/>
        </w:rPr>
      </w:pPr>
    </w:p>
    <w:p w14:paraId="0F1A798A" w14:textId="77777777" w:rsidR="000C60CA" w:rsidRPr="00F07D8E" w:rsidRDefault="00A97AA9" w:rsidP="00F07D8E">
      <w:pPr>
        <w:rPr>
          <w:rFonts w:ascii="Arial" w:hAnsi="Arial" w:cs="Arial"/>
        </w:rPr>
      </w:pPr>
      <w:r w:rsidRPr="00F07D8E">
        <w:rPr>
          <w:rFonts w:ascii="Arial" w:hAnsi="Arial" w:cs="Arial"/>
          <w:bCs/>
        </w:rPr>
        <w:t>……………………………………</w:t>
      </w:r>
    </w:p>
    <w:p w14:paraId="05B54F1F" w14:textId="292BE821" w:rsidR="000C60CA" w:rsidRPr="00F07D8E" w:rsidRDefault="000C60CA" w:rsidP="00F07D8E">
      <w:pPr>
        <w:pageBreakBefore/>
        <w:tabs>
          <w:tab w:val="left" w:pos="16587"/>
          <w:tab w:val="left" w:pos="16870"/>
        </w:tabs>
        <w:ind w:left="5387"/>
        <w:rPr>
          <w:rFonts w:ascii="Arial" w:hAnsi="Arial" w:cs="Arial"/>
          <w:sz w:val="22"/>
          <w:szCs w:val="22"/>
        </w:rPr>
      </w:pPr>
      <w:r w:rsidRPr="00F07D8E">
        <w:rPr>
          <w:rFonts w:ascii="Arial" w:hAnsi="Arial" w:cs="Arial"/>
          <w:sz w:val="22"/>
          <w:szCs w:val="22"/>
        </w:rPr>
        <w:lastRenderedPageBreak/>
        <w:t xml:space="preserve">Załącznik nr 5 do Zarządzenia Nr </w:t>
      </w:r>
      <w:r w:rsidR="00AA571B">
        <w:rPr>
          <w:rFonts w:ascii="Arial" w:hAnsi="Arial" w:cs="Arial"/>
          <w:sz w:val="22"/>
          <w:szCs w:val="22"/>
        </w:rPr>
        <w:t>335/2020</w:t>
      </w:r>
    </w:p>
    <w:p w14:paraId="17A8FD47" w14:textId="77777777" w:rsidR="000C60CA" w:rsidRPr="00F07D8E" w:rsidRDefault="000C60CA" w:rsidP="00F07D8E">
      <w:pPr>
        <w:ind w:left="5387"/>
        <w:rPr>
          <w:rFonts w:ascii="Arial" w:hAnsi="Arial" w:cs="Arial"/>
          <w:sz w:val="22"/>
          <w:szCs w:val="22"/>
        </w:rPr>
      </w:pPr>
      <w:r w:rsidRPr="00F07D8E">
        <w:rPr>
          <w:rFonts w:ascii="Arial" w:hAnsi="Arial" w:cs="Arial"/>
          <w:sz w:val="22"/>
          <w:szCs w:val="22"/>
        </w:rPr>
        <w:t xml:space="preserve">Prezydenta Miasta Włocławek </w:t>
      </w:r>
    </w:p>
    <w:p w14:paraId="49095C4B" w14:textId="6955CB65" w:rsidR="000C60CA" w:rsidRPr="00F07D8E" w:rsidRDefault="000C60CA" w:rsidP="00F07D8E">
      <w:pPr>
        <w:ind w:left="5387"/>
        <w:rPr>
          <w:rFonts w:ascii="Arial" w:hAnsi="Arial" w:cs="Arial"/>
          <w:bCs/>
          <w:sz w:val="22"/>
          <w:szCs w:val="22"/>
        </w:rPr>
      </w:pPr>
      <w:r w:rsidRPr="00F07D8E">
        <w:rPr>
          <w:rFonts w:ascii="Arial" w:hAnsi="Arial" w:cs="Arial"/>
          <w:sz w:val="22"/>
          <w:szCs w:val="22"/>
        </w:rPr>
        <w:t xml:space="preserve">z dnia </w:t>
      </w:r>
      <w:r w:rsidR="00AA571B">
        <w:rPr>
          <w:rFonts w:ascii="Arial" w:hAnsi="Arial" w:cs="Arial"/>
          <w:sz w:val="22"/>
          <w:szCs w:val="22"/>
        </w:rPr>
        <w:t xml:space="preserve">25 września </w:t>
      </w:r>
      <w:r w:rsidR="007A558B" w:rsidRPr="00F07D8E">
        <w:rPr>
          <w:rFonts w:ascii="Arial" w:hAnsi="Arial" w:cs="Arial"/>
          <w:sz w:val="22"/>
          <w:szCs w:val="22"/>
        </w:rPr>
        <w:t xml:space="preserve"> 2020 r. </w:t>
      </w:r>
    </w:p>
    <w:p w14:paraId="07267860" w14:textId="77777777" w:rsidR="000C60CA" w:rsidRPr="00F07D8E" w:rsidRDefault="000C60CA" w:rsidP="00F07D8E">
      <w:pPr>
        <w:rPr>
          <w:rFonts w:ascii="Arial" w:hAnsi="Arial" w:cs="Arial"/>
          <w:bCs/>
          <w:sz w:val="22"/>
          <w:szCs w:val="22"/>
        </w:rPr>
      </w:pPr>
    </w:p>
    <w:p w14:paraId="69E4A728" w14:textId="77777777" w:rsidR="000C60CA" w:rsidRPr="00F07D8E" w:rsidRDefault="000C60CA" w:rsidP="00F07D8E">
      <w:pPr>
        <w:rPr>
          <w:rFonts w:ascii="Arial" w:hAnsi="Arial" w:cs="Arial"/>
        </w:rPr>
        <w:sectPr w:rsidR="000C60CA" w:rsidRPr="00F07D8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3ED90C9" w14:textId="77777777" w:rsidR="000C60CA" w:rsidRPr="00F07D8E" w:rsidRDefault="000C60CA" w:rsidP="00F07D8E">
      <w:pPr>
        <w:ind w:left="3540" w:hanging="3540"/>
        <w:rPr>
          <w:rFonts w:ascii="Arial" w:hAnsi="Arial" w:cs="Arial"/>
          <w:bCs/>
          <w:sz w:val="20"/>
        </w:rPr>
      </w:pPr>
      <w:r w:rsidRPr="00F07D8E">
        <w:rPr>
          <w:rFonts w:ascii="Arial" w:eastAsia="Arial Narrow" w:hAnsi="Arial" w:cs="Arial"/>
          <w:bCs/>
        </w:rPr>
        <w:t>………………………</w:t>
      </w:r>
      <w:r w:rsidRPr="00F07D8E">
        <w:rPr>
          <w:rFonts w:ascii="Arial" w:hAnsi="Arial" w:cs="Arial"/>
          <w:bCs/>
        </w:rPr>
        <w:t>..............……………</w:t>
      </w:r>
    </w:p>
    <w:p w14:paraId="4BD82E09" w14:textId="77777777" w:rsidR="000C60CA" w:rsidRPr="00F07D8E" w:rsidRDefault="000C60CA" w:rsidP="00F07D8E">
      <w:pPr>
        <w:ind w:left="3540" w:hanging="3540"/>
        <w:rPr>
          <w:rFonts w:ascii="Arial" w:hAnsi="Arial" w:cs="Arial"/>
          <w:bCs/>
        </w:rPr>
      </w:pPr>
      <w:r w:rsidRPr="00F07D8E">
        <w:rPr>
          <w:rFonts w:ascii="Arial" w:hAnsi="Arial" w:cs="Arial"/>
          <w:bCs/>
          <w:sz w:val="20"/>
        </w:rPr>
        <w:t>(pieczątka podstawowej jednostki organizacyjnej)</w:t>
      </w:r>
    </w:p>
    <w:p w14:paraId="3F6ADFE5" w14:textId="77777777" w:rsidR="000C60CA" w:rsidRPr="00F07D8E" w:rsidRDefault="000C60CA" w:rsidP="00F07D8E">
      <w:pPr>
        <w:rPr>
          <w:rFonts w:ascii="Arial" w:hAnsi="Arial" w:cs="Arial"/>
          <w:bCs/>
        </w:rPr>
      </w:pPr>
    </w:p>
    <w:p w14:paraId="021C18C1" w14:textId="77777777" w:rsidR="000C60CA" w:rsidRPr="00F07D8E" w:rsidRDefault="000C60CA" w:rsidP="00300BD0">
      <w:pPr>
        <w:pStyle w:val="Nagwek1"/>
      </w:pPr>
      <w:r w:rsidRPr="00F07D8E">
        <w:t>PROTOKÓŁ KOMISJI Z OCENY OFERTY nr ......................................</w:t>
      </w:r>
    </w:p>
    <w:p w14:paraId="0AEE5F4F" w14:textId="77777777" w:rsidR="000C60CA" w:rsidRPr="00F07D8E" w:rsidRDefault="000C60CA" w:rsidP="00F07D8E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rotokół Komisji z oceny oferty"/>
        <w:tblDescription w:val="Wyniki głosowania komisji"/>
      </w:tblPr>
      <w:tblGrid>
        <w:gridCol w:w="8720"/>
      </w:tblGrid>
      <w:tr w:rsidR="000C60CA" w:rsidRPr="00F07D8E" w14:paraId="0C9F7F2B" w14:textId="77777777" w:rsidTr="00B42593">
        <w:trPr>
          <w:trHeight w:val="330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CB2035" w14:textId="77777777" w:rsidR="000C60CA" w:rsidRPr="00F07D8E" w:rsidRDefault="000C60CA" w:rsidP="00F07D8E">
            <w:pPr>
              <w:pStyle w:val="Nagwek3"/>
              <w:rPr>
                <w:rFonts w:ascii="Arial" w:hAnsi="Arial" w:cs="Arial"/>
              </w:rPr>
            </w:pPr>
            <w:r w:rsidRPr="00F07D8E">
              <w:rPr>
                <w:rFonts w:ascii="Arial" w:hAnsi="Arial" w:cs="Arial"/>
                <w:sz w:val="24"/>
                <w:szCs w:val="24"/>
              </w:rPr>
              <w:t>WYNIK GŁOSOWANIA KOMISJI</w:t>
            </w:r>
          </w:p>
        </w:tc>
      </w:tr>
      <w:tr w:rsidR="000C60CA" w:rsidRPr="00F07D8E" w14:paraId="33E83419" w14:textId="77777777" w:rsidTr="00B42593">
        <w:trPr>
          <w:trHeight w:val="395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DE4ACB" w14:textId="77777777" w:rsidR="000C60CA" w:rsidRPr="00F07D8E" w:rsidRDefault="000C60CA" w:rsidP="00F07D8E">
            <w:pPr>
              <w:shd w:val="clear" w:color="auto" w:fill="FFFFFF"/>
              <w:rPr>
                <w:rFonts w:ascii="Arial" w:hAnsi="Arial" w:cs="Arial"/>
              </w:rPr>
            </w:pPr>
            <w:r w:rsidRPr="00F07D8E">
              <w:rPr>
                <w:rFonts w:ascii="Arial" w:hAnsi="Arial" w:cs="Arial"/>
                <w:sz w:val="20"/>
                <w:szCs w:val="20"/>
              </w:rPr>
              <w:t>Za przyjęciem oferty głosowało …… osób/a.</w:t>
            </w:r>
          </w:p>
        </w:tc>
      </w:tr>
      <w:tr w:rsidR="000C60CA" w:rsidRPr="00F07D8E" w14:paraId="632E7363" w14:textId="77777777" w:rsidTr="00B42593">
        <w:trPr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238190" w14:textId="77777777" w:rsidR="000C60CA" w:rsidRPr="00F07D8E" w:rsidRDefault="000C60CA" w:rsidP="00F07D8E">
            <w:pPr>
              <w:rPr>
                <w:rFonts w:ascii="Arial" w:hAnsi="Arial" w:cs="Arial"/>
              </w:rPr>
            </w:pPr>
            <w:r w:rsidRPr="00F07D8E">
              <w:rPr>
                <w:rFonts w:ascii="Arial" w:hAnsi="Arial" w:cs="Arial"/>
                <w:sz w:val="20"/>
                <w:szCs w:val="20"/>
              </w:rPr>
              <w:t>Za odrzuceniem oferty głosowało …… osób/a.</w:t>
            </w:r>
          </w:p>
        </w:tc>
      </w:tr>
      <w:tr w:rsidR="000C60CA" w:rsidRPr="00F07D8E" w14:paraId="097678C9" w14:textId="77777777" w:rsidTr="00B42593">
        <w:trPr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0D8365" w14:textId="77777777" w:rsidR="000C60CA" w:rsidRPr="00F07D8E" w:rsidRDefault="000C60CA" w:rsidP="00F07D8E">
            <w:pPr>
              <w:rPr>
                <w:rFonts w:ascii="Arial" w:hAnsi="Arial" w:cs="Arial"/>
              </w:rPr>
            </w:pPr>
            <w:r w:rsidRPr="00F07D8E">
              <w:rPr>
                <w:rFonts w:ascii="Arial" w:hAnsi="Arial" w:cs="Arial"/>
                <w:bCs/>
                <w:sz w:val="20"/>
                <w:szCs w:val="20"/>
              </w:rPr>
              <w:t xml:space="preserve">Od głosu wstrzymało się </w:t>
            </w:r>
            <w:r w:rsidRPr="00F07D8E">
              <w:rPr>
                <w:rFonts w:ascii="Arial" w:hAnsi="Arial" w:cs="Arial"/>
                <w:sz w:val="20"/>
                <w:szCs w:val="20"/>
              </w:rPr>
              <w:t>…… osób/a.</w:t>
            </w:r>
          </w:p>
        </w:tc>
      </w:tr>
    </w:tbl>
    <w:p w14:paraId="21046840" w14:textId="77777777" w:rsidR="000C60CA" w:rsidRPr="00F07D8E" w:rsidRDefault="000C60CA" w:rsidP="00F07D8E">
      <w:pPr>
        <w:rPr>
          <w:rFonts w:ascii="Arial" w:hAnsi="Arial" w:cs="Arial"/>
        </w:rPr>
      </w:pPr>
    </w:p>
    <w:tbl>
      <w:tblPr>
        <w:tblW w:w="0" w:type="auto"/>
        <w:tblInd w:w="76" w:type="dxa"/>
        <w:tblLayout w:type="fixed"/>
        <w:tblCellMar>
          <w:left w:w="113" w:type="dxa"/>
        </w:tblCellMar>
        <w:tblLook w:val="0000" w:firstRow="0" w:lastRow="0" w:firstColumn="0" w:lastColumn="0" w:noHBand="0" w:noVBand="0"/>
        <w:tblCaption w:val="Protokół Komisji z oceny oferty"/>
        <w:tblDescription w:val="Stanowisko Komisji"/>
      </w:tblPr>
      <w:tblGrid>
        <w:gridCol w:w="8738"/>
      </w:tblGrid>
      <w:tr w:rsidR="000C60CA" w:rsidRPr="00F07D8E" w14:paraId="086C84DF" w14:textId="77777777" w:rsidTr="00B42593">
        <w:trPr>
          <w:trHeight w:val="329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41201FB0" w14:textId="77777777" w:rsidR="000C60CA" w:rsidRPr="00F07D8E" w:rsidRDefault="000C60CA" w:rsidP="00F07D8E">
            <w:pPr>
              <w:rPr>
                <w:rFonts w:ascii="Arial" w:hAnsi="Arial" w:cs="Arial"/>
              </w:rPr>
            </w:pPr>
            <w:r w:rsidRPr="00F07D8E">
              <w:rPr>
                <w:rFonts w:ascii="Arial" w:hAnsi="Arial" w:cs="Arial"/>
                <w:b/>
                <w:sz w:val="20"/>
              </w:rPr>
              <w:t>STANOWISKO KOMISJI</w:t>
            </w:r>
          </w:p>
        </w:tc>
      </w:tr>
      <w:tr w:rsidR="000C60CA" w:rsidRPr="00F07D8E" w14:paraId="51FDF963" w14:textId="77777777" w:rsidTr="00B42593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221FF" w14:textId="77777777" w:rsidR="000C60CA" w:rsidRPr="00F07D8E" w:rsidRDefault="000C60CA" w:rsidP="00F07D8E">
            <w:pPr>
              <w:snapToGrid w:val="0"/>
              <w:rPr>
                <w:rFonts w:ascii="Arial" w:hAnsi="Arial" w:cs="Arial"/>
              </w:rPr>
            </w:pPr>
          </w:p>
          <w:p w14:paraId="0C4F1C51" w14:textId="77777777" w:rsidR="000C60CA" w:rsidRPr="00F07D8E" w:rsidRDefault="000C60CA" w:rsidP="00F07D8E">
            <w:pPr>
              <w:rPr>
                <w:rFonts w:ascii="Arial" w:hAnsi="Arial" w:cs="Arial"/>
              </w:rPr>
            </w:pPr>
            <w:r w:rsidRPr="00F07D8E">
              <w:rPr>
                <w:rFonts w:ascii="Arial" w:hAnsi="Arial" w:cs="Arial"/>
              </w:rPr>
              <w:t>Komisja proponuje dofinansować/nie dofinansować zadanie</w:t>
            </w:r>
            <w:r w:rsidRPr="00F07D8E">
              <w:rPr>
                <w:rStyle w:val="Odwoanieprzypisudolnego2"/>
                <w:rFonts w:ascii="Arial" w:hAnsi="Arial" w:cs="Arial"/>
              </w:rPr>
              <w:t xml:space="preserve"> </w:t>
            </w:r>
            <w:r w:rsidRPr="00F07D8E">
              <w:rPr>
                <w:rStyle w:val="Odwoanieprzypisudolnego2"/>
                <w:rFonts w:ascii="Arial" w:hAnsi="Arial" w:cs="Arial"/>
              </w:rPr>
              <w:t></w:t>
            </w:r>
          </w:p>
        </w:tc>
      </w:tr>
      <w:tr w:rsidR="000C60CA" w:rsidRPr="00F07D8E" w14:paraId="77F0F85C" w14:textId="77777777" w:rsidTr="00B42593"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551A04" w14:textId="77777777" w:rsidR="000C60CA" w:rsidRPr="00F07D8E" w:rsidRDefault="000C60CA" w:rsidP="00F07D8E">
            <w:pPr>
              <w:snapToGrid w:val="0"/>
              <w:rPr>
                <w:rFonts w:ascii="Arial" w:hAnsi="Arial" w:cs="Arial"/>
              </w:rPr>
            </w:pPr>
          </w:p>
          <w:p w14:paraId="36D3D722" w14:textId="77777777" w:rsidR="000C60CA" w:rsidRPr="00F07D8E" w:rsidRDefault="000C60CA" w:rsidP="00B42593">
            <w:pPr>
              <w:rPr>
                <w:rFonts w:ascii="Arial" w:hAnsi="Arial" w:cs="Arial"/>
              </w:rPr>
            </w:pPr>
            <w:r w:rsidRPr="00F07D8E">
              <w:rPr>
                <w:rFonts w:ascii="Arial" w:hAnsi="Arial" w:cs="Arial"/>
              </w:rPr>
              <w:t>Uzasadnienie:</w:t>
            </w:r>
            <w:r w:rsidR="00B42593" w:rsidRPr="00F07D8E">
              <w:rPr>
                <w:rFonts w:ascii="Arial" w:hAnsi="Arial" w:cs="Arial"/>
              </w:rPr>
              <w:t xml:space="preserve"> </w:t>
            </w:r>
          </w:p>
        </w:tc>
      </w:tr>
      <w:tr w:rsidR="000C60CA" w:rsidRPr="00F07D8E" w14:paraId="04ED17BF" w14:textId="77777777" w:rsidTr="00B42593">
        <w:trPr>
          <w:trHeight w:val="447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74C66C" w14:textId="77777777" w:rsidR="000C60CA" w:rsidRPr="00F07D8E" w:rsidRDefault="000C60CA" w:rsidP="00F07D8E">
            <w:pPr>
              <w:rPr>
                <w:rFonts w:ascii="Arial" w:hAnsi="Arial" w:cs="Arial"/>
              </w:rPr>
            </w:pPr>
            <w:r w:rsidRPr="00F07D8E">
              <w:rPr>
                <w:rFonts w:ascii="Arial" w:hAnsi="Arial" w:cs="Arial"/>
              </w:rPr>
              <w:t>Komisja proponuje kwotę dofinansowania zadania w wysokości ………..………………złotych.</w:t>
            </w:r>
          </w:p>
        </w:tc>
      </w:tr>
    </w:tbl>
    <w:p w14:paraId="16B4AD44" w14:textId="77777777" w:rsidR="000C60CA" w:rsidRPr="00F07D8E" w:rsidRDefault="000C60CA" w:rsidP="00F07D8E">
      <w:pPr>
        <w:rPr>
          <w:rFonts w:ascii="Arial" w:hAnsi="Arial" w:cs="Arial"/>
          <w:b/>
        </w:rPr>
      </w:pPr>
    </w:p>
    <w:p w14:paraId="2C67C9FE" w14:textId="77777777" w:rsidR="000C60CA" w:rsidRPr="00F07D8E" w:rsidRDefault="000C60CA" w:rsidP="00F07D8E">
      <w:pPr>
        <w:rPr>
          <w:rFonts w:ascii="Arial" w:hAnsi="Arial" w:cs="Arial"/>
          <w:b/>
          <w:i/>
          <w:iCs/>
        </w:rPr>
      </w:pPr>
    </w:p>
    <w:p w14:paraId="24BCE945" w14:textId="77777777" w:rsidR="000C60CA" w:rsidRPr="00F07D8E" w:rsidRDefault="000C60CA" w:rsidP="00F07D8E">
      <w:pPr>
        <w:rPr>
          <w:rFonts w:ascii="Arial" w:hAnsi="Arial" w:cs="Arial"/>
        </w:rPr>
      </w:pPr>
      <w:r w:rsidRPr="00F07D8E">
        <w:rPr>
          <w:rFonts w:ascii="Arial" w:hAnsi="Arial" w:cs="Arial"/>
          <w:i/>
          <w:iCs/>
        </w:rPr>
        <w:t>Podpisy obecnych członków komisji</w:t>
      </w:r>
    </w:p>
    <w:p w14:paraId="7E4DC74A" w14:textId="77777777" w:rsidR="000C60CA" w:rsidRPr="00F07D8E" w:rsidRDefault="000C60CA" w:rsidP="00F07D8E">
      <w:pPr>
        <w:rPr>
          <w:rFonts w:ascii="Arial" w:hAnsi="Arial" w:cs="Arial"/>
        </w:rPr>
      </w:pPr>
    </w:p>
    <w:p w14:paraId="08E3702D" w14:textId="77777777" w:rsidR="000C60CA" w:rsidRPr="00F07D8E" w:rsidRDefault="000C60CA" w:rsidP="00F07D8E">
      <w:pPr>
        <w:ind w:left="3540" w:hanging="3540"/>
        <w:rPr>
          <w:rFonts w:ascii="Arial" w:eastAsia="Arial Narrow" w:hAnsi="Arial" w:cs="Arial"/>
          <w:bCs/>
        </w:rPr>
      </w:pPr>
      <w:r w:rsidRPr="00F07D8E">
        <w:rPr>
          <w:rFonts w:ascii="Arial" w:eastAsia="Arial Narrow" w:hAnsi="Arial" w:cs="Arial"/>
          <w:bCs/>
        </w:rPr>
        <w:t>…………………………………</w:t>
      </w:r>
    </w:p>
    <w:p w14:paraId="18531F6E" w14:textId="77777777" w:rsidR="00126590" w:rsidRPr="00F07D8E" w:rsidRDefault="00126590" w:rsidP="00F07D8E">
      <w:pPr>
        <w:ind w:left="3540" w:hanging="3540"/>
        <w:rPr>
          <w:rFonts w:ascii="Arial" w:hAnsi="Arial" w:cs="Arial"/>
          <w:bCs/>
          <w:sz w:val="22"/>
        </w:rPr>
      </w:pPr>
      <w:r w:rsidRPr="00F07D8E">
        <w:rPr>
          <w:rFonts w:ascii="Arial" w:hAnsi="Arial" w:cs="Arial"/>
          <w:bCs/>
          <w:sz w:val="22"/>
        </w:rPr>
        <w:t>…………………………………</w:t>
      </w:r>
    </w:p>
    <w:p w14:paraId="47E97176" w14:textId="77777777" w:rsidR="00126590" w:rsidRPr="00F07D8E" w:rsidRDefault="00126590" w:rsidP="00F07D8E">
      <w:pPr>
        <w:ind w:left="3540" w:hanging="3540"/>
        <w:rPr>
          <w:rFonts w:ascii="Arial" w:hAnsi="Arial" w:cs="Arial"/>
          <w:bCs/>
          <w:sz w:val="22"/>
        </w:rPr>
      </w:pPr>
      <w:r w:rsidRPr="00F07D8E">
        <w:rPr>
          <w:rFonts w:ascii="Arial" w:hAnsi="Arial" w:cs="Arial"/>
          <w:bCs/>
          <w:sz w:val="22"/>
        </w:rPr>
        <w:t>…………………………………</w:t>
      </w:r>
    </w:p>
    <w:p w14:paraId="61B2A60A" w14:textId="77777777" w:rsidR="00126590" w:rsidRPr="00F07D8E" w:rsidRDefault="00126590" w:rsidP="00F07D8E">
      <w:pPr>
        <w:ind w:left="3540" w:hanging="3540"/>
        <w:rPr>
          <w:rFonts w:ascii="Arial" w:hAnsi="Arial" w:cs="Arial"/>
          <w:bCs/>
          <w:sz w:val="22"/>
        </w:rPr>
      </w:pPr>
      <w:r w:rsidRPr="00F07D8E">
        <w:rPr>
          <w:rFonts w:ascii="Arial" w:hAnsi="Arial" w:cs="Arial"/>
          <w:bCs/>
          <w:sz w:val="22"/>
        </w:rPr>
        <w:t>…………………………………</w:t>
      </w:r>
    </w:p>
    <w:p w14:paraId="1D98B63C" w14:textId="77777777" w:rsidR="00126590" w:rsidRPr="00F07D8E" w:rsidRDefault="00126590" w:rsidP="00F07D8E">
      <w:pPr>
        <w:ind w:left="3540" w:hanging="3540"/>
        <w:rPr>
          <w:rFonts w:ascii="Arial" w:hAnsi="Arial" w:cs="Arial"/>
          <w:bCs/>
          <w:sz w:val="22"/>
        </w:rPr>
      </w:pPr>
      <w:r w:rsidRPr="00F07D8E">
        <w:rPr>
          <w:rFonts w:ascii="Arial" w:hAnsi="Arial" w:cs="Arial"/>
          <w:bCs/>
          <w:sz w:val="22"/>
        </w:rPr>
        <w:t>…………………………………</w:t>
      </w:r>
    </w:p>
    <w:p w14:paraId="0693E528" w14:textId="77777777" w:rsidR="00126590" w:rsidRPr="00F07D8E" w:rsidRDefault="00126590" w:rsidP="00F07D8E">
      <w:pPr>
        <w:ind w:left="3540" w:hanging="3540"/>
        <w:rPr>
          <w:rFonts w:ascii="Arial" w:hAnsi="Arial" w:cs="Arial"/>
          <w:bCs/>
          <w:sz w:val="22"/>
        </w:rPr>
      </w:pPr>
      <w:r w:rsidRPr="00F07D8E">
        <w:rPr>
          <w:rFonts w:ascii="Arial" w:hAnsi="Arial" w:cs="Arial"/>
          <w:bCs/>
          <w:sz w:val="22"/>
        </w:rPr>
        <w:t>…………………………………</w:t>
      </w:r>
    </w:p>
    <w:p w14:paraId="72CADC56" w14:textId="77777777" w:rsidR="00126590" w:rsidRPr="00F07D8E" w:rsidRDefault="00126590" w:rsidP="00F07D8E">
      <w:pPr>
        <w:ind w:left="3540" w:hanging="3540"/>
        <w:rPr>
          <w:rFonts w:ascii="Arial" w:hAnsi="Arial" w:cs="Arial"/>
          <w:bCs/>
          <w:sz w:val="22"/>
        </w:rPr>
      </w:pPr>
      <w:r w:rsidRPr="00F07D8E">
        <w:rPr>
          <w:rFonts w:ascii="Arial" w:hAnsi="Arial" w:cs="Arial"/>
          <w:bCs/>
          <w:sz w:val="22"/>
        </w:rPr>
        <w:t>…………………………………</w:t>
      </w:r>
    </w:p>
    <w:p w14:paraId="6B73C0E8" w14:textId="77777777" w:rsidR="000C60CA" w:rsidRPr="00F07D8E" w:rsidRDefault="000C60CA" w:rsidP="00F07D8E">
      <w:pPr>
        <w:pageBreakBefore/>
        <w:ind w:left="5103"/>
        <w:rPr>
          <w:rFonts w:ascii="Arial" w:hAnsi="Arial" w:cs="Arial"/>
          <w:bCs/>
          <w:sz w:val="22"/>
        </w:rPr>
      </w:pPr>
      <w:r w:rsidRPr="00F07D8E">
        <w:rPr>
          <w:rFonts w:ascii="Arial" w:hAnsi="Arial" w:cs="Arial"/>
          <w:bCs/>
          <w:sz w:val="22"/>
        </w:rPr>
        <w:lastRenderedPageBreak/>
        <w:t>Z</w:t>
      </w:r>
      <w:r w:rsidR="005D78B2" w:rsidRPr="00F07D8E">
        <w:rPr>
          <w:rFonts w:ascii="Arial" w:hAnsi="Arial" w:cs="Arial"/>
          <w:bCs/>
          <w:sz w:val="22"/>
        </w:rPr>
        <w:t>ałącznik nr 6 do Zarządzenia Nr</w:t>
      </w:r>
      <w:r w:rsidR="00AF1FC4" w:rsidRPr="00F07D8E">
        <w:rPr>
          <w:rFonts w:ascii="Arial" w:hAnsi="Arial" w:cs="Arial"/>
          <w:bCs/>
          <w:sz w:val="22"/>
        </w:rPr>
        <w:t xml:space="preserve"> </w:t>
      </w:r>
      <w:r w:rsidR="00445172" w:rsidRPr="00F07D8E">
        <w:rPr>
          <w:rFonts w:ascii="Arial" w:hAnsi="Arial" w:cs="Arial"/>
          <w:bCs/>
          <w:sz w:val="22"/>
        </w:rPr>
        <w:t>………………..</w:t>
      </w:r>
    </w:p>
    <w:p w14:paraId="52BC7340" w14:textId="77777777" w:rsidR="000C60CA" w:rsidRPr="00F07D8E" w:rsidRDefault="000C60CA" w:rsidP="00F07D8E">
      <w:pPr>
        <w:ind w:left="5103"/>
        <w:rPr>
          <w:rFonts w:ascii="Arial" w:hAnsi="Arial" w:cs="Arial"/>
          <w:bCs/>
          <w:sz w:val="22"/>
        </w:rPr>
      </w:pPr>
      <w:r w:rsidRPr="00F07D8E">
        <w:rPr>
          <w:rFonts w:ascii="Arial" w:hAnsi="Arial" w:cs="Arial"/>
          <w:bCs/>
          <w:sz w:val="22"/>
        </w:rPr>
        <w:t xml:space="preserve">Prezydenta Miasta Włocławek </w:t>
      </w:r>
    </w:p>
    <w:p w14:paraId="229E388A" w14:textId="77777777" w:rsidR="000C60CA" w:rsidRPr="00F07D8E" w:rsidRDefault="000C60CA" w:rsidP="00F07D8E">
      <w:pPr>
        <w:ind w:left="5103"/>
        <w:rPr>
          <w:rFonts w:ascii="Arial" w:hAnsi="Arial" w:cs="Arial"/>
          <w:b/>
          <w:bCs/>
        </w:rPr>
      </w:pPr>
      <w:r w:rsidRPr="00F07D8E">
        <w:rPr>
          <w:rFonts w:ascii="Arial" w:hAnsi="Arial" w:cs="Arial"/>
          <w:bCs/>
          <w:sz w:val="22"/>
        </w:rPr>
        <w:t xml:space="preserve">z dnia </w:t>
      </w:r>
      <w:r w:rsidR="00AF1FC4" w:rsidRPr="00F07D8E">
        <w:rPr>
          <w:rFonts w:ascii="Arial" w:hAnsi="Arial" w:cs="Arial"/>
          <w:bCs/>
          <w:sz w:val="22"/>
        </w:rPr>
        <w:t xml:space="preserve"> </w:t>
      </w:r>
      <w:r w:rsidR="00445172" w:rsidRPr="00F07D8E">
        <w:rPr>
          <w:rFonts w:ascii="Arial" w:hAnsi="Arial" w:cs="Arial"/>
          <w:bCs/>
          <w:sz w:val="22"/>
        </w:rPr>
        <w:t>…………………………………..</w:t>
      </w:r>
    </w:p>
    <w:p w14:paraId="2AEBDB41" w14:textId="77777777" w:rsidR="000C60CA" w:rsidRPr="00F07D8E" w:rsidRDefault="000C60CA" w:rsidP="00F07D8E">
      <w:pPr>
        <w:ind w:left="3540" w:hanging="3540"/>
        <w:rPr>
          <w:rFonts w:ascii="Arial" w:hAnsi="Arial" w:cs="Arial"/>
          <w:b/>
          <w:bCs/>
        </w:rPr>
      </w:pPr>
    </w:p>
    <w:p w14:paraId="35470D47" w14:textId="77777777" w:rsidR="000C60CA" w:rsidRPr="00F07D8E" w:rsidRDefault="000C60CA" w:rsidP="00F07D8E">
      <w:pPr>
        <w:ind w:left="3540" w:hanging="3540"/>
        <w:rPr>
          <w:rFonts w:ascii="Arial" w:hAnsi="Arial" w:cs="Arial"/>
          <w:bCs/>
          <w:sz w:val="20"/>
        </w:rPr>
      </w:pPr>
      <w:r w:rsidRPr="00F07D8E">
        <w:rPr>
          <w:rFonts w:ascii="Arial" w:eastAsia="Arial Narrow" w:hAnsi="Arial" w:cs="Arial"/>
          <w:bCs/>
        </w:rPr>
        <w:t>…………………</w:t>
      </w:r>
      <w:r w:rsidRPr="00F07D8E">
        <w:rPr>
          <w:rFonts w:ascii="Arial" w:hAnsi="Arial" w:cs="Arial"/>
          <w:bCs/>
        </w:rPr>
        <w:t>...............…………………</w:t>
      </w:r>
    </w:p>
    <w:p w14:paraId="01D52D45" w14:textId="77777777" w:rsidR="000C60CA" w:rsidRPr="00F07D8E" w:rsidRDefault="000C60CA" w:rsidP="00F07D8E">
      <w:pPr>
        <w:ind w:left="3540" w:hanging="3540"/>
        <w:rPr>
          <w:rFonts w:ascii="Arial" w:hAnsi="Arial" w:cs="Arial"/>
          <w:b/>
          <w:bCs/>
        </w:rPr>
      </w:pPr>
      <w:r w:rsidRPr="00F07D8E">
        <w:rPr>
          <w:rFonts w:ascii="Arial" w:hAnsi="Arial" w:cs="Arial"/>
          <w:bCs/>
          <w:sz w:val="20"/>
        </w:rPr>
        <w:t>(pieczątka podstawowej jednostki organizacyjnej)</w:t>
      </w:r>
    </w:p>
    <w:p w14:paraId="6A3666B0" w14:textId="77777777" w:rsidR="000C60CA" w:rsidRPr="00F07D8E" w:rsidRDefault="000C60CA" w:rsidP="00F07D8E">
      <w:pPr>
        <w:ind w:left="3540" w:hanging="3540"/>
        <w:rPr>
          <w:rFonts w:ascii="Arial" w:hAnsi="Arial" w:cs="Arial"/>
          <w:b/>
          <w:bCs/>
        </w:rPr>
      </w:pPr>
    </w:p>
    <w:p w14:paraId="440E57BD" w14:textId="77777777" w:rsidR="000C60CA" w:rsidRPr="00F07D8E" w:rsidRDefault="000C60CA" w:rsidP="00300BD0">
      <w:pPr>
        <w:pStyle w:val="Nagwek1"/>
      </w:pPr>
      <w:r w:rsidRPr="00F07D8E">
        <w:t>PROTOKÓŁ KOŃCOWY</w:t>
      </w:r>
    </w:p>
    <w:p w14:paraId="7548CA6B" w14:textId="77777777" w:rsidR="000C60CA" w:rsidRPr="00F07D8E" w:rsidRDefault="000C60CA" w:rsidP="00F07D8E">
      <w:pPr>
        <w:ind w:left="3540" w:hanging="3540"/>
        <w:rPr>
          <w:rFonts w:ascii="Arial" w:hAnsi="Arial" w:cs="Arial"/>
          <w:b/>
          <w:bCs/>
        </w:rPr>
      </w:pPr>
    </w:p>
    <w:tbl>
      <w:tblPr>
        <w:tblW w:w="0" w:type="auto"/>
        <w:tblInd w:w="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  <w:tblCaption w:val="Protokół końcowy "/>
        <w:tblDescription w:val="Adnotacje urzędowe"/>
      </w:tblPr>
      <w:tblGrid>
        <w:gridCol w:w="3779"/>
        <w:gridCol w:w="4997"/>
      </w:tblGrid>
      <w:tr w:rsidR="000C60CA" w:rsidRPr="00F07D8E" w14:paraId="4C7CD22F" w14:textId="77777777" w:rsidTr="00B42593">
        <w:trPr>
          <w:trHeight w:val="330"/>
        </w:trPr>
        <w:tc>
          <w:tcPr>
            <w:tcW w:w="8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48A6622" w14:textId="77777777" w:rsidR="000C60CA" w:rsidRPr="00F07D8E" w:rsidRDefault="000C60CA" w:rsidP="00F07D8E">
            <w:pPr>
              <w:pStyle w:val="Nagwek3"/>
              <w:rPr>
                <w:rFonts w:ascii="Arial" w:hAnsi="Arial" w:cs="Arial"/>
              </w:rPr>
            </w:pPr>
            <w:r w:rsidRPr="00F07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0C60CA" w:rsidRPr="00F07D8E" w14:paraId="081F2823" w14:textId="77777777" w:rsidTr="00B42593">
        <w:trPr>
          <w:trHeight w:val="369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B9838E0" w14:textId="77777777" w:rsidR="000C60CA" w:rsidRPr="00F07D8E" w:rsidRDefault="000C60CA" w:rsidP="00F07D8E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F07D8E">
              <w:rPr>
                <w:rFonts w:ascii="Arial" w:hAnsi="Arial" w:cs="Arial"/>
                <w:bCs/>
                <w:sz w:val="20"/>
                <w:szCs w:val="20"/>
              </w:rPr>
              <w:t>nazwa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CAE77B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F07D8E" w14:paraId="292C4E66" w14:textId="77777777" w:rsidTr="00B42593">
        <w:trPr>
          <w:trHeight w:val="395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E538103" w14:textId="77777777" w:rsidR="000C60CA" w:rsidRPr="00F07D8E" w:rsidRDefault="000C60CA" w:rsidP="00F07D8E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F07D8E">
              <w:rPr>
                <w:rFonts w:ascii="Arial" w:hAnsi="Arial" w:cs="Arial"/>
                <w:bCs/>
                <w:sz w:val="20"/>
                <w:szCs w:val="20"/>
              </w:rPr>
              <w:t>konkurs ogłoszony w dniu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890FB4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F07D8E" w14:paraId="4907D8DB" w14:textId="77777777" w:rsidTr="00B42593">
        <w:trPr>
          <w:trHeight w:val="371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3C86903" w14:textId="77777777" w:rsidR="000C60CA" w:rsidRPr="00F07D8E" w:rsidRDefault="000C60CA" w:rsidP="00F07D8E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F07D8E">
              <w:rPr>
                <w:rFonts w:ascii="Arial" w:hAnsi="Arial" w:cs="Arial"/>
                <w:sz w:val="20"/>
                <w:szCs w:val="20"/>
              </w:rPr>
              <w:t>kwota przeznaczona na dotacje w konkursie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715647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F07D8E" w14:paraId="12B2A4D9" w14:textId="77777777" w:rsidTr="00B42593">
        <w:trPr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D171516" w14:textId="77777777" w:rsidR="000C60CA" w:rsidRPr="00F07D8E" w:rsidRDefault="000C60CA" w:rsidP="00F07D8E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F07D8E">
              <w:rPr>
                <w:rFonts w:ascii="Arial" w:hAnsi="Arial" w:cs="Arial"/>
                <w:sz w:val="20"/>
                <w:szCs w:val="20"/>
              </w:rPr>
              <w:t>suma dotacji zaproponowanych przez oferentów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90CA6E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F07D8E" w14:paraId="2ACEB74E" w14:textId="77777777" w:rsidTr="00B42593">
        <w:trPr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A6AC5DD" w14:textId="77777777" w:rsidR="000C60CA" w:rsidRPr="00F07D8E" w:rsidRDefault="000C60CA" w:rsidP="00F07D8E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F07D8E">
              <w:rPr>
                <w:rFonts w:ascii="Arial" w:hAnsi="Arial" w:cs="Arial"/>
                <w:sz w:val="20"/>
                <w:szCs w:val="20"/>
              </w:rPr>
              <w:t>liczba wniosków złożonych do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358F7F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F07D8E" w14:paraId="6A9CA42F" w14:textId="77777777" w:rsidTr="00B42593">
        <w:trPr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75AFFB4" w14:textId="77777777" w:rsidR="000C60CA" w:rsidRPr="00F07D8E" w:rsidRDefault="000C60CA" w:rsidP="00F07D8E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F07D8E">
              <w:rPr>
                <w:rFonts w:ascii="Arial" w:hAnsi="Arial" w:cs="Arial"/>
                <w:sz w:val="20"/>
                <w:szCs w:val="20"/>
              </w:rPr>
              <w:t>liczba wniosków zaakceptowanych pod względem formalnym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108A76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F07D8E" w14:paraId="60D9B77E" w14:textId="77777777" w:rsidTr="00B42593">
        <w:trPr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6539EAE" w14:textId="77777777" w:rsidR="000C60CA" w:rsidRPr="00F07D8E" w:rsidRDefault="000C60CA" w:rsidP="00F07D8E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F07D8E">
              <w:rPr>
                <w:rFonts w:ascii="Arial" w:hAnsi="Arial" w:cs="Arial"/>
                <w:sz w:val="20"/>
                <w:szCs w:val="20"/>
              </w:rPr>
              <w:t>liczba wniosków zaopiniowanych pozytywnie pod względem merytorycznym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FB3980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F07D8E" w14:paraId="77CE767B" w14:textId="77777777" w:rsidTr="00B42593">
        <w:trPr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B614E5E" w14:textId="77777777" w:rsidR="000C60CA" w:rsidRPr="00F07D8E" w:rsidRDefault="000C60CA" w:rsidP="00F07D8E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F07D8E">
              <w:rPr>
                <w:rFonts w:ascii="Arial" w:hAnsi="Arial" w:cs="Arial"/>
                <w:sz w:val="20"/>
                <w:szCs w:val="20"/>
              </w:rPr>
              <w:t>liczba wniosków rekomendowanych przez komisję do dofinansowania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082DB5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6A44518" w14:textId="77777777" w:rsidR="000C60CA" w:rsidRPr="00F07D8E" w:rsidRDefault="000C60CA" w:rsidP="00F07D8E">
      <w:pPr>
        <w:rPr>
          <w:rFonts w:ascii="Arial" w:hAnsi="Arial" w:cs="Arial"/>
        </w:rPr>
      </w:pPr>
    </w:p>
    <w:p w14:paraId="26FB7FAA" w14:textId="77777777" w:rsidR="000C60CA" w:rsidRPr="00F07D8E" w:rsidRDefault="000C60CA" w:rsidP="00F07D8E">
      <w:pPr>
        <w:rPr>
          <w:rFonts w:ascii="Arial" w:hAnsi="Arial" w:cs="Arial"/>
          <w:sz w:val="8"/>
          <w:szCs w:val="8"/>
        </w:rPr>
      </w:pPr>
      <w:r w:rsidRPr="00F07D8E">
        <w:rPr>
          <w:rFonts w:ascii="Arial" w:hAnsi="Arial" w:cs="Arial"/>
        </w:rPr>
        <w:t xml:space="preserve">Lista organizacji których oferty zostały </w:t>
      </w:r>
      <w:r w:rsidR="00445172" w:rsidRPr="00F07D8E">
        <w:rPr>
          <w:rFonts w:ascii="Arial" w:hAnsi="Arial" w:cs="Arial"/>
        </w:rPr>
        <w:t>rekomendowane do dofinansowania</w:t>
      </w: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  <w:tblCaption w:val="Protokół końcowy"/>
        <w:tblDescription w:val="Lista organizacji których oferty zostały rekomendowane do dofinansowania"/>
      </w:tblPr>
      <w:tblGrid>
        <w:gridCol w:w="518"/>
        <w:gridCol w:w="1106"/>
        <w:gridCol w:w="2146"/>
        <w:gridCol w:w="3434"/>
        <w:gridCol w:w="1572"/>
      </w:tblGrid>
      <w:tr w:rsidR="000C60CA" w:rsidRPr="00F07D8E" w14:paraId="225B0955" w14:textId="77777777" w:rsidTr="000C60CA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195D5D59" w14:textId="77777777" w:rsidR="000C60CA" w:rsidRPr="00F07D8E" w:rsidRDefault="000C60CA" w:rsidP="00F07D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7D8E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DD2E8D7" w14:textId="77777777" w:rsidR="000C60CA" w:rsidRPr="00F07D8E" w:rsidRDefault="000C60CA" w:rsidP="00F07D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7D8E">
              <w:rPr>
                <w:rFonts w:ascii="Arial" w:hAnsi="Arial"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0F3B3ADA" w14:textId="77777777" w:rsidR="000C60CA" w:rsidRPr="00F07D8E" w:rsidRDefault="000C60CA" w:rsidP="00F07D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7D8E">
              <w:rPr>
                <w:rFonts w:ascii="Arial" w:hAnsi="Arial" w:cs="Arial"/>
                <w:bCs/>
                <w:sz w:val="20"/>
                <w:szCs w:val="20"/>
              </w:rPr>
              <w:t>nazwa organizacji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6E4D8041" w14:textId="77777777" w:rsidR="000C60CA" w:rsidRPr="00F07D8E" w:rsidRDefault="000C60CA" w:rsidP="00F07D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7D8E">
              <w:rPr>
                <w:rFonts w:ascii="Arial" w:hAnsi="Arial" w:cs="Arial"/>
                <w:bCs/>
                <w:sz w:val="20"/>
                <w:szCs w:val="20"/>
              </w:rPr>
              <w:t>rodzaj zadania/tytuł zadania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E3E2D42" w14:textId="77777777" w:rsidR="000C60CA" w:rsidRPr="00F07D8E" w:rsidRDefault="000C60CA" w:rsidP="00F07D8E">
            <w:pPr>
              <w:rPr>
                <w:rFonts w:ascii="Arial" w:hAnsi="Arial" w:cs="Arial"/>
              </w:rPr>
            </w:pPr>
            <w:r w:rsidRPr="00F07D8E">
              <w:rPr>
                <w:rFonts w:ascii="Arial" w:hAnsi="Arial" w:cs="Arial"/>
                <w:bCs/>
                <w:sz w:val="20"/>
                <w:szCs w:val="20"/>
              </w:rPr>
              <w:t>propozycja dofinansowania</w:t>
            </w:r>
          </w:p>
        </w:tc>
      </w:tr>
      <w:tr w:rsidR="000C60CA" w:rsidRPr="00F07D8E" w14:paraId="6542D6B9" w14:textId="77777777">
        <w:trPr>
          <w:trHeight w:val="287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981B8E1" w14:textId="77777777" w:rsidR="000C60CA" w:rsidRPr="00F07D8E" w:rsidRDefault="000C60CA" w:rsidP="00F07D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7D8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09E4FA8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462912E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46897E9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988569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0CA" w:rsidRPr="00F07D8E" w14:paraId="67633514" w14:textId="77777777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0345F48" w14:textId="77777777" w:rsidR="000C60CA" w:rsidRPr="00F07D8E" w:rsidRDefault="000C60CA" w:rsidP="00F07D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7D8E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4383277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AF4A285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60BB75D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8625C1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0CA" w:rsidRPr="00F07D8E" w14:paraId="58E6E236" w14:textId="77777777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3F8238B" w14:textId="77777777" w:rsidR="000C60CA" w:rsidRPr="00F07D8E" w:rsidRDefault="000C60CA" w:rsidP="00F07D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7D8E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1787F30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6B4194C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63B4FAE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6C7C3C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0CA" w:rsidRPr="00F07D8E" w14:paraId="66C1B9FD" w14:textId="77777777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C811858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F8FC2EE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93611EE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5ABFD6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7E4FA1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0CA" w:rsidRPr="00F07D8E" w14:paraId="4EE80F8D" w14:textId="77777777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1090B55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3048F59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0FC3083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5DDC9A4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8D46F6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7A9794D" w14:textId="77777777" w:rsidR="000C60CA" w:rsidRPr="00F07D8E" w:rsidRDefault="000C60CA" w:rsidP="00F07D8E">
      <w:pPr>
        <w:rPr>
          <w:rFonts w:ascii="Arial" w:hAnsi="Arial" w:cs="Arial"/>
        </w:rPr>
      </w:pPr>
    </w:p>
    <w:p w14:paraId="7B9F5A15" w14:textId="77777777" w:rsidR="000C60CA" w:rsidRPr="00F07D8E" w:rsidRDefault="000C60CA" w:rsidP="00F07D8E">
      <w:pPr>
        <w:rPr>
          <w:rFonts w:ascii="Arial" w:hAnsi="Arial" w:cs="Arial"/>
          <w:sz w:val="8"/>
          <w:szCs w:val="8"/>
        </w:rPr>
      </w:pPr>
      <w:r w:rsidRPr="00F07D8E">
        <w:rPr>
          <w:rFonts w:ascii="Arial" w:hAnsi="Arial" w:cs="Arial"/>
        </w:rPr>
        <w:t>Lista organizacji których oferta została zaopiniowane negatywnie</w:t>
      </w:r>
    </w:p>
    <w:p w14:paraId="2B4FD30A" w14:textId="77777777" w:rsidR="000C60CA" w:rsidRPr="00F07D8E" w:rsidRDefault="000C60CA" w:rsidP="00F07D8E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  <w:tblCaption w:val="Protokół końcowy"/>
        <w:tblDescription w:val="Lista organizacji których oferta została zaopiniowane negatywnie"/>
      </w:tblPr>
      <w:tblGrid>
        <w:gridCol w:w="518"/>
        <w:gridCol w:w="1106"/>
        <w:gridCol w:w="2146"/>
        <w:gridCol w:w="5006"/>
      </w:tblGrid>
      <w:tr w:rsidR="000C60CA" w:rsidRPr="00F07D8E" w14:paraId="4D9D4E8D" w14:textId="77777777" w:rsidTr="000C60CA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05FE067" w14:textId="77777777" w:rsidR="000C60CA" w:rsidRPr="00F07D8E" w:rsidRDefault="000C60CA" w:rsidP="00F07D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7D8E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6930AAFA" w14:textId="77777777" w:rsidR="000C60CA" w:rsidRPr="00F07D8E" w:rsidRDefault="000C60CA" w:rsidP="00F07D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7D8E">
              <w:rPr>
                <w:rFonts w:ascii="Arial" w:hAnsi="Arial"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0B1C37AD" w14:textId="77777777" w:rsidR="000C60CA" w:rsidRPr="00F07D8E" w:rsidRDefault="000C60CA" w:rsidP="00F07D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7D8E">
              <w:rPr>
                <w:rFonts w:ascii="Arial" w:hAnsi="Arial" w:cs="Arial"/>
                <w:bCs/>
                <w:sz w:val="20"/>
                <w:szCs w:val="20"/>
              </w:rPr>
              <w:t>nazwa organizacji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490AF2E" w14:textId="77777777" w:rsidR="000C60CA" w:rsidRPr="00F07D8E" w:rsidRDefault="000C60CA" w:rsidP="00F07D8E">
            <w:pPr>
              <w:rPr>
                <w:rFonts w:ascii="Arial" w:hAnsi="Arial" w:cs="Arial"/>
              </w:rPr>
            </w:pPr>
            <w:r w:rsidRPr="00F07D8E">
              <w:rPr>
                <w:rFonts w:ascii="Arial" w:hAnsi="Arial" w:cs="Arial"/>
                <w:bCs/>
                <w:sz w:val="20"/>
                <w:szCs w:val="20"/>
              </w:rPr>
              <w:t>rodzaj zadania/tytuł zadania</w:t>
            </w:r>
          </w:p>
        </w:tc>
      </w:tr>
      <w:tr w:rsidR="000C60CA" w:rsidRPr="00F07D8E" w14:paraId="2ABF8C49" w14:textId="77777777">
        <w:trPr>
          <w:trHeight w:val="344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6DB6512" w14:textId="77777777" w:rsidR="000C60CA" w:rsidRPr="00F07D8E" w:rsidRDefault="000C60CA" w:rsidP="00F07D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7D8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9C121F4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140733F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91F70C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0CA" w:rsidRPr="00F07D8E" w14:paraId="2A865B2A" w14:textId="77777777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17588FD" w14:textId="77777777" w:rsidR="000C60CA" w:rsidRPr="00F07D8E" w:rsidRDefault="000C60CA" w:rsidP="00F07D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7D8E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5151BCA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5D7F1F7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6A8BE9" w14:textId="77777777" w:rsidR="000C60CA" w:rsidRPr="00F07D8E" w:rsidRDefault="000C60CA" w:rsidP="00F07D8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F6414EC" w14:textId="77777777" w:rsidR="000C60CA" w:rsidRPr="00F07D8E" w:rsidRDefault="000C60CA" w:rsidP="00F07D8E">
      <w:pPr>
        <w:ind w:left="4248" w:firstLine="288"/>
        <w:rPr>
          <w:rFonts w:ascii="Arial" w:hAnsi="Arial" w:cs="Arial"/>
          <w:bCs/>
          <w:sz w:val="18"/>
        </w:rPr>
      </w:pPr>
    </w:p>
    <w:p w14:paraId="3D83AA8E" w14:textId="77777777" w:rsidR="000C60CA" w:rsidRPr="00F07D8E" w:rsidRDefault="000C60CA" w:rsidP="00F07D8E">
      <w:pPr>
        <w:ind w:left="4248" w:firstLine="288"/>
        <w:rPr>
          <w:rFonts w:ascii="Arial" w:hAnsi="Arial" w:cs="Arial"/>
          <w:bCs/>
          <w:sz w:val="18"/>
        </w:rPr>
      </w:pPr>
    </w:p>
    <w:p w14:paraId="7F32D722" w14:textId="77777777" w:rsidR="000C60CA" w:rsidRPr="00F07D8E" w:rsidRDefault="000C60CA" w:rsidP="00F07D8E">
      <w:pPr>
        <w:rPr>
          <w:rFonts w:ascii="Arial" w:hAnsi="Arial" w:cs="Arial"/>
          <w:bCs/>
          <w:sz w:val="18"/>
        </w:rPr>
      </w:pPr>
    </w:p>
    <w:p w14:paraId="5C74337A" w14:textId="77777777" w:rsidR="000C60CA" w:rsidRPr="00F07D8E" w:rsidRDefault="000C60CA" w:rsidP="00F07D8E">
      <w:pPr>
        <w:ind w:left="4248" w:firstLine="288"/>
        <w:rPr>
          <w:rFonts w:ascii="Arial" w:eastAsia="Arial Narrow" w:hAnsi="Arial" w:cs="Arial"/>
          <w:bCs/>
          <w:sz w:val="18"/>
        </w:rPr>
      </w:pPr>
      <w:r w:rsidRPr="00F07D8E">
        <w:rPr>
          <w:rFonts w:ascii="Arial" w:eastAsia="Arial Narrow" w:hAnsi="Arial" w:cs="Arial"/>
          <w:bCs/>
          <w:sz w:val="18"/>
        </w:rPr>
        <w:t>…………</w:t>
      </w:r>
      <w:r w:rsidRPr="00F07D8E">
        <w:rPr>
          <w:rFonts w:ascii="Arial" w:hAnsi="Arial" w:cs="Arial"/>
          <w:bCs/>
          <w:sz w:val="18"/>
        </w:rPr>
        <w:t>...............….............………………………………</w:t>
      </w:r>
    </w:p>
    <w:p w14:paraId="70E7C089" w14:textId="77777777" w:rsidR="00B42593" w:rsidRPr="00F07D8E" w:rsidRDefault="000C60CA" w:rsidP="00B42593">
      <w:pPr>
        <w:ind w:left="3827" w:firstLine="709"/>
        <w:rPr>
          <w:rFonts w:ascii="Arial" w:eastAsia="Arial Narrow" w:hAnsi="Arial" w:cs="Arial"/>
          <w:i/>
          <w:iCs/>
        </w:rPr>
      </w:pPr>
      <w:r w:rsidRPr="00F07D8E">
        <w:rPr>
          <w:rFonts w:ascii="Arial" w:eastAsia="Arial Narrow" w:hAnsi="Arial" w:cs="Arial"/>
          <w:bCs/>
          <w:sz w:val="18"/>
        </w:rPr>
        <w:t xml:space="preserve"> </w:t>
      </w:r>
      <w:r w:rsidRPr="00F07D8E">
        <w:rPr>
          <w:rFonts w:ascii="Arial" w:hAnsi="Arial" w:cs="Arial"/>
          <w:bCs/>
          <w:sz w:val="18"/>
        </w:rPr>
        <w:t>(podpis Przewodniczącej Komisji</w:t>
      </w:r>
      <w:r w:rsidR="00126590" w:rsidRPr="00F07D8E">
        <w:rPr>
          <w:rFonts w:ascii="Arial" w:hAnsi="Arial" w:cs="Arial"/>
          <w:bCs/>
          <w:sz w:val="18"/>
        </w:rPr>
        <w:t>/Zastępcy Komisji</w:t>
      </w:r>
      <w:r w:rsidRPr="00F07D8E">
        <w:rPr>
          <w:rFonts w:ascii="Arial" w:hAnsi="Arial" w:cs="Arial"/>
          <w:bCs/>
          <w:sz w:val="18"/>
        </w:rPr>
        <w:t xml:space="preserve"> )</w:t>
      </w:r>
    </w:p>
    <w:p w14:paraId="05D23338" w14:textId="77777777" w:rsidR="00B42593" w:rsidRPr="00F07D8E" w:rsidRDefault="000C60CA" w:rsidP="00B42593">
      <w:pPr>
        <w:rPr>
          <w:rFonts w:ascii="Arial" w:eastAsia="Arial Narrow" w:hAnsi="Arial" w:cs="Arial"/>
          <w:bCs/>
          <w:i/>
          <w:iCs/>
        </w:rPr>
      </w:pPr>
      <w:r w:rsidRPr="00F07D8E">
        <w:rPr>
          <w:rFonts w:ascii="Arial" w:eastAsia="Arial Narrow" w:hAnsi="Arial" w:cs="Arial"/>
          <w:i/>
          <w:iCs/>
        </w:rPr>
        <w:t xml:space="preserve"> </w:t>
      </w:r>
      <w:r w:rsidR="0067769F" w:rsidRPr="00F07D8E">
        <w:rPr>
          <w:rFonts w:ascii="Arial" w:eastAsia="Arial Narrow" w:hAnsi="Arial" w:cs="Arial"/>
          <w:i/>
          <w:iCs/>
        </w:rPr>
        <w:t>Podpisy obecnych członków komisji</w:t>
      </w:r>
    </w:p>
    <w:p w14:paraId="6C03B11A" w14:textId="77777777" w:rsidR="00126590" w:rsidRPr="00F07D8E" w:rsidRDefault="00126590" w:rsidP="00F07D8E">
      <w:pPr>
        <w:rPr>
          <w:rFonts w:ascii="Arial" w:eastAsia="Arial Narrow" w:hAnsi="Arial" w:cs="Arial"/>
          <w:bCs/>
          <w:i/>
          <w:iCs/>
        </w:rPr>
      </w:pPr>
      <w:r w:rsidRPr="00F07D8E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64AE1067" w14:textId="77777777" w:rsidR="00126590" w:rsidRPr="00300BD0" w:rsidRDefault="00126590" w:rsidP="00F07D8E">
      <w:pPr>
        <w:rPr>
          <w:rFonts w:ascii="Arial" w:eastAsia="Arial Narrow" w:hAnsi="Arial" w:cs="Arial"/>
          <w:bCs/>
        </w:rPr>
      </w:pPr>
      <w:r w:rsidRPr="00300BD0">
        <w:rPr>
          <w:rFonts w:ascii="Arial" w:eastAsia="Arial Narrow" w:hAnsi="Arial" w:cs="Arial"/>
          <w:bCs/>
        </w:rPr>
        <w:t>…………………………………</w:t>
      </w:r>
    </w:p>
    <w:p w14:paraId="04B8373B" w14:textId="77777777" w:rsidR="00126590" w:rsidRPr="00300BD0" w:rsidRDefault="00126590" w:rsidP="00F07D8E">
      <w:pPr>
        <w:rPr>
          <w:rFonts w:ascii="Arial" w:eastAsia="Arial Narrow" w:hAnsi="Arial" w:cs="Arial"/>
          <w:bCs/>
        </w:rPr>
      </w:pPr>
      <w:r w:rsidRPr="00300BD0">
        <w:rPr>
          <w:rFonts w:ascii="Arial" w:eastAsia="Arial Narrow" w:hAnsi="Arial" w:cs="Arial"/>
          <w:bCs/>
        </w:rPr>
        <w:t>…………………………………</w:t>
      </w:r>
    </w:p>
    <w:p w14:paraId="2A2B96EB" w14:textId="77777777" w:rsidR="00126590" w:rsidRPr="00300BD0" w:rsidRDefault="00126590" w:rsidP="00F07D8E">
      <w:pPr>
        <w:rPr>
          <w:rFonts w:ascii="Arial" w:eastAsia="Arial Narrow" w:hAnsi="Arial" w:cs="Arial"/>
          <w:bCs/>
        </w:rPr>
      </w:pPr>
      <w:r w:rsidRPr="00300BD0">
        <w:rPr>
          <w:rFonts w:ascii="Arial" w:eastAsia="Arial Narrow" w:hAnsi="Arial" w:cs="Arial"/>
          <w:bCs/>
        </w:rPr>
        <w:t>…………………………………</w:t>
      </w:r>
    </w:p>
    <w:p w14:paraId="52249AFF" w14:textId="798623E8" w:rsidR="000C60CA" w:rsidRPr="00300BD0" w:rsidRDefault="00126590" w:rsidP="00F07D8E">
      <w:pPr>
        <w:rPr>
          <w:rFonts w:ascii="Arial" w:eastAsia="Arial Narrow" w:hAnsi="Arial" w:cs="Arial"/>
          <w:bCs/>
        </w:rPr>
      </w:pPr>
      <w:r w:rsidRPr="00300BD0">
        <w:rPr>
          <w:rFonts w:ascii="Arial" w:eastAsia="Arial Narrow" w:hAnsi="Arial" w:cs="Arial"/>
          <w:bCs/>
        </w:rPr>
        <w:t>…………………………………</w:t>
      </w:r>
    </w:p>
    <w:sectPr w:rsidR="000C60CA" w:rsidRPr="00300BD0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52801" w14:textId="77777777" w:rsidR="002F43D7" w:rsidRDefault="002F43D7">
      <w:pPr>
        <w:rPr>
          <w:rFonts w:hint="eastAsia"/>
        </w:rPr>
      </w:pPr>
      <w:r>
        <w:separator/>
      </w:r>
    </w:p>
  </w:endnote>
  <w:endnote w:type="continuationSeparator" w:id="0">
    <w:p w14:paraId="5EE9A103" w14:textId="77777777" w:rsidR="002F43D7" w:rsidRDefault="002F43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4E956" w14:textId="77777777" w:rsidR="002F43D7" w:rsidRDefault="002F43D7">
      <w:pPr>
        <w:rPr>
          <w:rFonts w:hint="eastAsia"/>
        </w:rPr>
      </w:pPr>
      <w:r>
        <w:separator/>
      </w:r>
    </w:p>
  </w:footnote>
  <w:footnote w:type="continuationSeparator" w:id="0">
    <w:p w14:paraId="7581552D" w14:textId="77777777" w:rsidR="002F43D7" w:rsidRDefault="002F43D7">
      <w:pPr>
        <w:rPr>
          <w:rFonts w:hint="eastAsia"/>
        </w:rPr>
      </w:pPr>
      <w:r>
        <w:continuationSeparator/>
      </w:r>
    </w:p>
  </w:footnote>
  <w:footnote w:id="1">
    <w:p w14:paraId="0FA24923" w14:textId="77777777" w:rsidR="00A97AA9" w:rsidRDefault="00A97AA9" w:rsidP="00A97AA9">
      <w:pPr>
        <w:pStyle w:val="Tekstprzypisudolnego"/>
        <w:rPr>
          <w:rFonts w:hint="eastAsia"/>
        </w:rPr>
      </w:pPr>
      <w:r w:rsidRPr="00215DF3">
        <w:rPr>
          <w:rStyle w:val="Znakiprzypiswdolnych"/>
          <w:rFonts w:ascii="Arial Narrow" w:hAnsi="Arial Narrow"/>
          <w:sz w:val="18"/>
        </w:rPr>
        <w:footnoteRef/>
      </w:r>
      <w:r w:rsidRPr="00215DF3">
        <w:rPr>
          <w:rFonts w:ascii="Arial Narrow" w:hAnsi="Arial Narrow" w:cs="Arial Narrow"/>
          <w:sz w:val="14"/>
          <w:szCs w:val="16"/>
        </w:rPr>
        <w:tab/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Arial Narrow" w:hAnsi="Arial Narrow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 Narrow" w:hAnsi="Arial Narrow" w:cs="Arial Narro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Arial Narrow" w:hAnsi="Arial Narrow" w:cs="Arial Narro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Arial Narrow" w:hAnsi="Arial Narrow" w:cs="Arial Narrow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Arial Narrow" w:hAnsi="Arial Narrow" w:cs="Arial Narrow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Arial Narrow" w:hAnsi="Arial Narrow" w:cs="Arial Narrow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Arial Narrow" w:hAnsi="Arial Narrow" w:cs="Arial Narrow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231"/>
        </w:tabs>
        <w:ind w:left="129" w:hanging="360"/>
      </w:pPr>
      <w:rPr>
        <w:rFonts w:ascii="Arial Narrow" w:hAnsi="Arial Narrow" w:cs="Arial Narrow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31"/>
        </w:tabs>
        <w:ind w:left="8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231"/>
        </w:tabs>
        <w:ind w:left="15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31"/>
        </w:tabs>
        <w:ind w:left="22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31"/>
        </w:tabs>
        <w:ind w:left="30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31"/>
        </w:tabs>
        <w:ind w:left="37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31"/>
        </w:tabs>
        <w:ind w:left="4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31"/>
        </w:tabs>
        <w:ind w:left="51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31"/>
        </w:tabs>
        <w:ind w:left="5889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393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7FA8F7A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81"/>
        </w:tabs>
        <w:ind w:left="78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1"/>
        </w:tabs>
        <w:ind w:left="186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1"/>
        </w:tabs>
        <w:ind w:left="294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/>
      </w:rPr>
    </w:lvl>
  </w:abstractNum>
  <w:abstractNum w:abstractNumId="20" w15:restartNumberingAfterBreak="0">
    <w:nsid w:val="07450B59"/>
    <w:multiLevelType w:val="hybridMultilevel"/>
    <w:tmpl w:val="7EEEEE42"/>
    <w:lvl w:ilvl="0" w:tplc="0C28AC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3F3634"/>
    <w:multiLevelType w:val="hybridMultilevel"/>
    <w:tmpl w:val="54BC1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60522"/>
    <w:multiLevelType w:val="hybridMultilevel"/>
    <w:tmpl w:val="24204478"/>
    <w:lvl w:ilvl="0" w:tplc="ED6AB58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AF47DF"/>
    <w:multiLevelType w:val="hybridMultilevel"/>
    <w:tmpl w:val="0372A4FA"/>
    <w:lvl w:ilvl="0" w:tplc="B2DAC56C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ascii="Arial Narrow" w:eastAsia="Times New Roman" w:hAnsi="Arial Narrow" w:cs="Times New Roman"/>
        <w:b w:val="0"/>
        <w:i w:val="0"/>
      </w:rPr>
    </w:lvl>
    <w:lvl w:ilvl="1" w:tplc="AFBEB7F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1B1A3A6E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25" w15:restartNumberingAfterBreak="0">
    <w:nsid w:val="6ED2462A"/>
    <w:multiLevelType w:val="hybridMultilevel"/>
    <w:tmpl w:val="BBA4316A"/>
    <w:lvl w:ilvl="0" w:tplc="A8648B9E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F71534"/>
    <w:multiLevelType w:val="hybridMultilevel"/>
    <w:tmpl w:val="5BA66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6"/>
  </w:num>
  <w:num w:numId="23">
    <w:abstractNumId w:val="23"/>
  </w:num>
  <w:num w:numId="24">
    <w:abstractNumId w:val="20"/>
  </w:num>
  <w:num w:numId="25">
    <w:abstractNumId w:val="22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3C"/>
    <w:rsid w:val="000034B2"/>
    <w:rsid w:val="00007304"/>
    <w:rsid w:val="00013381"/>
    <w:rsid w:val="0002633B"/>
    <w:rsid w:val="00044856"/>
    <w:rsid w:val="00063D94"/>
    <w:rsid w:val="00080BDC"/>
    <w:rsid w:val="00092195"/>
    <w:rsid w:val="000B214D"/>
    <w:rsid w:val="000C60CA"/>
    <w:rsid w:val="000C7538"/>
    <w:rsid w:val="000D6414"/>
    <w:rsid w:val="000E2BF1"/>
    <w:rsid w:val="001235A0"/>
    <w:rsid w:val="00126590"/>
    <w:rsid w:val="00131987"/>
    <w:rsid w:val="001638E6"/>
    <w:rsid w:val="00174F6F"/>
    <w:rsid w:val="001759BB"/>
    <w:rsid w:val="001768E0"/>
    <w:rsid w:val="00197848"/>
    <w:rsid w:val="001A6286"/>
    <w:rsid w:val="00216D1B"/>
    <w:rsid w:val="00225032"/>
    <w:rsid w:val="00225B98"/>
    <w:rsid w:val="00233453"/>
    <w:rsid w:val="00255656"/>
    <w:rsid w:val="00255C01"/>
    <w:rsid w:val="0025631E"/>
    <w:rsid w:val="002C3865"/>
    <w:rsid w:val="002C3DF6"/>
    <w:rsid w:val="002C673D"/>
    <w:rsid w:val="002C6CD2"/>
    <w:rsid w:val="002E7371"/>
    <w:rsid w:val="002F43D7"/>
    <w:rsid w:val="00300BD0"/>
    <w:rsid w:val="00331982"/>
    <w:rsid w:val="00333313"/>
    <w:rsid w:val="003450AE"/>
    <w:rsid w:val="00350766"/>
    <w:rsid w:val="00353ECE"/>
    <w:rsid w:val="00363281"/>
    <w:rsid w:val="003659BB"/>
    <w:rsid w:val="00397E5E"/>
    <w:rsid w:val="003B521C"/>
    <w:rsid w:val="004120FC"/>
    <w:rsid w:val="00417665"/>
    <w:rsid w:val="0042072A"/>
    <w:rsid w:val="00445172"/>
    <w:rsid w:val="00445273"/>
    <w:rsid w:val="00452696"/>
    <w:rsid w:val="0049647B"/>
    <w:rsid w:val="004A4223"/>
    <w:rsid w:val="004C5D1D"/>
    <w:rsid w:val="004D6560"/>
    <w:rsid w:val="0050691B"/>
    <w:rsid w:val="00521082"/>
    <w:rsid w:val="00531332"/>
    <w:rsid w:val="00531932"/>
    <w:rsid w:val="00537F86"/>
    <w:rsid w:val="00554475"/>
    <w:rsid w:val="00560639"/>
    <w:rsid w:val="0056089A"/>
    <w:rsid w:val="00585E30"/>
    <w:rsid w:val="005A1E53"/>
    <w:rsid w:val="005D230E"/>
    <w:rsid w:val="005D7067"/>
    <w:rsid w:val="005D78B2"/>
    <w:rsid w:val="005E1464"/>
    <w:rsid w:val="006028D2"/>
    <w:rsid w:val="00602FAA"/>
    <w:rsid w:val="00612380"/>
    <w:rsid w:val="006442F3"/>
    <w:rsid w:val="006448FB"/>
    <w:rsid w:val="00664AAC"/>
    <w:rsid w:val="0066617E"/>
    <w:rsid w:val="00670633"/>
    <w:rsid w:val="006717C0"/>
    <w:rsid w:val="00673D5F"/>
    <w:rsid w:val="0067769F"/>
    <w:rsid w:val="00681D8C"/>
    <w:rsid w:val="00683CC9"/>
    <w:rsid w:val="006C0BE2"/>
    <w:rsid w:val="006D750A"/>
    <w:rsid w:val="006E0D72"/>
    <w:rsid w:val="006F2E15"/>
    <w:rsid w:val="00714CCE"/>
    <w:rsid w:val="00720C0A"/>
    <w:rsid w:val="007308FD"/>
    <w:rsid w:val="00731BA4"/>
    <w:rsid w:val="00733ACA"/>
    <w:rsid w:val="007414D1"/>
    <w:rsid w:val="0075046C"/>
    <w:rsid w:val="007809ED"/>
    <w:rsid w:val="00797227"/>
    <w:rsid w:val="007A558B"/>
    <w:rsid w:val="007B11CA"/>
    <w:rsid w:val="007D0435"/>
    <w:rsid w:val="007F37D8"/>
    <w:rsid w:val="0085397F"/>
    <w:rsid w:val="00865B71"/>
    <w:rsid w:val="00866AAD"/>
    <w:rsid w:val="008D3E7B"/>
    <w:rsid w:val="008D583F"/>
    <w:rsid w:val="008E792D"/>
    <w:rsid w:val="0090303C"/>
    <w:rsid w:val="009107C0"/>
    <w:rsid w:val="0091107D"/>
    <w:rsid w:val="009115CC"/>
    <w:rsid w:val="00921D20"/>
    <w:rsid w:val="00926122"/>
    <w:rsid w:val="00964398"/>
    <w:rsid w:val="00965CE0"/>
    <w:rsid w:val="00994E5F"/>
    <w:rsid w:val="009B3951"/>
    <w:rsid w:val="009C4391"/>
    <w:rsid w:val="009D51FD"/>
    <w:rsid w:val="009D64EA"/>
    <w:rsid w:val="00A34F82"/>
    <w:rsid w:val="00A94060"/>
    <w:rsid w:val="00A97AA9"/>
    <w:rsid w:val="00AA1AF0"/>
    <w:rsid w:val="00AA571B"/>
    <w:rsid w:val="00AA6D6F"/>
    <w:rsid w:val="00AB724D"/>
    <w:rsid w:val="00AD753B"/>
    <w:rsid w:val="00AE1C4F"/>
    <w:rsid w:val="00AE6470"/>
    <w:rsid w:val="00AE7F8A"/>
    <w:rsid w:val="00AF11E2"/>
    <w:rsid w:val="00AF1FC4"/>
    <w:rsid w:val="00B2277D"/>
    <w:rsid w:val="00B24CD2"/>
    <w:rsid w:val="00B276CB"/>
    <w:rsid w:val="00B33657"/>
    <w:rsid w:val="00B42593"/>
    <w:rsid w:val="00BB40BF"/>
    <w:rsid w:val="00C074D3"/>
    <w:rsid w:val="00C21947"/>
    <w:rsid w:val="00C34680"/>
    <w:rsid w:val="00C36AE9"/>
    <w:rsid w:val="00C36BE3"/>
    <w:rsid w:val="00C43DC4"/>
    <w:rsid w:val="00C61D1B"/>
    <w:rsid w:val="00C65BF4"/>
    <w:rsid w:val="00C812B3"/>
    <w:rsid w:val="00CC4EA7"/>
    <w:rsid w:val="00D2505B"/>
    <w:rsid w:val="00D33D3C"/>
    <w:rsid w:val="00D35754"/>
    <w:rsid w:val="00D36548"/>
    <w:rsid w:val="00D36CC2"/>
    <w:rsid w:val="00D45055"/>
    <w:rsid w:val="00D735D9"/>
    <w:rsid w:val="00DD457E"/>
    <w:rsid w:val="00DF0236"/>
    <w:rsid w:val="00E02CF8"/>
    <w:rsid w:val="00E10081"/>
    <w:rsid w:val="00E41DB0"/>
    <w:rsid w:val="00E55A39"/>
    <w:rsid w:val="00E93756"/>
    <w:rsid w:val="00EA127C"/>
    <w:rsid w:val="00EA722A"/>
    <w:rsid w:val="00EB6FD3"/>
    <w:rsid w:val="00EC207F"/>
    <w:rsid w:val="00ED4D42"/>
    <w:rsid w:val="00ED7A2F"/>
    <w:rsid w:val="00EE1F7B"/>
    <w:rsid w:val="00EF41E3"/>
    <w:rsid w:val="00EF6076"/>
    <w:rsid w:val="00F05DBF"/>
    <w:rsid w:val="00F07D8E"/>
    <w:rsid w:val="00F27476"/>
    <w:rsid w:val="00F80C00"/>
    <w:rsid w:val="00F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8C2312"/>
  <w15:chartTrackingRefBased/>
  <w15:docId w15:val="{1761E734-9BB2-4CE5-AF81-65526F88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754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qFormat/>
    <w:rsid w:val="00AA1AF0"/>
    <w:pPr>
      <w:spacing w:line="276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4"/>
      <w:szCs w:val="24"/>
    </w:rPr>
  </w:style>
  <w:style w:type="character" w:customStyle="1" w:styleId="WW8Num2z1">
    <w:name w:val="WW8Num2z1"/>
    <w:rPr>
      <w:rFonts w:ascii="Arial Narrow" w:hAnsi="Arial Narrow" w:cs="Arial Narrow" w:hint="default"/>
    </w:rPr>
  </w:style>
  <w:style w:type="character" w:customStyle="1" w:styleId="WW8Num3z0">
    <w:name w:val="WW8Num3z0"/>
    <w:rPr>
      <w:rFonts w:ascii="Arial Narrow" w:hAnsi="Arial Narrow" w:cs="Arial Narrow" w:hint="default"/>
      <w:sz w:val="24"/>
      <w:szCs w:val="24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Arial Narrow" w:hAnsi="Arial Narrow" w:cs="Arial Narr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Arial Narrow" w:eastAsia="Times New Roman" w:hAnsi="Arial Narrow" w:cs="Times New Roman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arrow" w:hAnsi="Arial Narrow" w:cs="Arial Narrow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 Narrow" w:hAnsi="Arial Narrow" w:cs="Arial Narrow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 Narrow" w:hAnsi="Arial Narrow" w:cs="Arial Narrow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Arial Narrow" w:hAnsi="Arial Narrow" w:cs="Arial Narrow"/>
      <w:b/>
      <w:i w:val="0"/>
      <w:sz w:val="20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arrow" w:hAnsi="Arial Narrow" w:cs="Arial Narrow"/>
      <w:b/>
      <w:i w:val="0"/>
      <w:sz w:val="20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dolnego20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22">
    <w:name w:val="Tekst podstawowy 22"/>
    <w:basedOn w:val="Normalny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agwek20"/>
    <w:next w:val="Tekstpodstawow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D7067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5D706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47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ekstprzypisudolnegoZnak">
    <w:name w:val="Tekst przypisu dolnego Znak"/>
    <w:link w:val="Tekstprzypisudolnego"/>
    <w:rsid w:val="00A97AA9"/>
    <w:rPr>
      <w:rFonts w:ascii="Liberation Serif" w:hAnsi="Liberation Serif" w:cs="Mangal"/>
      <w:kern w:val="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146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5E1464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E14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5E1464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FontStyle14">
    <w:name w:val="Font Style14"/>
    <w:uiPriority w:val="99"/>
    <w:rsid w:val="00CC4EA7"/>
    <w:rPr>
      <w:rFonts w:ascii="Georgia" w:hAnsi="Georgia" w:cs="Georgia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rtys\Desktop\pow%20%20-%20zarz&#261;dzenie%20komisja%20konkursowa%202020-%20wersja%20niep&#322;nosp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F1DB-2990-4D38-90F7-C498664E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  - zarządzenie komisja konkursowa 2020- wersja niepłnospr.dotx</Template>
  <TotalTime>28</TotalTime>
  <Pages>12</Pages>
  <Words>3094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335/2020 Prezydenta Miasta Włocławek z dn. 25.09.2020 r.</dc:title>
  <dc:subject/>
  <dc:creator>Dominika Kurtys</dc:creator>
  <cp:keywords>Zarządzenie Prezydenta Miasta Włocławek</cp:keywords>
  <cp:lastModifiedBy>Łukasz Stolarski</cp:lastModifiedBy>
  <cp:revision>7</cp:revision>
  <cp:lastPrinted>2020-09-15T12:40:00Z</cp:lastPrinted>
  <dcterms:created xsi:type="dcterms:W3CDTF">2020-09-25T10:45:00Z</dcterms:created>
  <dcterms:modified xsi:type="dcterms:W3CDTF">2020-09-25T11:20:00Z</dcterms:modified>
</cp:coreProperties>
</file>