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2BC68" w14:textId="1C28C7E1" w:rsidR="005967DA" w:rsidRPr="00CC5C91" w:rsidRDefault="00B844A7" w:rsidP="00CC5C91">
      <w:pPr>
        <w:pStyle w:val="Nagwek1"/>
      </w:pPr>
      <w:bookmarkStart w:id="0" w:name="_Hlk68611099"/>
      <w:r w:rsidRPr="00CC5C91">
        <w:t>Zarządzenie nr 114/2021</w:t>
      </w:r>
      <w:r w:rsidR="00CC5C91" w:rsidRPr="00CC5C91">
        <w:t xml:space="preserve"> </w:t>
      </w:r>
      <w:r w:rsidRPr="00CC5C91">
        <w:t>Prezydenta Miasta Włocławek</w:t>
      </w:r>
      <w:r w:rsidR="00CC5C91" w:rsidRPr="00CC5C91">
        <w:t xml:space="preserve"> </w:t>
      </w:r>
      <w:r w:rsidRPr="00CC5C91">
        <w:t>z dnia 6 kwietnia 2021 r.</w:t>
      </w:r>
    </w:p>
    <w:p w14:paraId="5F829A47" w14:textId="77777777" w:rsidR="005967DA" w:rsidRDefault="00911579">
      <w:pPr>
        <w:spacing w:after="480"/>
        <w:jc w:val="center"/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w sprawie nadania Regulaminu Organizacyjnego Wydziału Polityki Społecznej i Zdrowia Publicznego</w:t>
      </w:r>
    </w:p>
    <w:p w14:paraId="332F89AF" w14:textId="77777777" w:rsidR="00CC5C91" w:rsidRDefault="00911579">
      <w:pPr>
        <w:spacing w:after="120" w:line="288" w:lineRule="auto"/>
        <w:ind w:firstLine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 33 ust. 2 ustawy z dnia 8 marca 1990 r. </w:t>
      </w:r>
      <w:r>
        <w:rPr>
          <w:rFonts w:ascii="Arial" w:hAnsi="Arial" w:cs="Arial"/>
          <w:sz w:val="24"/>
          <w:szCs w:val="24"/>
        </w:rPr>
        <w:t>o samorządzie gminnym (Dz. U. z 2020 r. poz. 713 i 1378)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30656DFC" w14:textId="41C1C36F" w:rsidR="005967DA" w:rsidRPr="00CC5C91" w:rsidRDefault="00911579" w:rsidP="00CC5C91">
      <w:pPr>
        <w:pStyle w:val="Nagwek2"/>
      </w:pPr>
      <w:r w:rsidRPr="00CC5C91">
        <w:t>zarządza się, co następuje:</w:t>
      </w:r>
    </w:p>
    <w:p w14:paraId="3E392E5E" w14:textId="77777777" w:rsidR="005967DA" w:rsidRDefault="00911579">
      <w:pPr>
        <w:spacing w:after="120" w:line="288" w:lineRule="auto"/>
        <w:ind w:firstLine="284"/>
      </w:pPr>
      <w:r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> 1. </w:t>
      </w:r>
      <w:r>
        <w:rPr>
          <w:rFonts w:ascii="Arial" w:hAnsi="Arial" w:cs="Arial"/>
          <w:sz w:val="24"/>
          <w:szCs w:val="24"/>
        </w:rPr>
        <w:t>Nadaje się Regulamin Organizacyjny Wydziału Polityki Społecznej i Zdrowia Publicznego stanowiący załącznik do zarządzenia.</w:t>
      </w:r>
    </w:p>
    <w:p w14:paraId="32B4B37A" w14:textId="77777777" w:rsidR="005967DA" w:rsidRDefault="00911579">
      <w:pPr>
        <w:spacing w:after="120" w:line="288" w:lineRule="auto"/>
        <w:ind w:firstLine="284"/>
      </w:pPr>
      <w:r>
        <w:rPr>
          <w:rFonts w:ascii="Arial" w:hAnsi="Arial" w:cs="Arial"/>
          <w:b/>
          <w:bCs/>
          <w:sz w:val="24"/>
          <w:szCs w:val="24"/>
        </w:rPr>
        <w:t>§ 2. </w:t>
      </w:r>
      <w:r>
        <w:rPr>
          <w:rFonts w:ascii="Arial" w:hAnsi="Arial" w:cs="Arial"/>
          <w:sz w:val="24"/>
          <w:szCs w:val="24"/>
        </w:rPr>
        <w:t>Wykonanie zarządzenia powierza się Dy</w:t>
      </w:r>
      <w:r>
        <w:rPr>
          <w:rFonts w:ascii="Arial" w:hAnsi="Arial" w:cs="Arial"/>
          <w:sz w:val="24"/>
          <w:szCs w:val="24"/>
        </w:rPr>
        <w:t>rektorowi Wydziału Polityki Społecznej i Zdrowia Publicznego.</w:t>
      </w:r>
    </w:p>
    <w:p w14:paraId="5956154D" w14:textId="77777777" w:rsidR="005967DA" w:rsidRDefault="00911579">
      <w:pPr>
        <w:spacing w:after="120" w:line="288" w:lineRule="auto"/>
        <w:ind w:firstLine="284"/>
      </w:pPr>
      <w:r>
        <w:rPr>
          <w:rFonts w:ascii="Arial" w:hAnsi="Arial" w:cs="Arial"/>
          <w:b/>
          <w:bCs/>
          <w:sz w:val="24"/>
          <w:szCs w:val="24"/>
        </w:rPr>
        <w:t>§ 3. </w:t>
      </w:r>
      <w:r>
        <w:rPr>
          <w:rFonts w:ascii="Arial" w:hAnsi="Arial" w:cs="Arial"/>
          <w:bCs/>
          <w:sz w:val="24"/>
          <w:szCs w:val="24"/>
        </w:rPr>
        <w:t>Nadzór nad wykonaniem zarządzenia powierza się Zastępcy Prezydenta Miasta Włocławek właściwemu w sprawach nadzoru nad Wydziałem Polityki Społecznej i Zdrowia Publicznego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67C1DD6" w14:textId="77777777" w:rsidR="005967DA" w:rsidRDefault="00911579">
      <w:pPr>
        <w:spacing w:after="0" w:line="288" w:lineRule="auto"/>
        <w:ind w:firstLine="284"/>
      </w:pPr>
      <w:r>
        <w:rPr>
          <w:rFonts w:ascii="Arial" w:hAnsi="Arial" w:cs="Arial"/>
          <w:b/>
          <w:bCs/>
          <w:sz w:val="24"/>
          <w:szCs w:val="24"/>
        </w:rPr>
        <w:t>§ 4.</w:t>
      </w:r>
      <w:r>
        <w:rPr>
          <w:rFonts w:ascii="Arial" w:hAnsi="Arial" w:cs="Arial"/>
          <w:sz w:val="24"/>
          <w:szCs w:val="24"/>
        </w:rPr>
        <w:t> 1. Zarządzen</w:t>
      </w:r>
      <w:r>
        <w:rPr>
          <w:rFonts w:ascii="Arial" w:hAnsi="Arial" w:cs="Arial"/>
          <w:sz w:val="24"/>
          <w:szCs w:val="24"/>
        </w:rPr>
        <w:t>ie wchodzi w życie z dniem podpisania.</w:t>
      </w:r>
    </w:p>
    <w:p w14:paraId="72918609" w14:textId="77777777" w:rsidR="005967DA" w:rsidRDefault="00911579">
      <w:pPr>
        <w:spacing w:after="0" w:line="288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Zarządzenie podlega podaniu do publicznej wiadomości poprzez ogłoszenie w Biuletynie Informacji Publicznej Urzędu Miasta Włocławek.</w:t>
      </w:r>
    </w:p>
    <w:p w14:paraId="53965999" w14:textId="77777777" w:rsidR="00CC5C91" w:rsidRDefault="00CC5C91">
      <w:pPr>
        <w:suppressAutoHyphens w:val="0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53D00BAB" w14:textId="151603DC" w:rsidR="005967DA" w:rsidRDefault="00911579" w:rsidP="00CC5C91">
      <w:pPr>
        <w:pStyle w:val="Nagwek1"/>
      </w:pPr>
      <w:r>
        <w:lastRenderedPageBreak/>
        <w:t>U</w:t>
      </w:r>
      <w:r w:rsidR="00875175">
        <w:t>zasadnienie</w:t>
      </w:r>
    </w:p>
    <w:p w14:paraId="6F5C7776" w14:textId="77777777" w:rsidR="005967DA" w:rsidRDefault="005967DA">
      <w:pPr>
        <w:spacing w:after="0"/>
        <w:rPr>
          <w:rFonts w:ascii="Arial" w:hAnsi="Arial" w:cs="Arial"/>
          <w:sz w:val="24"/>
          <w:szCs w:val="24"/>
        </w:rPr>
      </w:pPr>
    </w:p>
    <w:p w14:paraId="495FC9A0" w14:textId="77777777" w:rsidR="005967DA" w:rsidRDefault="00911579">
      <w:pPr>
        <w:spacing w:after="0"/>
        <w:ind w:firstLine="567"/>
      </w:pPr>
      <w:r>
        <w:rPr>
          <w:rFonts w:ascii="Arial" w:hAnsi="Arial" w:cs="Arial"/>
          <w:sz w:val="24"/>
          <w:szCs w:val="24"/>
        </w:rPr>
        <w:t xml:space="preserve">Wydanie niniejszego zarządzenia następuje w wykonaniu </w:t>
      </w:r>
      <w:r>
        <w:rPr>
          <w:rFonts w:ascii="Arial" w:hAnsi="Arial" w:cs="Arial"/>
          <w:sz w:val="24"/>
          <w:szCs w:val="24"/>
        </w:rPr>
        <w:t>dyspozycji § 19 ust. 1 Regulaminu Organizacyjnego Urzędu Miasta Włocławek wprowadzonego zarządzeniem</w:t>
      </w:r>
      <w:r>
        <w:rPr>
          <w:rFonts w:ascii="Arial" w:hAnsi="Arial" w:cs="Arial"/>
          <w:bCs/>
          <w:sz w:val="24"/>
          <w:szCs w:val="24"/>
        </w:rPr>
        <w:t xml:space="preserve"> nr 31/2019 Prezydenta Miasta Włocławek z dnia 29 stycznia 2019 r</w:t>
      </w:r>
      <w:r>
        <w:rPr>
          <w:rFonts w:ascii="Arial" w:hAnsi="Arial" w:cs="Arial"/>
          <w:sz w:val="24"/>
          <w:szCs w:val="24"/>
        </w:rPr>
        <w:t>. z późn. zm.</w:t>
      </w:r>
      <w:bookmarkEnd w:id="0"/>
    </w:p>
    <w:sectPr w:rsidR="005967D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75429" w14:textId="77777777" w:rsidR="00911579" w:rsidRDefault="00911579">
      <w:pPr>
        <w:spacing w:after="0" w:line="240" w:lineRule="auto"/>
      </w:pPr>
      <w:r>
        <w:separator/>
      </w:r>
    </w:p>
  </w:endnote>
  <w:endnote w:type="continuationSeparator" w:id="0">
    <w:p w14:paraId="1D2966A4" w14:textId="77777777" w:rsidR="00911579" w:rsidRDefault="0091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D8F25" w14:textId="77777777" w:rsidR="00911579" w:rsidRDefault="009115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40A285" w14:textId="77777777" w:rsidR="00911579" w:rsidRDefault="00911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967DA"/>
    <w:rsid w:val="000F1585"/>
    <w:rsid w:val="00236A58"/>
    <w:rsid w:val="005967DA"/>
    <w:rsid w:val="00875175"/>
    <w:rsid w:val="00911579"/>
    <w:rsid w:val="00B844A7"/>
    <w:rsid w:val="00CC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7077"/>
  <w15:docId w15:val="{A7C8A06D-6CD3-4FE0-9292-30B4E8A2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C5C91"/>
    <w:pPr>
      <w:spacing w:after="0" w:line="360" w:lineRule="auto"/>
      <w:jc w:val="center"/>
      <w:outlineLvl w:val="0"/>
    </w:pPr>
    <w:rPr>
      <w:rFonts w:ascii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5C91"/>
    <w:pPr>
      <w:spacing w:after="120" w:line="288" w:lineRule="auto"/>
      <w:ind w:firstLine="284"/>
      <w:jc w:val="center"/>
      <w:outlineLvl w:val="1"/>
    </w:pPr>
    <w:rPr>
      <w:rFonts w:ascii="Arial" w:hAnsi="Arial" w:cs="Arial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5C91"/>
    <w:rPr>
      <w:rFonts w:ascii="Arial" w:hAnsi="Arial" w:cs="Arial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C5C91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114/2021 z dnia  6 kwietnia 2021 Prezydenata Miasta Włocławek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114/2021 Prezydenta Miasta Włocławek z dnia 6 kwietnia 2021 r.</dc:title>
  <dc:subject/>
  <dc:creator>Marta Molewska</dc:creator>
  <cp:keywords>Zarządzenie Prezydenta Miasta Włocławek</cp:keywords>
  <dc:description/>
  <cp:lastModifiedBy>Łukasz Stolarski</cp:lastModifiedBy>
  <cp:revision>3</cp:revision>
  <dcterms:created xsi:type="dcterms:W3CDTF">2021-04-07T06:24:00Z</dcterms:created>
  <dcterms:modified xsi:type="dcterms:W3CDTF">2021-04-07T06:25:00Z</dcterms:modified>
</cp:coreProperties>
</file>