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D70B" w14:textId="77777777" w:rsidR="00BE3483" w:rsidRDefault="00160A72">
      <w:pPr>
        <w:pStyle w:val="Standard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E7BF3">
        <w:rPr>
          <w:rFonts w:ascii="Arial" w:hAnsi="Arial" w:cs="Arial"/>
          <w:sz w:val="16"/>
          <w:szCs w:val="16"/>
        </w:rPr>
        <w:t xml:space="preserve">Powiatowy / </w:t>
      </w:r>
      <w:r w:rsidR="00CD000D">
        <w:rPr>
          <w:rFonts w:ascii="Arial" w:hAnsi="Arial" w:cs="Arial"/>
          <w:sz w:val="16"/>
          <w:szCs w:val="16"/>
        </w:rPr>
        <w:t xml:space="preserve">Miejski Zespół do Spraw Orzekania o Niepełnosprawności w </w:t>
      </w:r>
      <w:r w:rsidR="008E7BF3">
        <w:rPr>
          <w:rFonts w:ascii="Arial" w:hAnsi="Arial" w:cs="Arial"/>
          <w:sz w:val="16"/>
          <w:szCs w:val="16"/>
        </w:rPr>
        <w:t>…………………….</w:t>
      </w:r>
    </w:p>
    <w:p w14:paraId="61B3BBCD" w14:textId="77777777" w:rsidR="00BE3483" w:rsidRPr="00463CDB" w:rsidRDefault="00BE3483" w:rsidP="00451E8B">
      <w:pPr>
        <w:pStyle w:val="Standard"/>
        <w:rPr>
          <w:rFonts w:ascii="Arial" w:hAnsi="Arial" w:cs="Arial"/>
          <w:sz w:val="14"/>
          <w:szCs w:val="22"/>
        </w:rPr>
      </w:pPr>
    </w:p>
    <w:p w14:paraId="47389C83" w14:textId="77777777" w:rsidR="00282026" w:rsidRPr="00451E8B" w:rsidRDefault="00CD000D" w:rsidP="00282026">
      <w:pPr>
        <w:pStyle w:val="Standard"/>
        <w:jc w:val="center"/>
        <w:rPr>
          <w:rFonts w:ascii="Arial" w:hAnsi="Arial" w:cs="Arial"/>
          <w:b/>
          <w:szCs w:val="22"/>
        </w:rPr>
      </w:pPr>
      <w:r w:rsidRPr="00451E8B">
        <w:rPr>
          <w:rFonts w:ascii="Arial" w:hAnsi="Arial" w:cs="Arial"/>
          <w:b/>
          <w:szCs w:val="22"/>
        </w:rPr>
        <w:t xml:space="preserve">Kwestionariusz pomocniczy </w:t>
      </w:r>
      <w:r w:rsidR="005C2E73">
        <w:rPr>
          <w:rFonts w:ascii="Arial" w:hAnsi="Arial" w:cs="Arial"/>
          <w:b/>
          <w:szCs w:val="22"/>
        </w:rPr>
        <w:t xml:space="preserve">do oceny pedagogicznej / psychologicznej </w:t>
      </w:r>
    </w:p>
    <w:p w14:paraId="61D91CCA" w14:textId="77777777" w:rsidR="00451E8B" w:rsidRDefault="00282026" w:rsidP="00451E8B">
      <w:pPr>
        <w:pStyle w:val="Standard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dołączony do wniosku o</w:t>
      </w:r>
      <w:r w:rsidR="00CD000D" w:rsidRPr="00451E8B">
        <w:rPr>
          <w:rFonts w:ascii="Arial" w:hAnsi="Arial" w:cs="Arial"/>
          <w:b/>
          <w:szCs w:val="22"/>
        </w:rPr>
        <w:t xml:space="preserve"> wydani</w:t>
      </w:r>
      <w:r>
        <w:rPr>
          <w:rFonts w:ascii="Arial" w:hAnsi="Arial" w:cs="Arial"/>
          <w:b/>
          <w:szCs w:val="22"/>
        </w:rPr>
        <w:t>e</w:t>
      </w:r>
      <w:r w:rsidR="00CD000D" w:rsidRPr="00451E8B">
        <w:rPr>
          <w:rFonts w:ascii="Arial" w:hAnsi="Arial" w:cs="Arial"/>
          <w:b/>
          <w:szCs w:val="22"/>
        </w:rPr>
        <w:t xml:space="preserve"> orzeczenia o niepełnosprawności</w:t>
      </w:r>
    </w:p>
    <w:p w14:paraId="61324AFF" w14:textId="77777777" w:rsidR="00BE3483" w:rsidRPr="009D2005" w:rsidRDefault="00BE3483">
      <w:pPr>
        <w:pStyle w:val="Standard"/>
        <w:spacing w:line="276" w:lineRule="auto"/>
        <w:jc w:val="center"/>
        <w:rPr>
          <w:rFonts w:ascii="Arial" w:hAnsi="Arial" w:cs="Arial"/>
          <w:b/>
          <w:sz w:val="12"/>
          <w:szCs w:val="22"/>
        </w:rPr>
      </w:pPr>
    </w:p>
    <w:p w14:paraId="6173FBC4" w14:textId="77777777" w:rsidR="00AF3397" w:rsidRPr="00A0787F" w:rsidRDefault="00451E8B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 w:rsidRPr="00282026">
        <w:rPr>
          <w:rFonts w:ascii="Arial" w:hAnsi="Arial" w:cs="Arial"/>
          <w:b/>
          <w:sz w:val="18"/>
          <w:szCs w:val="16"/>
        </w:rPr>
        <w:t>1.</w:t>
      </w:r>
      <w:r w:rsidRPr="00A0787F">
        <w:rPr>
          <w:rFonts w:ascii="Arial" w:hAnsi="Arial" w:cs="Arial"/>
          <w:sz w:val="18"/>
          <w:szCs w:val="16"/>
        </w:rPr>
        <w:t xml:space="preserve"> </w:t>
      </w:r>
      <w:r w:rsidR="00AF3397" w:rsidRPr="00A0787F">
        <w:rPr>
          <w:rFonts w:ascii="Arial" w:hAnsi="Arial" w:cs="Arial"/>
          <w:sz w:val="18"/>
          <w:szCs w:val="16"/>
        </w:rPr>
        <w:t xml:space="preserve">Poniższy kwestionariusz ma na celu </w:t>
      </w:r>
      <w:r w:rsidR="005F36BE">
        <w:rPr>
          <w:rFonts w:ascii="Arial" w:hAnsi="Arial" w:cs="Arial"/>
          <w:sz w:val="18"/>
          <w:szCs w:val="16"/>
        </w:rPr>
        <w:t>zebranie</w:t>
      </w:r>
      <w:r w:rsidR="00CD000D" w:rsidRPr="00A0787F">
        <w:rPr>
          <w:rFonts w:ascii="Arial" w:hAnsi="Arial" w:cs="Arial"/>
          <w:sz w:val="18"/>
          <w:szCs w:val="16"/>
        </w:rPr>
        <w:t xml:space="preserve"> </w:t>
      </w:r>
      <w:r w:rsidR="005F36BE">
        <w:rPr>
          <w:rFonts w:ascii="Arial" w:hAnsi="Arial" w:cs="Arial"/>
          <w:sz w:val="18"/>
          <w:szCs w:val="16"/>
        </w:rPr>
        <w:t xml:space="preserve">niezbędnych </w:t>
      </w:r>
      <w:r w:rsidR="00CD000D" w:rsidRPr="00A0787F">
        <w:rPr>
          <w:rFonts w:ascii="Arial" w:hAnsi="Arial" w:cs="Arial"/>
          <w:sz w:val="18"/>
          <w:szCs w:val="16"/>
        </w:rPr>
        <w:t>informacji</w:t>
      </w:r>
      <w:r w:rsidR="005F36BE">
        <w:rPr>
          <w:rFonts w:ascii="Arial" w:hAnsi="Arial" w:cs="Arial"/>
          <w:sz w:val="18"/>
          <w:szCs w:val="16"/>
        </w:rPr>
        <w:t xml:space="preserve"> </w:t>
      </w:r>
      <w:r w:rsidR="00AF3397" w:rsidRPr="00A0787F">
        <w:rPr>
          <w:rFonts w:ascii="Arial" w:hAnsi="Arial"/>
          <w:sz w:val="18"/>
          <w:szCs w:val="16"/>
        </w:rPr>
        <w:t>z uwagi na odstąpienie od bezpośredniego badania osoby orzekanej wynikające z</w:t>
      </w:r>
      <w:r w:rsidR="005F36BE">
        <w:rPr>
          <w:rFonts w:ascii="Arial" w:hAnsi="Arial"/>
          <w:sz w:val="18"/>
          <w:szCs w:val="16"/>
        </w:rPr>
        <w:t>e</w:t>
      </w:r>
      <w:r w:rsidR="00AF3397" w:rsidRPr="00A0787F">
        <w:rPr>
          <w:rFonts w:ascii="Arial" w:hAnsi="Arial"/>
          <w:sz w:val="18"/>
          <w:szCs w:val="16"/>
        </w:rPr>
        <w:t xml:space="preserve"> st</w:t>
      </w:r>
      <w:r w:rsidR="005F36BE">
        <w:rPr>
          <w:rFonts w:ascii="Arial" w:hAnsi="Arial"/>
          <w:sz w:val="18"/>
          <w:szCs w:val="16"/>
        </w:rPr>
        <w:t>anu</w:t>
      </w:r>
      <w:r w:rsidR="00AF3397" w:rsidRPr="00A0787F">
        <w:rPr>
          <w:rFonts w:ascii="Arial" w:hAnsi="Arial"/>
          <w:sz w:val="18"/>
          <w:szCs w:val="16"/>
        </w:rPr>
        <w:t xml:space="preserve"> epidemi</w:t>
      </w:r>
      <w:r w:rsidR="005F36BE">
        <w:rPr>
          <w:rFonts w:ascii="Arial" w:hAnsi="Arial"/>
          <w:sz w:val="18"/>
          <w:szCs w:val="16"/>
        </w:rPr>
        <w:t xml:space="preserve">i </w:t>
      </w:r>
      <w:r w:rsidR="005F36BE">
        <w:rPr>
          <w:rFonts w:ascii="Arial" w:hAnsi="Arial" w:cs="Arial"/>
          <w:sz w:val="18"/>
          <w:szCs w:val="16"/>
        </w:rPr>
        <w:t>(</w:t>
      </w:r>
      <w:r w:rsidR="005F36BE" w:rsidRPr="00A0787F">
        <w:rPr>
          <w:rFonts w:ascii="Arial" w:hAnsi="Arial" w:cs="Arial"/>
          <w:sz w:val="18"/>
          <w:szCs w:val="16"/>
        </w:rPr>
        <w:t xml:space="preserve">zgodnie z rozporządzeniem </w:t>
      </w:r>
      <w:r w:rsidR="005F36BE" w:rsidRPr="00A0787F">
        <w:rPr>
          <w:rFonts w:ascii="Arial" w:hAnsi="Arial"/>
          <w:sz w:val="18"/>
          <w:szCs w:val="16"/>
        </w:rPr>
        <w:t>Ministra Gospodarki, Pracy i Polityki Społecznej z dnia 15 lipca 2003 r. w sprawie orzekania o niepełnosprawności i stopniu niepełnosprawności (Dz. U. z 2018 r. poz. 2027</w:t>
      </w:r>
      <w:r w:rsidR="005F36BE">
        <w:rPr>
          <w:rFonts w:ascii="Arial" w:hAnsi="Arial"/>
          <w:sz w:val="18"/>
          <w:szCs w:val="16"/>
        </w:rPr>
        <w:t xml:space="preserve">  z późn. zm.</w:t>
      </w:r>
      <w:r w:rsidR="005F36BE" w:rsidRPr="00A0787F">
        <w:rPr>
          <w:rFonts w:ascii="Arial" w:hAnsi="Arial"/>
          <w:sz w:val="18"/>
          <w:szCs w:val="16"/>
        </w:rPr>
        <w:t>)</w:t>
      </w:r>
      <w:r w:rsidR="00AF3397" w:rsidRPr="00A0787F">
        <w:rPr>
          <w:rFonts w:ascii="Arial" w:hAnsi="Arial"/>
          <w:sz w:val="18"/>
          <w:szCs w:val="16"/>
        </w:rPr>
        <w:t>.</w:t>
      </w:r>
    </w:p>
    <w:p w14:paraId="398E73F5" w14:textId="77777777" w:rsidR="00BE3483" w:rsidRPr="00A0787F" w:rsidRDefault="00AF3397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 w:rsidRPr="00282026">
        <w:rPr>
          <w:rFonts w:ascii="Arial" w:hAnsi="Arial"/>
          <w:b/>
          <w:sz w:val="18"/>
          <w:szCs w:val="16"/>
        </w:rPr>
        <w:t>2.</w:t>
      </w:r>
      <w:r w:rsidRPr="00A0787F">
        <w:rPr>
          <w:rFonts w:ascii="Arial" w:hAnsi="Arial"/>
          <w:sz w:val="18"/>
          <w:szCs w:val="16"/>
        </w:rPr>
        <w:t xml:space="preserve"> </w:t>
      </w:r>
      <w:r w:rsidRPr="00A0787F">
        <w:rPr>
          <w:rFonts w:ascii="Arial" w:hAnsi="Arial"/>
          <w:b/>
          <w:sz w:val="18"/>
          <w:szCs w:val="16"/>
        </w:rPr>
        <w:t xml:space="preserve">Wypełnienie kwestionariusza </w:t>
      </w:r>
      <w:r w:rsidR="00F56EF1">
        <w:rPr>
          <w:rFonts w:ascii="Arial" w:hAnsi="Arial"/>
          <w:b/>
          <w:sz w:val="18"/>
          <w:szCs w:val="16"/>
        </w:rPr>
        <w:t>jest dobrowolne</w:t>
      </w:r>
      <w:r w:rsidRPr="00A0787F">
        <w:rPr>
          <w:rFonts w:ascii="Arial" w:hAnsi="Arial"/>
          <w:sz w:val="18"/>
          <w:szCs w:val="16"/>
        </w:rPr>
        <w:t>, jednakże im więcej odpowiedzi zostanie udzielonych, tym</w:t>
      </w:r>
      <w:r w:rsidR="009A0038" w:rsidRPr="00A0787F">
        <w:rPr>
          <w:rFonts w:ascii="Arial" w:hAnsi="Arial"/>
          <w:sz w:val="18"/>
          <w:szCs w:val="16"/>
        </w:rPr>
        <w:t xml:space="preserve"> </w:t>
      </w:r>
      <w:r w:rsidRPr="00A0787F">
        <w:rPr>
          <w:rFonts w:ascii="Arial" w:hAnsi="Arial"/>
          <w:sz w:val="18"/>
          <w:szCs w:val="16"/>
        </w:rPr>
        <w:t>bardziej</w:t>
      </w:r>
      <w:r w:rsidR="009A0038" w:rsidRPr="00A0787F">
        <w:rPr>
          <w:rFonts w:ascii="Arial" w:hAnsi="Arial"/>
          <w:sz w:val="18"/>
          <w:szCs w:val="16"/>
        </w:rPr>
        <w:t xml:space="preserve"> adekwatn</w:t>
      </w:r>
      <w:r w:rsidRPr="00A0787F">
        <w:rPr>
          <w:rFonts w:ascii="Arial" w:hAnsi="Arial"/>
          <w:sz w:val="18"/>
          <w:szCs w:val="16"/>
        </w:rPr>
        <w:t>a będzie</w:t>
      </w:r>
      <w:r w:rsidR="009A0038" w:rsidRPr="00A0787F">
        <w:rPr>
          <w:rFonts w:ascii="Arial" w:hAnsi="Arial"/>
          <w:sz w:val="18"/>
          <w:szCs w:val="16"/>
        </w:rPr>
        <w:t xml:space="preserve"> ocen</w:t>
      </w:r>
      <w:r w:rsidRPr="00A0787F">
        <w:rPr>
          <w:rFonts w:ascii="Arial" w:hAnsi="Arial"/>
          <w:sz w:val="18"/>
          <w:szCs w:val="16"/>
        </w:rPr>
        <w:t>a</w:t>
      </w:r>
      <w:r w:rsidR="009A0038" w:rsidRPr="00A0787F">
        <w:rPr>
          <w:rFonts w:ascii="Arial" w:hAnsi="Arial"/>
          <w:sz w:val="18"/>
          <w:szCs w:val="16"/>
        </w:rPr>
        <w:t xml:space="preserve"> specjalisty</w:t>
      </w:r>
      <w:r w:rsidRPr="00A0787F">
        <w:rPr>
          <w:rFonts w:ascii="Arial" w:hAnsi="Arial"/>
          <w:sz w:val="18"/>
          <w:szCs w:val="16"/>
        </w:rPr>
        <w:t xml:space="preserve"> w składzie orzekającym.</w:t>
      </w:r>
    </w:p>
    <w:p w14:paraId="29034B1B" w14:textId="77777777" w:rsidR="00AF3397" w:rsidRPr="00A0787F" w:rsidRDefault="00AF3397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 w:rsidRPr="00282026">
        <w:rPr>
          <w:rFonts w:ascii="Arial" w:hAnsi="Arial"/>
          <w:b/>
          <w:sz w:val="18"/>
          <w:szCs w:val="16"/>
        </w:rPr>
        <w:t>3.</w:t>
      </w:r>
      <w:r w:rsidRPr="00A0787F">
        <w:rPr>
          <w:rFonts w:ascii="Arial" w:hAnsi="Arial"/>
          <w:sz w:val="18"/>
          <w:szCs w:val="16"/>
        </w:rPr>
        <w:t xml:space="preserve"> Informacje uzyskane z kwestionariusza będą przetwarzane wyłącznie przez skład orzekający w </w:t>
      </w:r>
      <w:r w:rsidR="00A0787F">
        <w:rPr>
          <w:rFonts w:ascii="Arial" w:hAnsi="Arial"/>
          <w:sz w:val="18"/>
          <w:szCs w:val="16"/>
        </w:rPr>
        <w:t>ramach</w:t>
      </w:r>
      <w:r w:rsidRPr="00A0787F">
        <w:rPr>
          <w:rFonts w:ascii="Arial" w:hAnsi="Arial"/>
          <w:sz w:val="18"/>
          <w:szCs w:val="16"/>
        </w:rPr>
        <w:t xml:space="preserve"> postępowani</w:t>
      </w:r>
      <w:r w:rsidR="00A0787F">
        <w:rPr>
          <w:rFonts w:ascii="Arial" w:hAnsi="Arial"/>
          <w:sz w:val="18"/>
          <w:szCs w:val="16"/>
        </w:rPr>
        <w:t>a</w:t>
      </w:r>
      <w:r w:rsidRPr="00A0787F">
        <w:rPr>
          <w:rFonts w:ascii="Arial" w:hAnsi="Arial"/>
          <w:sz w:val="18"/>
          <w:szCs w:val="16"/>
        </w:rPr>
        <w:t xml:space="preserve"> </w:t>
      </w:r>
      <w:r w:rsidR="00A0787F">
        <w:rPr>
          <w:rFonts w:ascii="Arial" w:hAnsi="Arial"/>
          <w:sz w:val="18"/>
          <w:szCs w:val="16"/>
        </w:rPr>
        <w:t xml:space="preserve">     </w:t>
      </w:r>
      <w:r w:rsidRPr="00A0787F">
        <w:rPr>
          <w:rFonts w:ascii="Arial" w:hAnsi="Arial"/>
          <w:sz w:val="18"/>
          <w:szCs w:val="16"/>
        </w:rPr>
        <w:t xml:space="preserve">o wydanie orzeczenia o niepełnosprawności. Wypełniony kwestionariusz zostanie dołączony do akt </w:t>
      </w:r>
      <w:r w:rsidR="005C2E73">
        <w:rPr>
          <w:rFonts w:ascii="Arial" w:hAnsi="Arial"/>
          <w:sz w:val="18"/>
          <w:szCs w:val="16"/>
        </w:rPr>
        <w:t>osoby orzekanej</w:t>
      </w:r>
      <w:r w:rsidRPr="00A0787F">
        <w:rPr>
          <w:rFonts w:ascii="Arial" w:hAnsi="Arial"/>
          <w:sz w:val="18"/>
          <w:szCs w:val="16"/>
        </w:rPr>
        <w:t>.</w:t>
      </w:r>
    </w:p>
    <w:p w14:paraId="7E65211F" w14:textId="77777777" w:rsidR="00AF3397" w:rsidRDefault="00AF3397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 w:rsidRPr="00282026">
        <w:rPr>
          <w:rFonts w:ascii="Arial" w:hAnsi="Arial"/>
          <w:b/>
          <w:sz w:val="18"/>
          <w:szCs w:val="16"/>
        </w:rPr>
        <w:t>4.</w:t>
      </w:r>
      <w:r w:rsidRPr="00A0787F">
        <w:rPr>
          <w:rFonts w:ascii="Arial" w:hAnsi="Arial"/>
          <w:sz w:val="18"/>
          <w:szCs w:val="16"/>
        </w:rPr>
        <w:t xml:space="preserve"> Kwestionariusz wypełnia</w:t>
      </w:r>
      <w:r w:rsidR="005C2E73">
        <w:rPr>
          <w:rFonts w:ascii="Arial" w:hAnsi="Arial"/>
          <w:sz w:val="18"/>
          <w:szCs w:val="16"/>
        </w:rPr>
        <w:t xml:space="preserve"> przedstawiciel ustawowy osoby orzekanej</w:t>
      </w:r>
      <w:r w:rsidRPr="00A0787F">
        <w:rPr>
          <w:rFonts w:ascii="Arial" w:hAnsi="Arial"/>
          <w:sz w:val="18"/>
          <w:szCs w:val="16"/>
        </w:rPr>
        <w:t xml:space="preserve"> stawiając znak </w:t>
      </w:r>
      <w:r w:rsidRPr="005F36BE">
        <w:rPr>
          <w:rFonts w:ascii="Arial" w:hAnsi="Arial"/>
          <w:b/>
          <w:szCs w:val="16"/>
        </w:rPr>
        <w:t>X</w:t>
      </w:r>
      <w:r w:rsidRPr="00A0787F">
        <w:rPr>
          <w:rFonts w:ascii="Arial" w:hAnsi="Arial"/>
          <w:sz w:val="18"/>
          <w:szCs w:val="16"/>
        </w:rPr>
        <w:t xml:space="preserve"> w odpowiednim polu (</w:t>
      </w:r>
      <w:r w:rsidRPr="00A0787F">
        <w:rPr>
          <w:rFonts w:ascii="Arial" w:hAnsi="Arial"/>
          <w:i/>
          <w:sz w:val="18"/>
          <w:szCs w:val="16"/>
        </w:rPr>
        <w:t>w pytani</w:t>
      </w:r>
      <w:r w:rsidR="00A0787F">
        <w:rPr>
          <w:rFonts w:ascii="Arial" w:hAnsi="Arial"/>
          <w:i/>
          <w:sz w:val="18"/>
          <w:szCs w:val="16"/>
        </w:rPr>
        <w:t>u</w:t>
      </w:r>
      <w:r w:rsidRPr="00A0787F">
        <w:rPr>
          <w:rFonts w:ascii="Arial" w:hAnsi="Arial"/>
          <w:i/>
          <w:sz w:val="18"/>
          <w:szCs w:val="16"/>
        </w:rPr>
        <w:t xml:space="preserve"> </w:t>
      </w:r>
      <w:r w:rsidRPr="00A0787F">
        <w:rPr>
          <w:rFonts w:ascii="Arial" w:hAnsi="Arial"/>
          <w:i/>
          <w:sz w:val="18"/>
          <w:szCs w:val="16"/>
          <w:u w:val="single"/>
        </w:rPr>
        <w:t xml:space="preserve">może być </w:t>
      </w:r>
      <w:r w:rsidR="00A0787F" w:rsidRPr="00A0787F">
        <w:rPr>
          <w:rFonts w:ascii="Arial" w:hAnsi="Arial"/>
          <w:i/>
          <w:sz w:val="18"/>
          <w:szCs w:val="16"/>
          <w:u w:val="single"/>
        </w:rPr>
        <w:t>właściw</w:t>
      </w:r>
      <w:r w:rsidR="00C6375F">
        <w:rPr>
          <w:rFonts w:ascii="Arial" w:hAnsi="Arial"/>
          <w:i/>
          <w:sz w:val="18"/>
          <w:szCs w:val="16"/>
          <w:u w:val="single"/>
        </w:rPr>
        <w:t>e</w:t>
      </w:r>
      <w:r w:rsidRPr="00A0787F">
        <w:rPr>
          <w:rFonts w:ascii="Arial" w:hAnsi="Arial"/>
          <w:i/>
          <w:sz w:val="18"/>
          <w:szCs w:val="16"/>
          <w:u w:val="single"/>
        </w:rPr>
        <w:t xml:space="preserve"> więcej niż jedno</w:t>
      </w:r>
      <w:r w:rsidR="00A0787F" w:rsidRPr="00A0787F">
        <w:rPr>
          <w:rFonts w:ascii="Arial" w:hAnsi="Arial"/>
          <w:i/>
          <w:sz w:val="18"/>
          <w:szCs w:val="16"/>
          <w:u w:val="single"/>
        </w:rPr>
        <w:t xml:space="preserve"> pole</w:t>
      </w:r>
      <w:r w:rsidRPr="00A0787F">
        <w:rPr>
          <w:rFonts w:ascii="Arial" w:hAnsi="Arial"/>
          <w:i/>
          <w:sz w:val="18"/>
          <w:szCs w:val="16"/>
        </w:rPr>
        <w:t xml:space="preserve">, np. </w:t>
      </w:r>
      <w:r w:rsidRPr="00147101">
        <w:rPr>
          <w:rFonts w:ascii="Arial" w:hAnsi="Arial"/>
          <w:i/>
          <w:sz w:val="18"/>
          <w:szCs w:val="16"/>
        </w:rPr>
        <w:t xml:space="preserve">źródło </w:t>
      </w:r>
      <w:r w:rsidR="00147101" w:rsidRPr="00147101">
        <w:rPr>
          <w:rFonts w:ascii="Arial" w:hAnsi="Arial"/>
          <w:i/>
          <w:sz w:val="18"/>
          <w:szCs w:val="16"/>
        </w:rPr>
        <w:t xml:space="preserve">utrzymania rodziców </w:t>
      </w:r>
      <w:r w:rsidRPr="00147101">
        <w:rPr>
          <w:rFonts w:ascii="Arial" w:hAnsi="Arial"/>
          <w:i/>
          <w:sz w:val="18"/>
          <w:szCs w:val="16"/>
        </w:rPr>
        <w:t xml:space="preserve"> to </w:t>
      </w:r>
      <w:r w:rsidR="00A0787F" w:rsidRPr="00147101">
        <w:rPr>
          <w:rFonts w:ascii="Arial" w:hAnsi="Arial"/>
          <w:i/>
          <w:sz w:val="18"/>
          <w:szCs w:val="16"/>
        </w:rPr>
        <w:t>wynagrodzenie i renta</w:t>
      </w:r>
      <w:r w:rsidR="00A0787F" w:rsidRPr="00A0787F">
        <w:rPr>
          <w:rFonts w:ascii="Arial" w:hAnsi="Arial"/>
          <w:sz w:val="18"/>
          <w:szCs w:val="16"/>
        </w:rPr>
        <w:t>)</w:t>
      </w:r>
      <w:r w:rsidRPr="00A0787F">
        <w:rPr>
          <w:rFonts w:ascii="Arial" w:hAnsi="Arial"/>
          <w:sz w:val="18"/>
          <w:szCs w:val="16"/>
        </w:rPr>
        <w:t xml:space="preserve"> lub wpisując </w:t>
      </w:r>
      <w:r w:rsidR="00A0787F">
        <w:rPr>
          <w:rFonts w:ascii="Arial" w:hAnsi="Arial"/>
          <w:sz w:val="18"/>
          <w:szCs w:val="16"/>
        </w:rPr>
        <w:t>odpowiedź we wskazanym miejscu.</w:t>
      </w:r>
    </w:p>
    <w:p w14:paraId="08B4AC0F" w14:textId="77777777" w:rsidR="00A0787F" w:rsidRDefault="00A0787F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 w:rsidRPr="00282026">
        <w:rPr>
          <w:rFonts w:ascii="Arial" w:hAnsi="Arial"/>
          <w:b/>
          <w:sz w:val="18"/>
          <w:szCs w:val="16"/>
        </w:rPr>
        <w:t>5.</w:t>
      </w:r>
      <w:r>
        <w:rPr>
          <w:rFonts w:ascii="Arial" w:hAnsi="Arial"/>
          <w:sz w:val="18"/>
          <w:szCs w:val="16"/>
        </w:rPr>
        <w:t xml:space="preserve"> </w:t>
      </w:r>
      <w:r w:rsidR="00935D92">
        <w:rPr>
          <w:rFonts w:ascii="Arial" w:hAnsi="Arial"/>
          <w:sz w:val="18"/>
          <w:szCs w:val="16"/>
        </w:rPr>
        <w:t xml:space="preserve">Proszę uzupełnić </w:t>
      </w:r>
      <w:r w:rsidR="00466839" w:rsidRPr="00466839">
        <w:rPr>
          <w:rFonts w:ascii="Arial" w:hAnsi="Arial"/>
          <w:i/>
          <w:sz w:val="18"/>
          <w:szCs w:val="16"/>
        </w:rPr>
        <w:t>Tabelę 14.</w:t>
      </w:r>
      <w:r w:rsidR="00466839">
        <w:rPr>
          <w:rFonts w:ascii="Arial" w:hAnsi="Arial"/>
          <w:sz w:val="18"/>
          <w:szCs w:val="16"/>
        </w:rPr>
        <w:t xml:space="preserve"> na </w:t>
      </w:r>
      <w:r w:rsidR="00935D92">
        <w:rPr>
          <w:rFonts w:ascii="Arial" w:hAnsi="Arial"/>
          <w:sz w:val="18"/>
          <w:szCs w:val="16"/>
        </w:rPr>
        <w:t>ostatni</w:t>
      </w:r>
      <w:r w:rsidR="00466839">
        <w:rPr>
          <w:rFonts w:ascii="Arial" w:hAnsi="Arial"/>
          <w:sz w:val="18"/>
          <w:szCs w:val="16"/>
        </w:rPr>
        <w:t>ej</w:t>
      </w:r>
      <w:r w:rsidR="00935D92">
        <w:rPr>
          <w:rFonts w:ascii="Arial" w:hAnsi="Arial"/>
          <w:sz w:val="18"/>
          <w:szCs w:val="16"/>
        </w:rPr>
        <w:t xml:space="preserve"> stron</w:t>
      </w:r>
      <w:r w:rsidR="00466839">
        <w:rPr>
          <w:rFonts w:ascii="Arial" w:hAnsi="Arial"/>
          <w:sz w:val="18"/>
          <w:szCs w:val="16"/>
        </w:rPr>
        <w:t>ie</w:t>
      </w:r>
      <w:r w:rsidR="00935D92">
        <w:rPr>
          <w:rFonts w:ascii="Arial" w:hAnsi="Arial"/>
          <w:sz w:val="18"/>
          <w:szCs w:val="16"/>
        </w:rPr>
        <w:t xml:space="preserve"> kwestionariusza, jeśli</w:t>
      </w:r>
      <w:r w:rsidR="00F513AE">
        <w:rPr>
          <w:rFonts w:ascii="Arial" w:hAnsi="Arial"/>
          <w:sz w:val="18"/>
          <w:szCs w:val="16"/>
        </w:rPr>
        <w:t xml:space="preserve"> chcą Państwo</w:t>
      </w:r>
      <w:r w:rsidR="00935D92">
        <w:rPr>
          <w:rFonts w:ascii="Arial" w:hAnsi="Arial"/>
          <w:sz w:val="18"/>
          <w:szCs w:val="16"/>
        </w:rPr>
        <w:t>:</w:t>
      </w:r>
    </w:p>
    <w:p w14:paraId="1639706D" w14:textId="77777777" w:rsidR="00935D92" w:rsidRDefault="00935D92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 xml:space="preserve">a) </w:t>
      </w:r>
      <w:r w:rsidR="005F36BE">
        <w:rPr>
          <w:rFonts w:ascii="Arial" w:hAnsi="Arial"/>
          <w:sz w:val="18"/>
          <w:szCs w:val="16"/>
        </w:rPr>
        <w:t>dopisać dodatkowe informacje, których nie dotyczyły poniższe pytania,</w:t>
      </w:r>
    </w:p>
    <w:p w14:paraId="349AC92F" w14:textId="77777777" w:rsidR="00935D92" w:rsidRDefault="00935D92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b)</w:t>
      </w:r>
      <w:r w:rsidR="005F36BE">
        <w:rPr>
          <w:rFonts w:ascii="Arial" w:hAnsi="Arial"/>
          <w:sz w:val="18"/>
          <w:szCs w:val="16"/>
        </w:rPr>
        <w:t xml:space="preserve"> uzupełnić odpowiedzi na poniższe pytania, a zabrakło miejsca w wyznaczonym polu,</w:t>
      </w:r>
    </w:p>
    <w:p w14:paraId="3124E3C5" w14:textId="77777777" w:rsidR="00935D92" w:rsidRPr="00A0787F" w:rsidRDefault="00935D92" w:rsidP="00F56EF1">
      <w:pPr>
        <w:pStyle w:val="Standard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40" w:after="40" w:line="276" w:lineRule="auto"/>
        <w:jc w:val="both"/>
        <w:rPr>
          <w:rFonts w:ascii="Arial" w:hAnsi="Arial"/>
          <w:sz w:val="18"/>
          <w:szCs w:val="16"/>
        </w:rPr>
      </w:pPr>
      <w:r>
        <w:rPr>
          <w:rFonts w:ascii="Arial" w:hAnsi="Arial"/>
          <w:sz w:val="18"/>
          <w:szCs w:val="16"/>
        </w:rPr>
        <w:t>c)</w:t>
      </w:r>
      <w:r w:rsidR="005F36BE">
        <w:rPr>
          <w:rFonts w:ascii="Arial" w:hAnsi="Arial"/>
          <w:sz w:val="18"/>
          <w:szCs w:val="16"/>
        </w:rPr>
        <w:t xml:space="preserve"> opisać sytuację </w:t>
      </w:r>
      <w:r w:rsidR="005C2E73">
        <w:rPr>
          <w:rFonts w:ascii="Arial" w:hAnsi="Arial"/>
          <w:sz w:val="18"/>
          <w:szCs w:val="16"/>
        </w:rPr>
        <w:t>osoby orzekanej</w:t>
      </w:r>
      <w:r w:rsidR="00282026">
        <w:rPr>
          <w:rFonts w:ascii="Arial" w:hAnsi="Arial"/>
          <w:sz w:val="18"/>
          <w:szCs w:val="16"/>
        </w:rPr>
        <w:t xml:space="preserve"> zamiast wypełnienia kwestionariusza</w:t>
      </w:r>
      <w:r w:rsidR="005F36BE">
        <w:rPr>
          <w:rFonts w:ascii="Arial" w:hAnsi="Arial"/>
          <w:sz w:val="18"/>
          <w:szCs w:val="16"/>
        </w:rPr>
        <w:t>.</w:t>
      </w:r>
    </w:p>
    <w:p w14:paraId="6F42D248" w14:textId="77777777" w:rsidR="00BE3483" w:rsidRPr="009D2005" w:rsidRDefault="00BE3483">
      <w:pPr>
        <w:pStyle w:val="Standard"/>
        <w:spacing w:line="276" w:lineRule="auto"/>
        <w:ind w:left="284"/>
        <w:jc w:val="both"/>
        <w:rPr>
          <w:rFonts w:ascii="Arial" w:hAnsi="Arial" w:cs="Arial"/>
          <w:sz w:val="14"/>
          <w:szCs w:val="16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845"/>
        <w:gridCol w:w="3115"/>
      </w:tblGrid>
      <w:tr w:rsidR="00BF0D92" w:rsidRPr="004F2539" w14:paraId="1CE43613" w14:textId="77777777" w:rsidTr="003A4FDB">
        <w:trPr>
          <w:trHeight w:val="338"/>
        </w:trPr>
        <w:tc>
          <w:tcPr>
            <w:tcW w:w="2011" w:type="pct"/>
            <w:shd w:val="clear" w:color="auto" w:fill="F2F2F2"/>
            <w:vAlign w:val="center"/>
          </w:tcPr>
          <w:p w14:paraId="718A0C90" w14:textId="77777777" w:rsidR="00BF0D92" w:rsidRPr="004F2539" w:rsidRDefault="00BF0D92" w:rsidP="00BF0D92">
            <w:pPr>
              <w:pStyle w:val="Standard"/>
              <w:spacing w:before="40" w:after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Imię i nazwisko dziecka</w:t>
            </w:r>
          </w:p>
        </w:tc>
        <w:tc>
          <w:tcPr>
            <w:tcW w:w="1453" w:type="pct"/>
            <w:vAlign w:val="center"/>
          </w:tcPr>
          <w:p w14:paraId="5810EC9E" w14:textId="77777777" w:rsidR="00BF0D92" w:rsidRPr="004F2539" w:rsidRDefault="00BF0D92" w:rsidP="003A4FDB">
            <w:pPr>
              <w:pStyle w:val="Standard"/>
              <w:spacing w:before="40" w:after="40"/>
              <w:rPr>
                <w:rFonts w:ascii="Arial" w:hAnsi="Arial" w:cs="Arial"/>
                <w:sz w:val="16"/>
              </w:rPr>
            </w:pPr>
            <w:r w:rsidRPr="004F2539">
              <w:rPr>
                <w:rFonts w:ascii="Arial" w:hAnsi="Arial" w:cs="Arial"/>
                <w:b/>
                <w:sz w:val="16"/>
              </w:rPr>
              <w:t>Imię</w:t>
            </w:r>
            <w:r w:rsidRPr="004F2539">
              <w:rPr>
                <w:rFonts w:ascii="Arial" w:hAnsi="Arial" w:cs="Arial"/>
                <w:sz w:val="16"/>
              </w:rPr>
              <w:t xml:space="preserve"> ………………………</w:t>
            </w:r>
            <w:r>
              <w:rPr>
                <w:rFonts w:ascii="Arial" w:hAnsi="Arial" w:cs="Arial"/>
                <w:sz w:val="16"/>
              </w:rPr>
              <w:t>……………</w:t>
            </w:r>
          </w:p>
        </w:tc>
        <w:tc>
          <w:tcPr>
            <w:tcW w:w="1536" w:type="pct"/>
            <w:vAlign w:val="center"/>
          </w:tcPr>
          <w:p w14:paraId="1C52506D" w14:textId="77777777" w:rsidR="00BF0D92" w:rsidRPr="004F2539" w:rsidRDefault="00BF0D92" w:rsidP="003A4FDB">
            <w:pPr>
              <w:pStyle w:val="Standard"/>
              <w:spacing w:before="40" w:after="40"/>
              <w:rPr>
                <w:rFonts w:ascii="Arial" w:hAnsi="Arial" w:cs="Arial"/>
                <w:sz w:val="16"/>
              </w:rPr>
            </w:pPr>
            <w:r w:rsidRPr="004F2539">
              <w:rPr>
                <w:rFonts w:ascii="Arial" w:hAnsi="Arial" w:cs="Arial"/>
                <w:b/>
                <w:sz w:val="16"/>
              </w:rPr>
              <w:t>Nazwisko</w:t>
            </w:r>
            <w:r w:rsidRPr="004F2539">
              <w:rPr>
                <w:rFonts w:ascii="Arial" w:hAnsi="Arial" w:cs="Arial"/>
                <w:sz w:val="16"/>
              </w:rPr>
              <w:t xml:space="preserve"> …................…...……</w:t>
            </w:r>
            <w:r>
              <w:rPr>
                <w:rFonts w:ascii="Arial" w:hAnsi="Arial" w:cs="Arial"/>
                <w:sz w:val="16"/>
              </w:rPr>
              <w:t>…………</w:t>
            </w:r>
          </w:p>
        </w:tc>
      </w:tr>
      <w:tr w:rsidR="00BF0D92" w:rsidRPr="004F2539" w14:paraId="75A90002" w14:textId="77777777" w:rsidTr="003A4FDB">
        <w:trPr>
          <w:trHeight w:val="538"/>
        </w:trPr>
        <w:tc>
          <w:tcPr>
            <w:tcW w:w="2011" w:type="pct"/>
            <w:shd w:val="clear" w:color="auto" w:fill="F2F2F2"/>
            <w:vAlign w:val="center"/>
          </w:tcPr>
          <w:p w14:paraId="79FB2D86" w14:textId="77777777" w:rsidR="00BF0D92" w:rsidRPr="004F2539" w:rsidRDefault="00BF0D92" w:rsidP="00BF0D92">
            <w:pPr>
              <w:pStyle w:val="Standard"/>
              <w:spacing w:before="40" w:after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Imię i nazwisko przedstawiciela ustawowego (rodzic / opiekun prawny)</w:t>
            </w:r>
          </w:p>
        </w:tc>
        <w:tc>
          <w:tcPr>
            <w:tcW w:w="1453" w:type="pct"/>
            <w:vAlign w:val="center"/>
          </w:tcPr>
          <w:p w14:paraId="340E577B" w14:textId="77777777" w:rsidR="00BF0D92" w:rsidRPr="004F2539" w:rsidRDefault="00BF0D92" w:rsidP="003A4FDB">
            <w:pPr>
              <w:pStyle w:val="Standard"/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4F2539">
              <w:rPr>
                <w:rFonts w:ascii="Arial" w:hAnsi="Arial" w:cs="Arial"/>
                <w:b/>
                <w:sz w:val="16"/>
              </w:rPr>
              <w:t>Imię</w:t>
            </w:r>
            <w:r w:rsidRPr="004F2539">
              <w:rPr>
                <w:rFonts w:ascii="Arial" w:hAnsi="Arial" w:cs="Arial"/>
                <w:sz w:val="16"/>
              </w:rPr>
              <w:t xml:space="preserve"> ………………………</w:t>
            </w:r>
            <w:r>
              <w:rPr>
                <w:rFonts w:ascii="Arial" w:hAnsi="Arial" w:cs="Arial"/>
                <w:sz w:val="16"/>
              </w:rPr>
              <w:t>……………</w:t>
            </w:r>
          </w:p>
        </w:tc>
        <w:tc>
          <w:tcPr>
            <w:tcW w:w="1536" w:type="pct"/>
            <w:vAlign w:val="center"/>
          </w:tcPr>
          <w:p w14:paraId="253ECF72" w14:textId="77777777" w:rsidR="00BF0D92" w:rsidRPr="004F2539" w:rsidRDefault="00BF0D92" w:rsidP="003A4FDB">
            <w:pPr>
              <w:pStyle w:val="Standard"/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4F2539">
              <w:rPr>
                <w:rFonts w:ascii="Arial" w:hAnsi="Arial" w:cs="Arial"/>
                <w:b/>
                <w:sz w:val="16"/>
              </w:rPr>
              <w:t>Nazwisko</w:t>
            </w:r>
            <w:r w:rsidRPr="004F2539">
              <w:rPr>
                <w:rFonts w:ascii="Arial" w:hAnsi="Arial" w:cs="Arial"/>
                <w:sz w:val="16"/>
              </w:rPr>
              <w:t xml:space="preserve"> …................…...……</w:t>
            </w:r>
            <w:r>
              <w:rPr>
                <w:rFonts w:ascii="Arial" w:hAnsi="Arial" w:cs="Arial"/>
                <w:sz w:val="16"/>
              </w:rPr>
              <w:t>…………</w:t>
            </w:r>
          </w:p>
        </w:tc>
      </w:tr>
    </w:tbl>
    <w:p w14:paraId="6F724462" w14:textId="77777777" w:rsidR="00AF3A9D" w:rsidRPr="009D2005" w:rsidRDefault="00AF3A9D" w:rsidP="00D86A5F">
      <w:pPr>
        <w:pStyle w:val="Standard"/>
        <w:rPr>
          <w:sz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1 ] SYTUACJA RODZINNA DZIECKA"/>
        <w:tblDescription w:val="[ TABELA 1 ] SYTUACJA RODZINNA DZIECKA"/>
      </w:tblPr>
      <w:tblGrid>
        <w:gridCol w:w="2376"/>
        <w:gridCol w:w="851"/>
        <w:gridCol w:w="709"/>
        <w:gridCol w:w="708"/>
        <w:gridCol w:w="709"/>
        <w:gridCol w:w="1701"/>
        <w:gridCol w:w="1701"/>
        <w:gridCol w:w="1276"/>
      </w:tblGrid>
      <w:tr w:rsidR="00157F1D" w:rsidRPr="00F97F17" w14:paraId="29986227" w14:textId="77777777" w:rsidTr="0014239D">
        <w:tc>
          <w:tcPr>
            <w:tcW w:w="10031" w:type="dxa"/>
            <w:gridSpan w:val="8"/>
            <w:shd w:val="clear" w:color="auto" w:fill="D9D9D9"/>
            <w:vAlign w:val="center"/>
          </w:tcPr>
          <w:p w14:paraId="0DB666F4" w14:textId="77777777" w:rsidR="00157F1D" w:rsidRPr="00F97F17" w:rsidRDefault="002F7FB0" w:rsidP="002F7FB0">
            <w:pPr>
              <w:pStyle w:val="Standard"/>
              <w:spacing w:before="20" w:after="2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[ </w:t>
            </w:r>
            <w:r w:rsidR="00721DD5">
              <w:rPr>
                <w:rFonts w:ascii="Arial" w:hAnsi="Arial" w:cs="Arial"/>
                <w:b/>
                <w:caps/>
                <w:sz w:val="18"/>
                <w:szCs w:val="22"/>
              </w:rPr>
              <w:t>TABELA 1</w:t>
            </w:r>
            <w:r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 ]</w:t>
            </w:r>
            <w:r w:rsidR="00721DD5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 </w:t>
            </w:r>
            <w:r w:rsidR="00157F1D" w:rsidRPr="00F97F17">
              <w:rPr>
                <w:rFonts w:ascii="Arial" w:hAnsi="Arial" w:cs="Arial"/>
                <w:b/>
                <w:caps/>
                <w:sz w:val="18"/>
                <w:szCs w:val="22"/>
              </w:rPr>
              <w:t>Sytuacja rodzinna</w:t>
            </w:r>
            <w:r w:rsidR="00147101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 DZIECKA</w:t>
            </w:r>
          </w:p>
        </w:tc>
      </w:tr>
      <w:tr w:rsidR="00A10C72" w:rsidRPr="00F97F17" w14:paraId="7ED35193" w14:textId="77777777" w:rsidTr="003A4FDB">
        <w:tc>
          <w:tcPr>
            <w:tcW w:w="2376" w:type="dxa"/>
            <w:vMerge w:val="restart"/>
            <w:shd w:val="clear" w:color="auto" w:fill="F2F2F2"/>
            <w:vAlign w:val="center"/>
          </w:tcPr>
          <w:p w14:paraId="55FA3EE5" w14:textId="77777777" w:rsidR="00A10C72" w:rsidRPr="00F97F17" w:rsidRDefault="00A10C72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FDB">
              <w:rPr>
                <w:rFonts w:ascii="Arial" w:hAnsi="Arial" w:cs="Arial"/>
                <w:b/>
                <w:sz w:val="16"/>
                <w:szCs w:val="18"/>
              </w:rPr>
              <w:t>wspólne zamieszkiwanie</w:t>
            </w:r>
          </w:p>
        </w:tc>
        <w:tc>
          <w:tcPr>
            <w:tcW w:w="7655" w:type="dxa"/>
            <w:gridSpan w:val="7"/>
            <w:shd w:val="clear" w:color="auto" w:fill="F2F2F2"/>
            <w:vAlign w:val="center"/>
          </w:tcPr>
          <w:p w14:paraId="7C4BB107" w14:textId="77777777" w:rsidR="00A10C72" w:rsidRPr="00F97F17" w:rsidRDefault="00A10C72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FDB">
              <w:rPr>
                <w:rFonts w:ascii="Arial" w:hAnsi="Arial" w:cs="Arial"/>
                <w:b/>
                <w:sz w:val="16"/>
                <w:szCs w:val="18"/>
              </w:rPr>
              <w:t>stopień pokrewieństwa</w:t>
            </w:r>
          </w:p>
        </w:tc>
      </w:tr>
      <w:tr w:rsidR="003A4FDB" w:rsidRPr="00F97F17" w14:paraId="0142F7A4" w14:textId="77777777" w:rsidTr="003A4FDB">
        <w:tc>
          <w:tcPr>
            <w:tcW w:w="2376" w:type="dxa"/>
            <w:vMerge/>
            <w:shd w:val="clear" w:color="auto" w:fill="F2F2F2"/>
            <w:vAlign w:val="center"/>
          </w:tcPr>
          <w:p w14:paraId="0BED744F" w14:textId="77777777" w:rsidR="00D242F4" w:rsidRPr="00F97F17" w:rsidRDefault="00D242F4" w:rsidP="00F97F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F93B093" w14:textId="77777777" w:rsidR="00D242F4" w:rsidRPr="003A4FDB" w:rsidRDefault="00D242F4" w:rsidP="00317A3F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>dziadek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FE9C1E1" w14:textId="77777777" w:rsidR="00D242F4" w:rsidRPr="003A4FDB" w:rsidRDefault="00D242F4" w:rsidP="00317A3F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>babcia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5BFC3B5" w14:textId="77777777" w:rsidR="00D242F4" w:rsidRPr="003A4FDB" w:rsidRDefault="00D242F4" w:rsidP="00317A3F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>ojciec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C3D0F8" w14:textId="77777777" w:rsidR="00D242F4" w:rsidRPr="003A4FDB" w:rsidRDefault="00D242F4" w:rsidP="00317A3F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>matka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B34883E" w14:textId="77777777" w:rsidR="00D242F4" w:rsidRPr="003A4FDB" w:rsidRDefault="00D242F4" w:rsidP="003A4FDB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 xml:space="preserve">brat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5B9DAC" w14:textId="77777777" w:rsidR="00D242F4" w:rsidRPr="003A4FDB" w:rsidRDefault="00D242F4" w:rsidP="003A4FDB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>siostra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ABC9F96" w14:textId="77777777" w:rsidR="00D242F4" w:rsidRPr="003A4FDB" w:rsidRDefault="00D242F4" w:rsidP="00F97F17">
            <w:pPr>
              <w:pStyle w:val="Standard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4FDB">
              <w:rPr>
                <w:rFonts w:ascii="Arial" w:hAnsi="Arial" w:cs="Arial"/>
                <w:b/>
                <w:sz w:val="14"/>
                <w:szCs w:val="18"/>
              </w:rPr>
              <w:t>inne</w:t>
            </w:r>
            <w:r w:rsidRPr="003A4FDB">
              <w:rPr>
                <w:rFonts w:ascii="Arial" w:hAnsi="Arial" w:cs="Arial"/>
                <w:sz w:val="14"/>
                <w:szCs w:val="18"/>
              </w:rPr>
              <w:t xml:space="preserve"> (kto?)</w:t>
            </w:r>
          </w:p>
        </w:tc>
      </w:tr>
      <w:tr w:rsidR="003A4FDB" w:rsidRPr="00F97F17" w14:paraId="24788270" w14:textId="77777777" w:rsidTr="003A4FDB">
        <w:trPr>
          <w:trHeight w:val="433"/>
        </w:trPr>
        <w:tc>
          <w:tcPr>
            <w:tcW w:w="2376" w:type="dxa"/>
            <w:vAlign w:val="center"/>
          </w:tcPr>
          <w:p w14:paraId="01230042" w14:textId="77777777" w:rsidR="00D242F4" w:rsidRPr="003A4FDB" w:rsidRDefault="00D242F4" w:rsidP="00D242F4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A4FDB">
              <w:rPr>
                <w:rFonts w:ascii="Arial" w:hAnsi="Arial" w:cs="Arial"/>
                <w:sz w:val="14"/>
                <w:szCs w:val="16"/>
              </w:rPr>
              <w:t>Z kim zamieszkuje dziecko?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DA7DD" w14:textId="77777777" w:rsidR="00D242F4" w:rsidRPr="009D2005" w:rsidRDefault="00D242F4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AD9DFE" w14:textId="77777777" w:rsidR="00D242F4" w:rsidRPr="009D2005" w:rsidRDefault="00D242F4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92D631" w14:textId="77777777" w:rsidR="00D242F4" w:rsidRPr="009D2005" w:rsidRDefault="00D242F4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FE321" w14:textId="77777777" w:rsidR="00D242F4" w:rsidRPr="009D2005" w:rsidRDefault="00D242F4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92DD8" w14:textId="77777777" w:rsidR="003A4FDB" w:rsidRPr="003A4FDB" w:rsidRDefault="003A4FDB" w:rsidP="003A4FDB">
            <w:pPr>
              <w:pStyle w:val="Standard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4FDB">
              <w:rPr>
                <w:rFonts w:ascii="Arial" w:hAnsi="Arial" w:cs="Arial"/>
                <w:sz w:val="14"/>
                <w:szCs w:val="18"/>
              </w:rPr>
              <w:t>(jeśli tak, proszę podać</w:t>
            </w:r>
          </w:p>
          <w:p w14:paraId="2FD0B4E6" w14:textId="77777777" w:rsidR="00D242F4" w:rsidRDefault="003A4FDB" w:rsidP="003A4FDB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4FDB">
              <w:rPr>
                <w:rFonts w:ascii="Arial" w:hAnsi="Arial" w:cs="Arial"/>
                <w:sz w:val="14"/>
                <w:szCs w:val="18"/>
              </w:rPr>
              <w:t>wiek rodzeństwa)</w:t>
            </w:r>
          </w:p>
          <w:p w14:paraId="74B8B817" w14:textId="77777777" w:rsidR="003A4FDB" w:rsidRPr="009D2005" w:rsidRDefault="003A4FDB" w:rsidP="003A4FDB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701" w:type="dxa"/>
            <w:vAlign w:val="center"/>
          </w:tcPr>
          <w:p w14:paraId="6D7B30B5" w14:textId="77777777" w:rsidR="003A4FDB" w:rsidRPr="003A4FDB" w:rsidRDefault="003A4FDB" w:rsidP="003A4FDB">
            <w:pPr>
              <w:pStyle w:val="Standard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4FDB">
              <w:rPr>
                <w:rFonts w:ascii="Arial" w:hAnsi="Arial" w:cs="Arial"/>
                <w:sz w:val="14"/>
                <w:szCs w:val="18"/>
              </w:rPr>
              <w:t>(jeśli tak, proszę podać</w:t>
            </w:r>
          </w:p>
          <w:p w14:paraId="2A086E64" w14:textId="77777777" w:rsidR="00D242F4" w:rsidRDefault="003A4FDB" w:rsidP="003A4FDB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3A4FDB">
              <w:rPr>
                <w:rFonts w:ascii="Arial" w:hAnsi="Arial" w:cs="Arial"/>
                <w:sz w:val="14"/>
                <w:szCs w:val="18"/>
              </w:rPr>
              <w:t>wiek rodzeństwa)</w:t>
            </w:r>
          </w:p>
          <w:p w14:paraId="207FB5B1" w14:textId="77777777" w:rsidR="003A4FDB" w:rsidRPr="009D2005" w:rsidRDefault="003A4FDB" w:rsidP="003A4FDB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276" w:type="dxa"/>
            <w:vAlign w:val="bottom"/>
          </w:tcPr>
          <w:p w14:paraId="5E6A0617" w14:textId="77777777" w:rsidR="00D242F4" w:rsidRPr="009D2005" w:rsidRDefault="0014239D" w:rsidP="00F56EF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  <w:tr w:rsidR="003A4FDB" w:rsidRPr="00F97F17" w14:paraId="74AA7B16" w14:textId="77777777" w:rsidTr="003A4FDB">
        <w:trPr>
          <w:trHeight w:val="433"/>
        </w:trPr>
        <w:tc>
          <w:tcPr>
            <w:tcW w:w="2376" w:type="dxa"/>
            <w:vAlign w:val="center"/>
          </w:tcPr>
          <w:p w14:paraId="3E30D39C" w14:textId="77777777" w:rsidR="003A4FDB" w:rsidRPr="003A4FDB" w:rsidRDefault="003A4FDB" w:rsidP="00D242F4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A4FDB">
              <w:rPr>
                <w:rFonts w:ascii="Arial" w:hAnsi="Arial" w:cs="Arial"/>
                <w:sz w:val="14"/>
                <w:szCs w:val="16"/>
              </w:rPr>
              <w:t>Kto opiekuje się dzieckiem, gdy rodzic(e) jest / są w pracy?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2E81A" w14:textId="77777777" w:rsidR="003A4FDB" w:rsidRPr="009D2005" w:rsidRDefault="003A4FDB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F24E2" w14:textId="77777777" w:rsidR="003A4FDB" w:rsidRPr="009D2005" w:rsidRDefault="003A4FDB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36BA42" w14:textId="77777777" w:rsidR="003A4FDB" w:rsidRPr="009D2005" w:rsidRDefault="003A4FDB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44CBE" w14:textId="77777777" w:rsidR="003A4FDB" w:rsidRPr="009D2005" w:rsidRDefault="003A4FDB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50FBE7" w14:textId="77777777" w:rsidR="003A4FDB" w:rsidRPr="009D2005" w:rsidRDefault="003A4FDB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DC8F87" w14:textId="77777777" w:rsidR="003A4FDB" w:rsidRPr="009D2005" w:rsidRDefault="003A4FDB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37B1A3E" w14:textId="77777777" w:rsidR="003A4FDB" w:rsidRDefault="003A4FDB" w:rsidP="00F56EF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40EE88" w14:textId="77777777" w:rsidR="009A0038" w:rsidRDefault="009A0038">
      <w:pPr>
        <w:pStyle w:val="Standard"/>
        <w:spacing w:line="276" w:lineRule="auto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41"/>
        <w:gridCol w:w="1412"/>
        <w:gridCol w:w="1627"/>
        <w:gridCol w:w="1555"/>
        <w:gridCol w:w="1008"/>
        <w:gridCol w:w="976"/>
        <w:gridCol w:w="975"/>
      </w:tblGrid>
      <w:tr w:rsidR="006002D1" w:rsidRPr="00FA4F0B" w14:paraId="7FAC4C1E" w14:textId="77777777" w:rsidTr="0014239D">
        <w:trPr>
          <w:trHeight w:val="308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14:paraId="150BB4D8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39D">
              <w:rPr>
                <w:rFonts w:ascii="Arial" w:hAnsi="Arial" w:cs="Arial"/>
                <w:b/>
                <w:sz w:val="16"/>
                <w:szCs w:val="22"/>
              </w:rPr>
              <w:t>[ TABELA 2 ] Charakterystyka rodziny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7D258959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A4F0B">
              <w:rPr>
                <w:rFonts w:ascii="Arial" w:hAnsi="Arial" w:cs="Arial"/>
                <w:b/>
                <w:sz w:val="16"/>
                <w:szCs w:val="18"/>
              </w:rPr>
              <w:t>rodzina pełna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14:paraId="24131518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A4F0B">
              <w:rPr>
                <w:rFonts w:ascii="Arial" w:hAnsi="Arial" w:cs="Arial"/>
                <w:b/>
                <w:sz w:val="16"/>
                <w:szCs w:val="18"/>
              </w:rPr>
              <w:t>rodzina niepełna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B1CF3A4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FA4F0B">
              <w:rPr>
                <w:rFonts w:ascii="Arial" w:hAnsi="Arial" w:cs="Arial"/>
                <w:b/>
                <w:bCs/>
                <w:sz w:val="16"/>
                <w:szCs w:val="22"/>
              </w:rPr>
              <w:t>zrekonstruowana</w:t>
            </w:r>
          </w:p>
        </w:tc>
        <w:tc>
          <w:tcPr>
            <w:tcW w:w="1008" w:type="dxa"/>
            <w:vMerge w:val="restart"/>
            <w:shd w:val="clear" w:color="auto" w:fill="F2F2F2"/>
            <w:vAlign w:val="center"/>
          </w:tcPr>
          <w:p w14:paraId="70BB9DB6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FA4F0B">
              <w:rPr>
                <w:rFonts w:ascii="Arial" w:hAnsi="Arial" w:cs="Arial"/>
                <w:b/>
                <w:bCs/>
                <w:sz w:val="16"/>
                <w:szCs w:val="22"/>
              </w:rPr>
              <w:t>adopcyjna</w:t>
            </w:r>
          </w:p>
        </w:tc>
        <w:tc>
          <w:tcPr>
            <w:tcW w:w="977" w:type="dxa"/>
            <w:vMerge w:val="restart"/>
            <w:shd w:val="clear" w:color="auto" w:fill="F2F2F2"/>
            <w:vAlign w:val="center"/>
          </w:tcPr>
          <w:p w14:paraId="689E45BA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FA4F0B">
              <w:rPr>
                <w:rFonts w:ascii="Arial" w:hAnsi="Arial" w:cs="Arial"/>
                <w:b/>
                <w:bCs/>
                <w:sz w:val="16"/>
                <w:szCs w:val="22"/>
              </w:rPr>
              <w:t>zastępcza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1AE5DF18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FA4F0B">
              <w:rPr>
                <w:rFonts w:ascii="Arial" w:hAnsi="Arial" w:cs="Arial"/>
                <w:b/>
                <w:bCs/>
                <w:sz w:val="16"/>
                <w:szCs w:val="22"/>
              </w:rPr>
              <w:t>inne</w:t>
            </w:r>
          </w:p>
        </w:tc>
      </w:tr>
      <w:tr w:rsidR="006002D1" w:rsidRPr="00FA4F0B" w14:paraId="4FC89D85" w14:textId="77777777" w:rsidTr="0014239D">
        <w:trPr>
          <w:trHeight w:val="307"/>
        </w:trPr>
        <w:tc>
          <w:tcPr>
            <w:tcW w:w="1526" w:type="dxa"/>
            <w:vMerge/>
            <w:shd w:val="clear" w:color="auto" w:fill="F2F2F2"/>
            <w:vAlign w:val="center"/>
          </w:tcPr>
          <w:p w14:paraId="0FF12824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319DAFB1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0969DF23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A4F0B">
              <w:rPr>
                <w:rFonts w:ascii="Arial" w:hAnsi="Arial" w:cs="Arial"/>
                <w:b/>
                <w:sz w:val="16"/>
                <w:szCs w:val="18"/>
              </w:rPr>
              <w:t>po rozwodzie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A20048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A4F0B">
              <w:rPr>
                <w:rFonts w:ascii="Arial" w:hAnsi="Arial" w:cs="Arial"/>
                <w:b/>
                <w:sz w:val="16"/>
                <w:szCs w:val="18"/>
              </w:rPr>
              <w:t>po śmierci jednego z rodziców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AF19756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08" w:type="dxa"/>
            <w:vMerge/>
            <w:shd w:val="clear" w:color="auto" w:fill="F2F2F2"/>
            <w:vAlign w:val="center"/>
          </w:tcPr>
          <w:p w14:paraId="71477529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77" w:type="dxa"/>
            <w:vMerge/>
            <w:shd w:val="clear" w:color="auto" w:fill="F2F2F2"/>
            <w:vAlign w:val="center"/>
          </w:tcPr>
          <w:p w14:paraId="5D66AB91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46D0B550" w14:textId="77777777" w:rsidR="006002D1" w:rsidRPr="00FA4F0B" w:rsidRDefault="006002D1" w:rsidP="00CD6D82">
            <w:pPr>
              <w:pStyle w:val="Standard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002D1" w:rsidRPr="00FA4F0B" w14:paraId="672FD2EE" w14:textId="77777777" w:rsidTr="0014239D">
        <w:trPr>
          <w:trHeight w:val="112"/>
        </w:trPr>
        <w:tc>
          <w:tcPr>
            <w:tcW w:w="1526" w:type="dxa"/>
            <w:vMerge/>
            <w:shd w:val="clear" w:color="auto" w:fill="F2F2F2"/>
            <w:vAlign w:val="center"/>
          </w:tcPr>
          <w:p w14:paraId="5E4FE0E4" w14:textId="77777777" w:rsidR="006002D1" w:rsidRPr="00FA4F0B" w:rsidRDefault="006002D1" w:rsidP="00CD6D82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73620C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852A52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Z kim mieszka dziecko?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</w:t>
            </w:r>
          </w:p>
        </w:tc>
        <w:tc>
          <w:tcPr>
            <w:tcW w:w="1701" w:type="dxa"/>
            <w:vAlign w:val="center"/>
          </w:tcPr>
          <w:p w14:paraId="01B55BF7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Kto zmarł?</w:t>
            </w:r>
          </w:p>
          <w:p w14:paraId="2595D3D8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vAlign w:val="center"/>
          </w:tcPr>
          <w:p w14:paraId="7FECD963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Od kiedy?</w:t>
            </w:r>
          </w:p>
          <w:p w14:paraId="3C5CAC97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008" w:type="dxa"/>
            <w:vAlign w:val="center"/>
          </w:tcPr>
          <w:p w14:paraId="4A55FFFC" w14:textId="77777777" w:rsidR="006002D1" w:rsidRPr="00FA4F0B" w:rsidRDefault="006002D1" w:rsidP="00871873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Od kiedy?</w:t>
            </w:r>
          </w:p>
          <w:p w14:paraId="604A4C4C" w14:textId="77777777" w:rsidR="006002D1" w:rsidRPr="00FA4F0B" w:rsidRDefault="006002D1" w:rsidP="00871873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977" w:type="dxa"/>
            <w:vAlign w:val="center"/>
          </w:tcPr>
          <w:p w14:paraId="1D5DF314" w14:textId="77777777" w:rsidR="006002D1" w:rsidRPr="00FA4F0B" w:rsidRDefault="006002D1" w:rsidP="00871873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Od kiedy?</w:t>
            </w:r>
          </w:p>
          <w:p w14:paraId="3842F638" w14:textId="77777777" w:rsidR="006002D1" w:rsidRPr="00FA4F0B" w:rsidRDefault="006002D1" w:rsidP="00871873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7BECA5C5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Jaki?</w:t>
            </w:r>
          </w:p>
          <w:p w14:paraId="40A07831" w14:textId="77777777" w:rsidR="006002D1" w:rsidRPr="00FA4F0B" w:rsidRDefault="006002D1" w:rsidP="00CD6D8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4F0B">
              <w:rPr>
                <w:rFonts w:ascii="Arial" w:hAnsi="Arial" w:cs="Arial"/>
                <w:sz w:val="16"/>
                <w:szCs w:val="16"/>
              </w:rPr>
              <w:t>……..…..</w:t>
            </w:r>
          </w:p>
        </w:tc>
      </w:tr>
    </w:tbl>
    <w:p w14:paraId="30BBDA37" w14:textId="77777777" w:rsidR="00871873" w:rsidRPr="009D2005" w:rsidRDefault="00871873">
      <w:pPr>
        <w:pStyle w:val="Standard"/>
        <w:spacing w:line="276" w:lineRule="auto"/>
        <w:jc w:val="both"/>
        <w:rPr>
          <w:rFonts w:ascii="Arial" w:hAnsi="Arial" w:cs="Arial"/>
          <w:sz w:val="14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[ TABELA 3 ] SYTUACJA MIESZKANIOWA RODZINY"/>
        <w:tblDescription w:val="[ TABELA 3 ] SYTUACJA MIESZKANIOWA RODZINY"/>
      </w:tblPr>
      <w:tblGrid>
        <w:gridCol w:w="4077"/>
        <w:gridCol w:w="1134"/>
        <w:gridCol w:w="993"/>
        <w:gridCol w:w="1134"/>
        <w:gridCol w:w="2693"/>
      </w:tblGrid>
      <w:tr w:rsidR="00157F1D" w:rsidRPr="00F97F17" w14:paraId="2AC724F3" w14:textId="77777777" w:rsidTr="0014239D">
        <w:tc>
          <w:tcPr>
            <w:tcW w:w="10031" w:type="dxa"/>
            <w:gridSpan w:val="5"/>
            <w:shd w:val="clear" w:color="auto" w:fill="D9D9D9"/>
            <w:vAlign w:val="center"/>
          </w:tcPr>
          <w:p w14:paraId="31AF3D15" w14:textId="77777777" w:rsidR="00157F1D" w:rsidRPr="00F97F17" w:rsidRDefault="002F7FB0" w:rsidP="002F7FB0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0"/>
                <w:szCs w:val="22"/>
              </w:rPr>
            </w:pPr>
            <w:r>
              <w:rPr>
                <w:rFonts w:ascii="Arial" w:hAnsi="Arial" w:cs="Arial"/>
                <w:caps/>
                <w:sz w:val="18"/>
                <w:szCs w:val="22"/>
              </w:rPr>
              <w:t xml:space="preserve">[ </w:t>
            </w:r>
            <w:r w:rsidR="00721DD5">
              <w:rPr>
                <w:rFonts w:ascii="Arial" w:hAnsi="Arial" w:cs="Arial"/>
                <w:caps/>
                <w:sz w:val="18"/>
                <w:szCs w:val="22"/>
              </w:rPr>
              <w:t xml:space="preserve">TABELA </w:t>
            </w:r>
            <w:r w:rsidR="00871873">
              <w:rPr>
                <w:rFonts w:ascii="Arial" w:hAnsi="Arial" w:cs="Arial"/>
                <w:caps/>
                <w:sz w:val="18"/>
                <w:szCs w:val="22"/>
              </w:rPr>
              <w:t>3</w:t>
            </w:r>
            <w:r>
              <w:rPr>
                <w:rFonts w:ascii="Arial" w:hAnsi="Arial" w:cs="Arial"/>
                <w:caps/>
                <w:sz w:val="18"/>
                <w:szCs w:val="22"/>
              </w:rPr>
              <w:t xml:space="preserve"> ]</w:t>
            </w:r>
            <w:r w:rsidR="00721DD5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  <w:r w:rsidR="00157F1D" w:rsidRPr="00F97F17">
              <w:rPr>
                <w:rFonts w:ascii="Arial" w:hAnsi="Arial" w:cs="Arial"/>
                <w:caps/>
                <w:sz w:val="18"/>
                <w:szCs w:val="22"/>
              </w:rPr>
              <w:t>Sytuacja mieszkaniowa</w:t>
            </w:r>
            <w:r w:rsidR="00A60BD6">
              <w:rPr>
                <w:rFonts w:ascii="Arial" w:hAnsi="Arial" w:cs="Arial"/>
                <w:caps/>
                <w:sz w:val="18"/>
                <w:szCs w:val="22"/>
              </w:rPr>
              <w:t xml:space="preserve"> RODZINY</w:t>
            </w:r>
          </w:p>
        </w:tc>
      </w:tr>
      <w:tr w:rsidR="00FF72B8" w:rsidRPr="00F97F17" w14:paraId="37B034B5" w14:textId="77777777" w:rsidTr="0014239D">
        <w:tc>
          <w:tcPr>
            <w:tcW w:w="4077" w:type="dxa"/>
            <w:shd w:val="clear" w:color="auto" w:fill="F2F2F2"/>
            <w:vAlign w:val="center"/>
          </w:tcPr>
          <w:p w14:paraId="34E13B58" w14:textId="77777777" w:rsidR="00FF72B8" w:rsidRPr="00F97F17" w:rsidRDefault="00FF72B8" w:rsidP="00A10C7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F97F17">
              <w:rPr>
                <w:rFonts w:ascii="Arial" w:hAnsi="Arial" w:cs="Arial"/>
                <w:b/>
                <w:sz w:val="18"/>
                <w:szCs w:val="22"/>
              </w:rPr>
              <w:t>Czy jest w domu?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FAE7A3B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7F17">
              <w:rPr>
                <w:rFonts w:ascii="Arial" w:hAnsi="Arial" w:cs="Arial"/>
                <w:b/>
                <w:sz w:val="18"/>
                <w:szCs w:val="22"/>
              </w:rPr>
              <w:t>łazienka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23940C6A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7F17">
              <w:rPr>
                <w:rFonts w:ascii="Arial" w:hAnsi="Arial" w:cs="Arial"/>
                <w:b/>
                <w:sz w:val="18"/>
                <w:szCs w:val="22"/>
              </w:rPr>
              <w:t>toaleta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1AD1654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7F17">
              <w:rPr>
                <w:rFonts w:ascii="Arial" w:hAnsi="Arial" w:cs="Arial"/>
                <w:b/>
                <w:sz w:val="18"/>
                <w:szCs w:val="22"/>
              </w:rPr>
              <w:t>kuchnia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83E437E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F17">
              <w:rPr>
                <w:rFonts w:ascii="Arial" w:hAnsi="Arial" w:cs="Arial"/>
                <w:b/>
                <w:sz w:val="18"/>
                <w:szCs w:val="22"/>
              </w:rPr>
              <w:t>inne pokoje</w:t>
            </w:r>
            <w:r w:rsidRPr="00F97F17">
              <w:rPr>
                <w:rFonts w:ascii="Arial" w:hAnsi="Arial" w:cs="Arial"/>
                <w:sz w:val="18"/>
                <w:szCs w:val="22"/>
              </w:rPr>
              <w:t xml:space="preserve"> (ile?)</w:t>
            </w:r>
          </w:p>
        </w:tc>
      </w:tr>
      <w:tr w:rsidR="00FF72B8" w:rsidRPr="00F97F17" w14:paraId="0A857C57" w14:textId="77777777" w:rsidTr="0014239D">
        <w:tc>
          <w:tcPr>
            <w:tcW w:w="4077" w:type="dxa"/>
            <w:vAlign w:val="center"/>
          </w:tcPr>
          <w:p w14:paraId="7DE2DEDD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D2005">
              <w:rPr>
                <w:rFonts w:ascii="Arial" w:hAnsi="Arial" w:cs="Arial"/>
                <w:sz w:val="18"/>
                <w:szCs w:val="18"/>
              </w:rPr>
              <w:t>tak, dostosowane do ograniczeń</w:t>
            </w:r>
            <w:r w:rsidR="00A60BD6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</w:tc>
        <w:tc>
          <w:tcPr>
            <w:tcW w:w="1134" w:type="dxa"/>
            <w:vAlign w:val="center"/>
          </w:tcPr>
          <w:p w14:paraId="038CBFB2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A2C96F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1682E4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A816F4" w14:textId="77777777" w:rsidR="00FF72B8" w:rsidRPr="009D2005" w:rsidRDefault="00F56EF1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D2005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</w:tr>
      <w:tr w:rsidR="00FF72B8" w:rsidRPr="00F97F17" w14:paraId="4C201530" w14:textId="77777777" w:rsidTr="00FD431F">
        <w:tc>
          <w:tcPr>
            <w:tcW w:w="4077" w:type="dxa"/>
            <w:shd w:val="clear" w:color="auto" w:fill="F2F2F2"/>
            <w:vAlign w:val="center"/>
          </w:tcPr>
          <w:p w14:paraId="3DFFC616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D2005">
              <w:rPr>
                <w:rFonts w:ascii="Arial" w:hAnsi="Arial" w:cs="Arial"/>
                <w:sz w:val="18"/>
                <w:szCs w:val="18"/>
              </w:rPr>
              <w:t>tak, ale niedostosowane</w:t>
            </w:r>
            <w:r w:rsidR="00A60BD6" w:rsidRPr="009D2005">
              <w:rPr>
                <w:rFonts w:ascii="Arial" w:hAnsi="Arial" w:cs="Arial"/>
                <w:sz w:val="18"/>
                <w:szCs w:val="18"/>
              </w:rPr>
              <w:t xml:space="preserve"> do ograniczeń</w:t>
            </w:r>
            <w:r w:rsidR="00A60BD6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85F017A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0FC863BD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5A708E7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440D4515" w14:textId="77777777" w:rsidR="00FF72B8" w:rsidRPr="009D2005" w:rsidRDefault="00F56EF1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D2005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</w:tr>
      <w:tr w:rsidR="00FF72B8" w:rsidRPr="00F97F17" w14:paraId="20C96DB3" w14:textId="77777777" w:rsidTr="0014239D">
        <w:tc>
          <w:tcPr>
            <w:tcW w:w="4077" w:type="dxa"/>
            <w:vAlign w:val="center"/>
          </w:tcPr>
          <w:p w14:paraId="05D9B51F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D200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34" w:type="dxa"/>
            <w:vAlign w:val="center"/>
          </w:tcPr>
          <w:p w14:paraId="0C062235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5B0AB7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B708E9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DDCB34" w14:textId="77777777" w:rsidR="00FF72B8" w:rsidRPr="009D2005" w:rsidRDefault="00FF72B8" w:rsidP="00591D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821D67" w14:textId="77777777" w:rsidR="009A0038" w:rsidRPr="00463CDB" w:rsidRDefault="009A0038">
      <w:pPr>
        <w:pStyle w:val="Standard"/>
        <w:spacing w:line="276" w:lineRule="auto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[ TABELA 4 ] Rodzaj domu"/>
        <w:tblDescription w:val="[ TABELA 4 ] Rodzaj domu"/>
      </w:tblPr>
      <w:tblGrid>
        <w:gridCol w:w="3142"/>
        <w:gridCol w:w="704"/>
        <w:gridCol w:w="1132"/>
        <w:gridCol w:w="1963"/>
        <w:gridCol w:w="2970"/>
      </w:tblGrid>
      <w:tr w:rsidR="00591B7D" w:rsidRPr="00F97F17" w14:paraId="7FE0E7AA" w14:textId="77777777" w:rsidTr="00F97F17">
        <w:tc>
          <w:tcPr>
            <w:tcW w:w="3227" w:type="dxa"/>
            <w:shd w:val="clear" w:color="auto" w:fill="F2F2F2"/>
            <w:vAlign w:val="center"/>
          </w:tcPr>
          <w:p w14:paraId="1CAEED29" w14:textId="77777777" w:rsidR="00FF72B8" w:rsidRPr="00F97F17" w:rsidRDefault="002F7FB0" w:rsidP="002F7FB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[ </w:t>
            </w:r>
            <w:r w:rsidR="00721DD5">
              <w:rPr>
                <w:rFonts w:ascii="Arial" w:hAnsi="Arial" w:cs="Arial"/>
                <w:b/>
                <w:sz w:val="18"/>
                <w:szCs w:val="22"/>
              </w:rPr>
              <w:t xml:space="preserve">TABELA </w:t>
            </w:r>
            <w:r w:rsidR="00FA4F0B">
              <w:rPr>
                <w:rFonts w:ascii="Arial" w:hAnsi="Arial" w:cs="Arial"/>
                <w:b/>
                <w:sz w:val="18"/>
                <w:szCs w:val="22"/>
              </w:rPr>
              <w:t>4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]</w:t>
            </w:r>
            <w:r w:rsidR="00721DD5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FF72B8" w:rsidRPr="00F97F17">
              <w:rPr>
                <w:rFonts w:ascii="Arial" w:hAnsi="Arial" w:cs="Arial"/>
                <w:b/>
                <w:sz w:val="18"/>
                <w:szCs w:val="22"/>
              </w:rPr>
              <w:t>Rodzaj domu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DCCF138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F17">
              <w:rPr>
                <w:rFonts w:ascii="Arial" w:hAnsi="Arial" w:cs="Arial"/>
                <w:b/>
                <w:sz w:val="18"/>
                <w:szCs w:val="18"/>
              </w:rPr>
              <w:t>blok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A4EDB71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F17">
              <w:rPr>
                <w:rFonts w:ascii="Arial" w:hAnsi="Arial" w:cs="Arial"/>
                <w:b/>
                <w:sz w:val="18"/>
                <w:szCs w:val="18"/>
              </w:rPr>
              <w:t>kamienica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E455FAE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F17">
              <w:rPr>
                <w:rFonts w:ascii="Arial" w:hAnsi="Arial" w:cs="Arial"/>
                <w:b/>
                <w:sz w:val="18"/>
                <w:szCs w:val="18"/>
              </w:rPr>
              <w:t>dom jednorodzinny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6748A0D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F17">
              <w:rPr>
                <w:rFonts w:ascii="Arial" w:hAnsi="Arial" w:cs="Arial"/>
                <w:b/>
                <w:sz w:val="18"/>
                <w:szCs w:val="18"/>
              </w:rPr>
              <w:t>inny rodzaj zamieszkania</w:t>
            </w:r>
            <w:r w:rsidRPr="00F97F17">
              <w:rPr>
                <w:rFonts w:ascii="Arial" w:hAnsi="Arial" w:cs="Arial"/>
                <w:sz w:val="18"/>
                <w:szCs w:val="18"/>
              </w:rPr>
              <w:t xml:space="preserve"> (jaki?)</w:t>
            </w:r>
          </w:p>
        </w:tc>
      </w:tr>
      <w:tr w:rsidR="00FF72B8" w:rsidRPr="00F97F17" w14:paraId="5ECEAEEE" w14:textId="77777777" w:rsidTr="00F97F17">
        <w:trPr>
          <w:trHeight w:val="416"/>
        </w:trPr>
        <w:tc>
          <w:tcPr>
            <w:tcW w:w="3227" w:type="dxa"/>
            <w:shd w:val="clear" w:color="auto" w:fill="F2F2F2"/>
            <w:vAlign w:val="center"/>
          </w:tcPr>
          <w:p w14:paraId="722467E1" w14:textId="77777777" w:rsidR="00FF72B8" w:rsidRPr="00F97F17" w:rsidRDefault="00702478" w:rsidP="00C17D74">
            <w:pPr>
              <w:pStyle w:val="Standard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7F17">
              <w:rPr>
                <w:rFonts w:ascii="Arial" w:hAnsi="Arial" w:cs="Arial"/>
                <w:sz w:val="16"/>
                <w:szCs w:val="22"/>
              </w:rPr>
              <w:t>przy wybranej odpowiedzi, proszę wpisać,</w:t>
            </w:r>
            <w:r w:rsidR="00FF72B8" w:rsidRPr="00F97F1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F72B8" w:rsidRPr="00C17D74">
              <w:rPr>
                <w:rFonts w:ascii="Arial" w:hAnsi="Arial" w:cs="Arial"/>
                <w:b/>
                <w:sz w:val="16"/>
                <w:szCs w:val="22"/>
              </w:rPr>
              <w:t>na którym piętrze</w:t>
            </w:r>
            <w:r w:rsidR="00FF72B8" w:rsidRPr="00F97F1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7D74">
              <w:rPr>
                <w:rFonts w:ascii="Arial" w:hAnsi="Arial" w:cs="Arial"/>
                <w:sz w:val="16"/>
                <w:szCs w:val="22"/>
              </w:rPr>
              <w:t>jest</w:t>
            </w:r>
            <w:r w:rsidR="00FF72B8" w:rsidRPr="00F97F17">
              <w:rPr>
                <w:rFonts w:ascii="Arial" w:hAnsi="Arial" w:cs="Arial"/>
                <w:sz w:val="16"/>
                <w:szCs w:val="22"/>
              </w:rPr>
              <w:t xml:space="preserve"> mieszkanie</w:t>
            </w:r>
          </w:p>
        </w:tc>
        <w:tc>
          <w:tcPr>
            <w:tcW w:w="709" w:type="dxa"/>
            <w:vAlign w:val="center"/>
          </w:tcPr>
          <w:p w14:paraId="79B21E24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3B5193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B5500B" w14:textId="77777777" w:rsidR="00FF72B8" w:rsidRPr="00F97F17" w:rsidRDefault="00FF72B8" w:rsidP="00F97F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5CC6F18" w14:textId="77777777" w:rsidR="00FF72B8" w:rsidRPr="00F97F17" w:rsidRDefault="00F56EF1" w:rsidP="00F97F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</w:tc>
      </w:tr>
    </w:tbl>
    <w:p w14:paraId="3A19B7AE" w14:textId="77777777" w:rsidR="00FF72B8" w:rsidRPr="009D2005" w:rsidRDefault="00FF72B8">
      <w:pPr>
        <w:pStyle w:val="Standard"/>
        <w:spacing w:line="276" w:lineRule="auto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[ TABELA 5 ] Charakterystyka domu"/>
        <w:tblDescription w:val="[ TABELA 5 ] Charakterystyka domu"/>
      </w:tblPr>
      <w:tblGrid>
        <w:gridCol w:w="1939"/>
        <w:gridCol w:w="699"/>
        <w:gridCol w:w="700"/>
        <w:gridCol w:w="836"/>
        <w:gridCol w:w="3079"/>
        <w:gridCol w:w="699"/>
        <w:gridCol w:w="700"/>
        <w:gridCol w:w="1259"/>
      </w:tblGrid>
      <w:tr w:rsidR="00697A5F" w:rsidRPr="00697A5F" w14:paraId="5358D490" w14:textId="77777777" w:rsidTr="00952A06">
        <w:tc>
          <w:tcPr>
            <w:tcW w:w="1951" w:type="dxa"/>
            <w:shd w:val="clear" w:color="auto" w:fill="F2F2F2"/>
            <w:vAlign w:val="center"/>
          </w:tcPr>
          <w:p w14:paraId="07A8522D" w14:textId="77777777" w:rsidR="00B3478E" w:rsidRPr="00697A5F" w:rsidRDefault="00B3478E" w:rsidP="004B0AB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7A5F">
              <w:rPr>
                <w:rFonts w:ascii="Arial" w:hAnsi="Arial" w:cs="Arial"/>
                <w:b/>
                <w:sz w:val="18"/>
                <w:szCs w:val="22"/>
              </w:rPr>
              <w:t>[ TABELA 5 ] Charakterystyka domu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5F653228" w14:textId="77777777" w:rsidR="00B3478E" w:rsidRPr="00697A5F" w:rsidRDefault="00B3478E" w:rsidP="00F97F1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97A5F">
              <w:rPr>
                <w:rFonts w:ascii="Arial" w:hAnsi="Arial" w:cs="Arial"/>
                <w:b/>
                <w:sz w:val="16"/>
                <w:szCs w:val="18"/>
              </w:rPr>
              <w:t>własny pokój dziecka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14:paraId="48421002" w14:textId="77777777" w:rsidR="00B3478E" w:rsidRPr="00697A5F" w:rsidRDefault="00B3478E" w:rsidP="007A364C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97A5F">
              <w:rPr>
                <w:rFonts w:ascii="Arial" w:hAnsi="Arial" w:cs="Arial"/>
                <w:b/>
                <w:sz w:val="16"/>
                <w:szCs w:val="18"/>
              </w:rPr>
              <w:t>własne łóżko dziecka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14:paraId="296CF0A6" w14:textId="77777777" w:rsidR="00B3478E" w:rsidRPr="00697A5F" w:rsidRDefault="00B3478E" w:rsidP="00BE52E1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22"/>
              </w:rPr>
              <w:t>miejsce do nauki / biurko dla dziecka</w:t>
            </w:r>
          </w:p>
        </w:tc>
      </w:tr>
      <w:tr w:rsidR="00697A5F" w:rsidRPr="00697A5F" w14:paraId="43406F31" w14:textId="77777777" w:rsidTr="00952A06">
        <w:trPr>
          <w:trHeight w:val="112"/>
        </w:trPr>
        <w:tc>
          <w:tcPr>
            <w:tcW w:w="1951" w:type="dxa"/>
            <w:shd w:val="clear" w:color="auto" w:fill="F2F2F2"/>
            <w:vAlign w:val="center"/>
          </w:tcPr>
          <w:p w14:paraId="11DF845D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sz w:val="16"/>
                <w:szCs w:val="16"/>
              </w:rPr>
              <w:t>Czy jest w domu?</w:t>
            </w:r>
          </w:p>
        </w:tc>
        <w:tc>
          <w:tcPr>
            <w:tcW w:w="709" w:type="dxa"/>
            <w:vAlign w:val="center"/>
          </w:tcPr>
          <w:p w14:paraId="46E5946A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14:paraId="707B7BEC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850" w:type="dxa"/>
            <w:vAlign w:val="center"/>
          </w:tcPr>
          <w:p w14:paraId="4C4E0FA2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3119" w:type="dxa"/>
            <w:vAlign w:val="center"/>
          </w:tcPr>
          <w:p w14:paraId="69BAA047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="00952A06">
              <w:rPr>
                <w:rFonts w:ascii="Arial" w:hAnsi="Arial" w:cs="Arial"/>
                <w:sz w:val="16"/>
                <w:szCs w:val="16"/>
              </w:rPr>
              <w:t xml:space="preserve">  (Z kim śpi dziecko? ………………</w:t>
            </w:r>
            <w:r w:rsidRPr="00697A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14:paraId="37A3A93F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14:paraId="1CA0AD7B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1276" w:type="dxa"/>
            <w:vAlign w:val="center"/>
          </w:tcPr>
          <w:p w14:paraId="5B2C081F" w14:textId="77777777" w:rsidR="00B3478E" w:rsidRPr="00697A5F" w:rsidRDefault="00B3478E" w:rsidP="00952A06">
            <w:pPr>
              <w:pStyle w:val="Standard"/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97A5F">
              <w:rPr>
                <w:rFonts w:ascii="Arial" w:hAnsi="Arial" w:cs="Arial"/>
                <w:b/>
                <w:bCs/>
                <w:sz w:val="16"/>
                <w:szCs w:val="16"/>
              </w:rPr>
              <w:t>[]</w:t>
            </w:r>
            <w:r w:rsidRPr="00697A5F"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</w:p>
        </w:tc>
      </w:tr>
    </w:tbl>
    <w:p w14:paraId="19F69427" w14:textId="77777777" w:rsidR="00A10C72" w:rsidRPr="00463CDB" w:rsidRDefault="00A10C72">
      <w:pPr>
        <w:pStyle w:val="Standard"/>
        <w:spacing w:line="276" w:lineRule="auto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6 ] SYTUACJA MATERIALNA RODZINY"/>
        <w:tblDescription w:val="[ TABELA 6 ] SYTUACJA MATERIALNA RODZINY"/>
      </w:tblPr>
      <w:tblGrid>
        <w:gridCol w:w="1951"/>
        <w:gridCol w:w="1418"/>
        <w:gridCol w:w="708"/>
        <w:gridCol w:w="993"/>
        <w:gridCol w:w="1275"/>
        <w:gridCol w:w="1276"/>
        <w:gridCol w:w="851"/>
        <w:gridCol w:w="992"/>
        <w:gridCol w:w="567"/>
      </w:tblGrid>
      <w:tr w:rsidR="002D27E4" w:rsidRPr="00F97F17" w14:paraId="0D9B6503" w14:textId="77777777" w:rsidTr="00394687">
        <w:tc>
          <w:tcPr>
            <w:tcW w:w="10031" w:type="dxa"/>
            <w:gridSpan w:val="9"/>
            <w:shd w:val="clear" w:color="auto" w:fill="D9D9D9"/>
            <w:vAlign w:val="center"/>
          </w:tcPr>
          <w:p w14:paraId="239E5E7B" w14:textId="77777777" w:rsidR="002D27E4" w:rsidRPr="00F97F17" w:rsidRDefault="002F7FB0" w:rsidP="002F7FB0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0"/>
                <w:szCs w:val="22"/>
              </w:rPr>
            </w:pPr>
            <w:r>
              <w:rPr>
                <w:rFonts w:ascii="Arial" w:hAnsi="Arial" w:cs="Arial"/>
                <w:caps/>
                <w:sz w:val="18"/>
                <w:szCs w:val="22"/>
              </w:rPr>
              <w:t xml:space="preserve">[ </w:t>
            </w:r>
            <w:r w:rsidR="004B0AB2">
              <w:rPr>
                <w:rFonts w:ascii="Arial" w:hAnsi="Arial" w:cs="Arial"/>
                <w:caps/>
                <w:sz w:val="18"/>
                <w:szCs w:val="22"/>
              </w:rPr>
              <w:t xml:space="preserve">TABELA </w:t>
            </w:r>
            <w:r w:rsidR="00FA4F0B">
              <w:rPr>
                <w:rFonts w:ascii="Arial" w:hAnsi="Arial" w:cs="Arial"/>
                <w:caps/>
                <w:sz w:val="18"/>
                <w:szCs w:val="22"/>
              </w:rPr>
              <w:t>6</w:t>
            </w:r>
            <w:r>
              <w:rPr>
                <w:rFonts w:ascii="Arial" w:hAnsi="Arial" w:cs="Arial"/>
                <w:caps/>
                <w:sz w:val="18"/>
                <w:szCs w:val="22"/>
              </w:rPr>
              <w:t xml:space="preserve"> ]</w:t>
            </w:r>
            <w:r w:rsidR="004B0AB2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  <w:r w:rsidR="002D27E4" w:rsidRPr="00F97F17">
              <w:rPr>
                <w:rFonts w:ascii="Arial" w:hAnsi="Arial" w:cs="Arial"/>
                <w:caps/>
                <w:sz w:val="18"/>
                <w:szCs w:val="22"/>
              </w:rPr>
              <w:t>sytuacja materialna</w:t>
            </w:r>
            <w:r w:rsidR="00A60BD6">
              <w:rPr>
                <w:rFonts w:ascii="Arial" w:hAnsi="Arial" w:cs="Arial"/>
                <w:caps/>
                <w:sz w:val="18"/>
                <w:szCs w:val="22"/>
              </w:rPr>
              <w:t xml:space="preserve"> RODZINY</w:t>
            </w:r>
          </w:p>
        </w:tc>
      </w:tr>
      <w:tr w:rsidR="00871168" w:rsidRPr="00F97F17" w14:paraId="66110184" w14:textId="77777777" w:rsidTr="00CF0255">
        <w:tc>
          <w:tcPr>
            <w:tcW w:w="1951" w:type="dxa"/>
            <w:shd w:val="clear" w:color="auto" w:fill="F2F2F2"/>
            <w:vAlign w:val="center"/>
          </w:tcPr>
          <w:p w14:paraId="1D7ECCC7" w14:textId="77777777" w:rsidR="00B22C7A" w:rsidRPr="00F97F17" w:rsidRDefault="00B22C7A" w:rsidP="00F97F1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EF1">
              <w:rPr>
                <w:rFonts w:ascii="Arial" w:hAnsi="Arial" w:cs="Arial"/>
                <w:b/>
                <w:sz w:val="16"/>
                <w:szCs w:val="22"/>
              </w:rPr>
              <w:t>rodzaj źródła utrzymania</w:t>
            </w:r>
          </w:p>
        </w:tc>
        <w:tc>
          <w:tcPr>
            <w:tcW w:w="1418" w:type="dxa"/>
            <w:vAlign w:val="center"/>
          </w:tcPr>
          <w:p w14:paraId="2482B9F9" w14:textId="77777777" w:rsidR="00B22C7A" w:rsidRPr="00F56EF1" w:rsidRDefault="00B22C7A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6EF1">
              <w:rPr>
                <w:rFonts w:ascii="Arial" w:hAnsi="Arial" w:cs="Arial"/>
                <w:sz w:val="17"/>
                <w:szCs w:val="17"/>
              </w:rPr>
              <w:t>wynagrodzenie za pracę</w:t>
            </w:r>
          </w:p>
        </w:tc>
        <w:tc>
          <w:tcPr>
            <w:tcW w:w="708" w:type="dxa"/>
            <w:vAlign w:val="center"/>
          </w:tcPr>
          <w:p w14:paraId="46254A77" w14:textId="77777777" w:rsidR="00B22C7A" w:rsidRPr="00F56EF1" w:rsidRDefault="00B22C7A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6EF1">
              <w:rPr>
                <w:rFonts w:ascii="Arial" w:hAnsi="Arial" w:cs="Arial"/>
                <w:sz w:val="17"/>
                <w:szCs w:val="17"/>
              </w:rPr>
              <w:t>renta</w:t>
            </w:r>
          </w:p>
        </w:tc>
        <w:tc>
          <w:tcPr>
            <w:tcW w:w="993" w:type="dxa"/>
            <w:vAlign w:val="center"/>
          </w:tcPr>
          <w:p w14:paraId="1FA69C3C" w14:textId="77777777" w:rsidR="00B22C7A" w:rsidRPr="00F56EF1" w:rsidRDefault="00CF0255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B22C7A" w:rsidRPr="00F56EF1">
              <w:rPr>
                <w:rFonts w:ascii="Arial" w:hAnsi="Arial" w:cs="Arial"/>
                <w:sz w:val="17"/>
                <w:szCs w:val="17"/>
              </w:rPr>
              <w:t>merytura</w:t>
            </w:r>
          </w:p>
        </w:tc>
        <w:tc>
          <w:tcPr>
            <w:tcW w:w="1275" w:type="dxa"/>
            <w:vAlign w:val="center"/>
          </w:tcPr>
          <w:p w14:paraId="55C47DF1" w14:textId="77777777" w:rsidR="00B22C7A" w:rsidRDefault="00B22C7A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6EF1">
              <w:rPr>
                <w:rFonts w:ascii="Arial" w:hAnsi="Arial" w:cs="Arial"/>
                <w:sz w:val="17"/>
                <w:szCs w:val="17"/>
              </w:rPr>
              <w:t>pomoc społeczna</w:t>
            </w:r>
          </w:p>
          <w:p w14:paraId="6E205FB7" w14:textId="77777777" w:rsidR="00CF0255" w:rsidRPr="00F56EF1" w:rsidRDefault="00CF0255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(w tym 500+)</w:t>
            </w:r>
          </w:p>
        </w:tc>
        <w:tc>
          <w:tcPr>
            <w:tcW w:w="1276" w:type="dxa"/>
            <w:vAlign w:val="center"/>
          </w:tcPr>
          <w:p w14:paraId="6B04CF29" w14:textId="77777777" w:rsidR="00B22C7A" w:rsidRPr="00F56EF1" w:rsidRDefault="00B22C7A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6EF1">
              <w:rPr>
                <w:rFonts w:ascii="Arial" w:hAnsi="Arial" w:cs="Arial"/>
                <w:sz w:val="17"/>
                <w:szCs w:val="17"/>
              </w:rPr>
              <w:t>zasiłek dla bezrobotnych</w:t>
            </w:r>
          </w:p>
        </w:tc>
        <w:tc>
          <w:tcPr>
            <w:tcW w:w="851" w:type="dxa"/>
            <w:vAlign w:val="center"/>
          </w:tcPr>
          <w:p w14:paraId="328C5673" w14:textId="77777777" w:rsidR="00B22C7A" w:rsidRPr="00F56EF1" w:rsidRDefault="00871168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alimenty</w:t>
            </w:r>
          </w:p>
        </w:tc>
        <w:tc>
          <w:tcPr>
            <w:tcW w:w="992" w:type="dxa"/>
            <w:vAlign w:val="center"/>
          </w:tcPr>
          <w:p w14:paraId="4CDD4BAC" w14:textId="77777777" w:rsidR="00B22C7A" w:rsidRPr="00F56EF1" w:rsidRDefault="00B22C7A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6EF1">
              <w:rPr>
                <w:rFonts w:ascii="Arial" w:hAnsi="Arial" w:cs="Arial"/>
                <w:sz w:val="17"/>
                <w:szCs w:val="17"/>
              </w:rPr>
              <w:t>inne (jakie?)</w:t>
            </w:r>
          </w:p>
        </w:tc>
        <w:tc>
          <w:tcPr>
            <w:tcW w:w="567" w:type="dxa"/>
            <w:vAlign w:val="center"/>
          </w:tcPr>
          <w:p w14:paraId="60ACF3C7" w14:textId="77777777" w:rsidR="00B22C7A" w:rsidRPr="00F56EF1" w:rsidRDefault="00B22C7A" w:rsidP="00F56EF1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6EF1">
              <w:rPr>
                <w:rFonts w:ascii="Arial" w:hAnsi="Arial" w:cs="Arial"/>
                <w:sz w:val="17"/>
                <w:szCs w:val="17"/>
              </w:rPr>
              <w:t>brak</w:t>
            </w:r>
          </w:p>
        </w:tc>
      </w:tr>
      <w:tr w:rsidR="00871168" w:rsidRPr="00F97F17" w14:paraId="645F5B29" w14:textId="77777777" w:rsidTr="00CF0255">
        <w:trPr>
          <w:trHeight w:val="368"/>
        </w:trPr>
        <w:tc>
          <w:tcPr>
            <w:tcW w:w="1951" w:type="dxa"/>
            <w:shd w:val="clear" w:color="auto" w:fill="F2F2F2"/>
            <w:vAlign w:val="center"/>
          </w:tcPr>
          <w:p w14:paraId="35741832" w14:textId="77777777" w:rsidR="00B22C7A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871168">
              <w:rPr>
                <w:rFonts w:ascii="Arial" w:hAnsi="Arial" w:cs="Arial"/>
                <w:sz w:val="16"/>
                <w:szCs w:val="16"/>
              </w:rPr>
              <w:t>ojciec</w:t>
            </w:r>
          </w:p>
        </w:tc>
        <w:tc>
          <w:tcPr>
            <w:tcW w:w="1418" w:type="dxa"/>
            <w:vAlign w:val="center"/>
          </w:tcPr>
          <w:p w14:paraId="41D0F794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8B6B233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DF024D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D683184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408439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1D4E81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65995DC" w14:textId="77777777" w:rsidR="00B22C7A" w:rsidRPr="00871168" w:rsidRDefault="009552DE" w:rsidP="00CF025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168"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567" w:type="dxa"/>
            <w:vAlign w:val="center"/>
          </w:tcPr>
          <w:p w14:paraId="45D70172" w14:textId="77777777" w:rsidR="00B22C7A" w:rsidRPr="00871168" w:rsidRDefault="00B22C7A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168" w:rsidRPr="00F97F17" w14:paraId="21E3DE9D" w14:textId="77777777" w:rsidTr="00FD431F">
        <w:trPr>
          <w:trHeight w:val="368"/>
        </w:trPr>
        <w:tc>
          <w:tcPr>
            <w:tcW w:w="1951" w:type="dxa"/>
            <w:shd w:val="clear" w:color="auto" w:fill="F2F2F2"/>
            <w:vAlign w:val="center"/>
          </w:tcPr>
          <w:p w14:paraId="3939318D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871168">
              <w:rPr>
                <w:rFonts w:ascii="Arial" w:hAnsi="Arial" w:cs="Arial"/>
                <w:sz w:val="16"/>
                <w:szCs w:val="16"/>
              </w:rPr>
              <w:t>matka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22EB926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581D939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51772132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62414B8F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DFCA954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60F8E96F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bottom"/>
          </w:tcPr>
          <w:p w14:paraId="48203325" w14:textId="77777777" w:rsidR="00871168" w:rsidRPr="00871168" w:rsidRDefault="00871168" w:rsidP="00CF025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168"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56FAE5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168" w:rsidRPr="00F97F17" w14:paraId="75A5829F" w14:textId="77777777" w:rsidTr="00CF0255">
        <w:trPr>
          <w:trHeight w:val="368"/>
        </w:trPr>
        <w:tc>
          <w:tcPr>
            <w:tcW w:w="1951" w:type="dxa"/>
            <w:shd w:val="clear" w:color="auto" w:fill="F2F2F2"/>
            <w:vAlign w:val="center"/>
          </w:tcPr>
          <w:p w14:paraId="3DDFE216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871168">
              <w:rPr>
                <w:rFonts w:ascii="Arial" w:hAnsi="Arial" w:cs="Arial"/>
                <w:sz w:val="16"/>
                <w:szCs w:val="16"/>
              </w:rPr>
              <w:lastRenderedPageBreak/>
              <w:t>inna osoba utrzymująca rodzinę (kto? ……….…)</w:t>
            </w:r>
          </w:p>
        </w:tc>
        <w:tc>
          <w:tcPr>
            <w:tcW w:w="1418" w:type="dxa"/>
            <w:vAlign w:val="center"/>
          </w:tcPr>
          <w:p w14:paraId="50F1308C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FE03A6F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2E8A6A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C80F965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EC7F51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DD2848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85F3489" w14:textId="77777777" w:rsidR="00871168" w:rsidRPr="00871168" w:rsidRDefault="00871168" w:rsidP="00CF025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168"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567" w:type="dxa"/>
            <w:vAlign w:val="center"/>
          </w:tcPr>
          <w:p w14:paraId="276F5891" w14:textId="77777777" w:rsidR="00871168" w:rsidRPr="00871168" w:rsidRDefault="00871168" w:rsidP="0087116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9106B2" w14:textId="77777777" w:rsidR="009A0038" w:rsidRPr="00CA35FE" w:rsidRDefault="009A0038">
      <w:pPr>
        <w:pStyle w:val="Standard"/>
        <w:spacing w:line="276" w:lineRule="auto"/>
        <w:jc w:val="both"/>
        <w:rPr>
          <w:rFonts w:ascii="Arial" w:hAnsi="Arial" w:cs="Arial"/>
          <w:sz w:val="18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[ TABELA 7 ] CHARAKTERYSTYKA AKTYWNOŚCI INDYWIDUALNEJ DZIECKA (1) "/>
        <w:tblDescription w:val="[ TABELA 7 ] CHARAKTERYSTYKA AKTYWNOŚCI INDYWIDUALNEJ DZIECKA (1) "/>
      </w:tblPr>
      <w:tblGrid>
        <w:gridCol w:w="1384"/>
        <w:gridCol w:w="3969"/>
        <w:gridCol w:w="1276"/>
        <w:gridCol w:w="1276"/>
        <w:gridCol w:w="2268"/>
      </w:tblGrid>
      <w:tr w:rsidR="00706178" w:rsidRPr="00F97F17" w14:paraId="45A87F28" w14:textId="77777777" w:rsidTr="000B463F">
        <w:tc>
          <w:tcPr>
            <w:tcW w:w="10173" w:type="dxa"/>
            <w:gridSpan w:val="5"/>
            <w:shd w:val="clear" w:color="auto" w:fill="D9D9D9"/>
          </w:tcPr>
          <w:p w14:paraId="7BBABB18" w14:textId="77777777" w:rsidR="00706178" w:rsidRPr="0010224F" w:rsidRDefault="00394687" w:rsidP="002F7FB0">
            <w:pPr>
              <w:pStyle w:val="Heading2"/>
              <w:tabs>
                <w:tab w:val="center" w:pos="4922"/>
                <w:tab w:val="left" w:pos="8295"/>
              </w:tabs>
              <w:spacing w:before="20" w:after="20" w:line="276" w:lineRule="auto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ab/>
            </w:r>
            <w:r w:rsidR="002F7FB0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 xml:space="preserve">[ </w:t>
            </w:r>
            <w:r w:rsidR="004B0AB2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>TABELA 7</w:t>
            </w:r>
            <w:r w:rsidR="002F7FB0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 xml:space="preserve"> ]</w:t>
            </w:r>
            <w:r w:rsidR="004B0AB2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 xml:space="preserve"> </w:t>
            </w:r>
            <w:r w:rsidR="00706178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 xml:space="preserve">Charakterystyka </w:t>
            </w:r>
            <w:r w:rsidR="003A5CFC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>aktywności indywidualnej</w:t>
            </w:r>
            <w:r w:rsidR="000C647E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 xml:space="preserve"> </w:t>
            </w:r>
            <w:r w:rsidR="00980550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 xml:space="preserve">DZIECKA </w:t>
            </w:r>
            <w:r w:rsidR="000C647E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>(</w:t>
            </w:r>
            <w:r w:rsidR="00697A5F" w:rsidRPr="0010224F">
              <w:rPr>
                <w:rFonts w:ascii="Arial" w:hAnsi="Arial" w:cs="Arial"/>
                <w:caps/>
                <w:sz w:val="18"/>
                <w:szCs w:val="22"/>
                <w:shd w:val="clear" w:color="auto" w:fill="D9D9D9"/>
              </w:rPr>
              <w:t>1</w:t>
            </w:r>
            <w:r w:rsidR="000C647E" w:rsidRPr="0010224F">
              <w:rPr>
                <w:rFonts w:ascii="Arial" w:hAnsi="Arial" w:cs="Arial"/>
                <w:caps/>
                <w:sz w:val="18"/>
                <w:szCs w:val="22"/>
              </w:rPr>
              <w:t>)</w:t>
            </w:r>
            <w:r w:rsidRPr="0010224F">
              <w:rPr>
                <w:rFonts w:ascii="Arial" w:hAnsi="Arial" w:cs="Arial"/>
                <w:caps/>
                <w:sz w:val="18"/>
                <w:szCs w:val="22"/>
              </w:rPr>
              <w:tab/>
            </w:r>
          </w:p>
        </w:tc>
      </w:tr>
      <w:tr w:rsidR="00F237B3" w:rsidRPr="00F97F17" w14:paraId="6C3D6270" w14:textId="77777777" w:rsidTr="000B463F"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22E9AF" w14:textId="77777777" w:rsidR="00F237B3" w:rsidRPr="0010224F" w:rsidRDefault="00F237B3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24F">
              <w:rPr>
                <w:rFonts w:ascii="Arial" w:hAnsi="Arial" w:cs="Arial"/>
                <w:b/>
                <w:sz w:val="16"/>
                <w:szCs w:val="22"/>
              </w:rPr>
              <w:t>czynności w zakresie samoobsługi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6BDBB5" w14:textId="77777777" w:rsidR="00F237B3" w:rsidRPr="0010224F" w:rsidRDefault="00F237B3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0224F">
              <w:rPr>
                <w:rFonts w:ascii="Arial" w:hAnsi="Arial" w:cs="Arial"/>
                <w:b/>
                <w:sz w:val="16"/>
                <w:szCs w:val="22"/>
              </w:rPr>
              <w:t>całkowicie samodzielnie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D86F6B" w14:textId="77777777" w:rsidR="00F237B3" w:rsidRPr="0010224F" w:rsidRDefault="00F237B3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0224F">
              <w:rPr>
                <w:rFonts w:ascii="Arial" w:hAnsi="Arial" w:cs="Arial"/>
                <w:b/>
                <w:sz w:val="16"/>
                <w:szCs w:val="22"/>
              </w:rPr>
              <w:t>częściowo samodzielnie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372C58" w14:textId="77777777" w:rsidR="00D61F59" w:rsidRDefault="00980550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n</w:t>
            </w:r>
            <w:r w:rsidR="00F237B3" w:rsidRPr="0010224F">
              <w:rPr>
                <w:rFonts w:ascii="Arial" w:hAnsi="Arial" w:cs="Arial"/>
                <w:b/>
                <w:sz w:val="16"/>
                <w:szCs w:val="22"/>
              </w:rPr>
              <w:t>iesamodzielnie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14:paraId="3FAD08F5" w14:textId="77777777" w:rsidR="00F237B3" w:rsidRPr="0010224F" w:rsidRDefault="00980550" w:rsidP="00F97F1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61F59">
              <w:rPr>
                <w:rFonts w:ascii="Arial" w:hAnsi="Arial" w:cs="Arial"/>
                <w:bCs/>
                <w:sz w:val="16"/>
                <w:szCs w:val="22"/>
              </w:rPr>
              <w:t>(wskutek wieku lub dysfunkcji dziecka)</w:t>
            </w:r>
          </w:p>
        </w:tc>
      </w:tr>
      <w:tr w:rsidR="00815440" w:rsidRPr="00F97F17" w14:paraId="5D9FBE86" w14:textId="77777777" w:rsidTr="000B463F">
        <w:tc>
          <w:tcPr>
            <w:tcW w:w="1384" w:type="dxa"/>
            <w:vMerge w:val="restart"/>
            <w:shd w:val="clear" w:color="auto" w:fill="auto"/>
            <w:vAlign w:val="center"/>
          </w:tcPr>
          <w:p w14:paraId="09F64ED0" w14:textId="77777777" w:rsidR="00815440" w:rsidRPr="0010224F" w:rsidRDefault="00815440" w:rsidP="00F97F17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utrzymanie higieny osobistej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3A393C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mycie całego ciała (</w:t>
            </w:r>
            <w:r w:rsidR="00B17602" w:rsidRPr="001022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0224F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1022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17602" w:rsidRPr="001022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0224F">
              <w:rPr>
                <w:rFonts w:ascii="Arial" w:hAnsi="Arial" w:cs="Arial"/>
                <w:sz w:val="18"/>
                <w:szCs w:val="22"/>
              </w:rPr>
              <w:t xml:space="preserve">wanna / </w:t>
            </w:r>
            <w:r w:rsidR="00B17602" w:rsidRPr="001022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0224F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1022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17602" w:rsidRPr="001022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0224F">
              <w:rPr>
                <w:rFonts w:ascii="Arial" w:hAnsi="Arial" w:cs="Arial"/>
                <w:sz w:val="18"/>
                <w:szCs w:val="22"/>
              </w:rPr>
              <w:t>prysznic)</w:t>
            </w:r>
          </w:p>
        </w:tc>
        <w:tc>
          <w:tcPr>
            <w:tcW w:w="1276" w:type="dxa"/>
            <w:vAlign w:val="center"/>
          </w:tcPr>
          <w:p w14:paraId="59B28B10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8DBD9B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AFA027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15440" w:rsidRPr="00F97F17" w14:paraId="5D070248" w14:textId="77777777" w:rsidTr="000B463F">
        <w:tc>
          <w:tcPr>
            <w:tcW w:w="1384" w:type="dxa"/>
            <w:vMerge/>
            <w:shd w:val="clear" w:color="auto" w:fill="auto"/>
          </w:tcPr>
          <w:p w14:paraId="545D0A06" w14:textId="77777777" w:rsidR="00815440" w:rsidRPr="0010224F" w:rsidRDefault="00815440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10565EE0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 xml:space="preserve">mycie </w:t>
            </w:r>
            <w:r w:rsidR="00980550">
              <w:rPr>
                <w:rFonts w:ascii="Arial" w:hAnsi="Arial" w:cs="Arial"/>
                <w:sz w:val="18"/>
                <w:szCs w:val="22"/>
              </w:rPr>
              <w:t xml:space="preserve">dłoni </w:t>
            </w:r>
            <w:r w:rsidRPr="0010224F">
              <w:rPr>
                <w:rFonts w:ascii="Arial" w:hAnsi="Arial" w:cs="Arial"/>
                <w:sz w:val="18"/>
                <w:szCs w:val="22"/>
              </w:rPr>
              <w:t>przy umywalce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8270EB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1332D465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00AE52F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15440" w:rsidRPr="00F97F17" w14:paraId="69F3F3D4" w14:textId="77777777" w:rsidTr="000B463F">
        <w:tc>
          <w:tcPr>
            <w:tcW w:w="1384" w:type="dxa"/>
            <w:vMerge/>
            <w:shd w:val="clear" w:color="auto" w:fill="auto"/>
          </w:tcPr>
          <w:p w14:paraId="70EF658F" w14:textId="77777777" w:rsidR="00815440" w:rsidRPr="0010224F" w:rsidRDefault="00815440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182440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mycie głowy / włosów</w:t>
            </w:r>
          </w:p>
        </w:tc>
        <w:tc>
          <w:tcPr>
            <w:tcW w:w="1276" w:type="dxa"/>
            <w:vAlign w:val="center"/>
          </w:tcPr>
          <w:p w14:paraId="5833641F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94CDEE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AD070A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15440" w:rsidRPr="00F97F17" w14:paraId="5CC187B9" w14:textId="77777777" w:rsidTr="000B463F">
        <w:tc>
          <w:tcPr>
            <w:tcW w:w="1384" w:type="dxa"/>
            <w:vMerge/>
            <w:shd w:val="clear" w:color="auto" w:fill="auto"/>
          </w:tcPr>
          <w:p w14:paraId="4EDE0D1E" w14:textId="77777777" w:rsidR="00815440" w:rsidRPr="0010224F" w:rsidRDefault="00815440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7AA1077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czesanie się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2467389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3CAFB21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D10E8D9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15440" w:rsidRPr="00F97F17" w14:paraId="48A25BE3" w14:textId="77777777" w:rsidTr="000B463F">
        <w:tc>
          <w:tcPr>
            <w:tcW w:w="1384" w:type="dxa"/>
            <w:vMerge/>
            <w:shd w:val="clear" w:color="auto" w:fill="auto"/>
          </w:tcPr>
          <w:p w14:paraId="0780BB92" w14:textId="77777777" w:rsidR="00815440" w:rsidRPr="00871168" w:rsidRDefault="00815440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A89113" w14:textId="77777777" w:rsidR="00815440" w:rsidRPr="0032629E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32629E">
              <w:rPr>
                <w:rFonts w:ascii="Arial" w:hAnsi="Arial" w:cs="Arial"/>
                <w:sz w:val="18"/>
                <w:szCs w:val="22"/>
              </w:rPr>
              <w:t>korzystanie z toalety</w:t>
            </w:r>
            <w:r w:rsidR="00A82BE5" w:rsidRPr="0032629E">
              <w:rPr>
                <w:rFonts w:ascii="Arial" w:hAnsi="Arial" w:cs="Arial"/>
                <w:sz w:val="18"/>
                <w:szCs w:val="22"/>
              </w:rPr>
              <w:t xml:space="preserve"> (czynności fizjologiczne)</w:t>
            </w:r>
          </w:p>
        </w:tc>
        <w:tc>
          <w:tcPr>
            <w:tcW w:w="1276" w:type="dxa"/>
            <w:vAlign w:val="center"/>
          </w:tcPr>
          <w:p w14:paraId="0DD27938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8121CC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FA81C1" w14:textId="77777777" w:rsidR="0032629E" w:rsidRPr="0032629E" w:rsidRDefault="0032629E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32629E">
              <w:rPr>
                <w:rFonts w:ascii="Arial" w:hAnsi="Arial" w:cs="Arial"/>
                <w:sz w:val="16"/>
                <w:szCs w:val="22"/>
              </w:rPr>
              <w:t>Czy dziecko:</w:t>
            </w:r>
          </w:p>
          <w:p w14:paraId="17507925" w14:textId="77777777" w:rsidR="00815440" w:rsidRDefault="0032629E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3262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="00AB2130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ED4B16" w:rsidRPr="0032629E">
              <w:rPr>
                <w:rFonts w:ascii="Arial" w:hAnsi="Arial" w:cs="Arial"/>
                <w:sz w:val="16"/>
                <w:szCs w:val="22"/>
              </w:rPr>
              <w:t>nie sygnalizuje potrzeb fizjologicznych</w:t>
            </w:r>
          </w:p>
          <w:p w14:paraId="0544447B" w14:textId="77777777" w:rsidR="00AB2130" w:rsidRPr="0032629E" w:rsidRDefault="00AB213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AB2130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>
              <w:rPr>
                <w:rFonts w:ascii="Arial" w:hAnsi="Arial" w:cs="Arial"/>
                <w:sz w:val="16"/>
                <w:szCs w:val="22"/>
              </w:rPr>
              <w:t xml:space="preserve"> za późno sygnalizuje potrzeby fizjologiczne</w:t>
            </w:r>
          </w:p>
          <w:p w14:paraId="2703D377" w14:textId="77777777" w:rsidR="00ED4B16" w:rsidRPr="0032629E" w:rsidRDefault="00ED4B16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3262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32629E">
              <w:rPr>
                <w:rFonts w:ascii="Arial" w:hAnsi="Arial" w:cs="Arial"/>
                <w:sz w:val="16"/>
                <w:szCs w:val="22"/>
              </w:rPr>
              <w:t>wymaga cewnikowania</w:t>
            </w:r>
          </w:p>
          <w:p w14:paraId="58D43939" w14:textId="77777777" w:rsidR="00DA5F4F" w:rsidRDefault="0032629E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3262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32629E">
              <w:rPr>
                <w:rFonts w:ascii="Arial" w:hAnsi="Arial" w:cs="Arial"/>
                <w:sz w:val="16"/>
                <w:szCs w:val="22"/>
              </w:rPr>
              <w:t xml:space="preserve">wymaga korzystania </w:t>
            </w:r>
          </w:p>
          <w:p w14:paraId="60A41400" w14:textId="77777777" w:rsidR="0032629E" w:rsidRPr="0032629E" w:rsidRDefault="0032629E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32629E">
              <w:rPr>
                <w:rFonts w:ascii="Arial" w:hAnsi="Arial" w:cs="Arial"/>
                <w:sz w:val="16"/>
                <w:szCs w:val="22"/>
              </w:rPr>
              <w:t>z pampersów</w:t>
            </w:r>
          </w:p>
          <w:p w14:paraId="11A02B1B" w14:textId="77777777" w:rsidR="0032629E" w:rsidRPr="00871168" w:rsidRDefault="0032629E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3262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32629E">
              <w:rPr>
                <w:rFonts w:ascii="Arial" w:hAnsi="Arial" w:cs="Arial"/>
                <w:sz w:val="16"/>
                <w:szCs w:val="22"/>
              </w:rPr>
              <w:t>moczy się w nocy</w:t>
            </w:r>
          </w:p>
        </w:tc>
      </w:tr>
      <w:tr w:rsidR="00815440" w:rsidRPr="00F97F17" w14:paraId="759E886E" w14:textId="77777777" w:rsidTr="000B463F">
        <w:tc>
          <w:tcPr>
            <w:tcW w:w="1384" w:type="dxa"/>
            <w:vMerge/>
            <w:shd w:val="clear" w:color="auto" w:fill="auto"/>
          </w:tcPr>
          <w:p w14:paraId="17ABEC55" w14:textId="77777777" w:rsidR="00815440" w:rsidRPr="00871168" w:rsidRDefault="00815440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9963CB1" w14:textId="77777777" w:rsidR="00815440" w:rsidRPr="0010224F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mycie zębó</w:t>
            </w:r>
            <w:r w:rsidR="00E6102C" w:rsidRPr="0010224F">
              <w:rPr>
                <w:rFonts w:ascii="Arial" w:hAnsi="Arial" w:cs="Arial"/>
                <w:sz w:val="18"/>
                <w:szCs w:val="22"/>
              </w:rPr>
              <w:t>w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A31489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257BB7D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6AC07D94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815440" w:rsidRPr="00F97F17" w14:paraId="4C17A880" w14:textId="77777777" w:rsidTr="000B463F">
        <w:tc>
          <w:tcPr>
            <w:tcW w:w="1384" w:type="dxa"/>
            <w:vMerge/>
            <w:shd w:val="clear" w:color="auto" w:fill="auto"/>
          </w:tcPr>
          <w:p w14:paraId="5DE4D2DA" w14:textId="77777777" w:rsidR="00815440" w:rsidRPr="00871168" w:rsidRDefault="00815440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79EECE" w14:textId="77777777" w:rsidR="00815440" w:rsidRPr="0010224F" w:rsidRDefault="0010224F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obcinanie paznokci u rąk i nóg</w:t>
            </w:r>
          </w:p>
        </w:tc>
        <w:tc>
          <w:tcPr>
            <w:tcW w:w="1276" w:type="dxa"/>
            <w:vAlign w:val="center"/>
          </w:tcPr>
          <w:p w14:paraId="16CB271C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A82196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1D24BF" w14:textId="77777777" w:rsidR="00815440" w:rsidRPr="00871168" w:rsidRDefault="00815440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78D24953" w14:textId="77777777" w:rsidTr="00491C17"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A80CBE" w14:textId="77777777" w:rsidR="006A6C91" w:rsidRPr="0010224F" w:rsidRDefault="006A6C91" w:rsidP="00F97F17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10224F">
              <w:rPr>
                <w:rFonts w:ascii="Arial" w:hAnsi="Arial" w:cs="Arial"/>
                <w:sz w:val="18"/>
                <w:szCs w:val="16"/>
              </w:rPr>
              <w:t xml:space="preserve">ubieranie </w:t>
            </w:r>
          </w:p>
          <w:p w14:paraId="43FDB17C" w14:textId="77777777" w:rsidR="006A6C91" w:rsidRPr="0010224F" w:rsidRDefault="006A6C91" w:rsidP="00F97F1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0224F">
              <w:rPr>
                <w:rFonts w:ascii="Arial" w:hAnsi="Arial" w:cs="Arial"/>
                <w:sz w:val="18"/>
                <w:szCs w:val="16"/>
              </w:rPr>
              <w:t>i rozbieranie się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68EC16D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przygotowanie ubrań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D9F7B91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A544503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E86E0A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22268E66" w14:textId="77777777" w:rsidTr="00491C17">
        <w:tc>
          <w:tcPr>
            <w:tcW w:w="1384" w:type="dxa"/>
            <w:vMerge/>
            <w:shd w:val="clear" w:color="auto" w:fill="auto"/>
          </w:tcPr>
          <w:p w14:paraId="3653F13C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5A5CD8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nałożenie ubrań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8A057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BE33A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8F5B2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3D29220E" w14:textId="77777777" w:rsidTr="00491C17">
        <w:tc>
          <w:tcPr>
            <w:tcW w:w="1384" w:type="dxa"/>
            <w:vMerge/>
            <w:shd w:val="clear" w:color="auto" w:fill="auto"/>
          </w:tcPr>
          <w:p w14:paraId="3C31A5A3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57AC3C19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zdjęcie ubrań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58A7BC7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CBB3BF7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5F82ED3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5DECA91D" w14:textId="77777777" w:rsidTr="00491C17">
        <w:tc>
          <w:tcPr>
            <w:tcW w:w="1384" w:type="dxa"/>
            <w:vMerge/>
            <w:shd w:val="clear" w:color="auto" w:fill="auto"/>
          </w:tcPr>
          <w:p w14:paraId="6E0C3EE9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D669F4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zapinanie guzików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B927A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F2E2F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3B8F13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44F55EC0" w14:textId="77777777" w:rsidTr="00491C17"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B2095E0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C229223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zakładanie i sznurowanie butów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54D0170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63CEC6C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A46B0B2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4C6779E1" w14:textId="77777777" w:rsidTr="00491C17"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40CD89" w14:textId="77777777" w:rsidR="006A6C91" w:rsidRPr="0010224F" w:rsidRDefault="006A6C91" w:rsidP="00F97F1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0224F">
              <w:rPr>
                <w:rFonts w:ascii="Arial" w:hAnsi="Arial" w:cs="Arial"/>
                <w:sz w:val="18"/>
                <w:szCs w:val="16"/>
              </w:rPr>
              <w:t>spożywanie posiłków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9B5D2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przygotowanie poszczególnych posiłków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103D8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D450B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AE8D17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2FE452CF" w14:textId="77777777" w:rsidTr="00491C17">
        <w:tc>
          <w:tcPr>
            <w:tcW w:w="1384" w:type="dxa"/>
            <w:vMerge/>
            <w:shd w:val="clear" w:color="auto" w:fill="auto"/>
          </w:tcPr>
          <w:p w14:paraId="38BB945D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0F3795A5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posługiwanie się sztućcami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27496F5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DD021CD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4AD856C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2F51751F" w14:textId="77777777" w:rsidTr="00491C17">
        <w:tc>
          <w:tcPr>
            <w:tcW w:w="1384" w:type="dxa"/>
            <w:vMerge/>
            <w:shd w:val="clear" w:color="auto" w:fill="auto"/>
          </w:tcPr>
          <w:p w14:paraId="6549891E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1E2D66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sięganie po jedzenie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0724E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DE26B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13F2AC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6F3DD4EB" w14:textId="77777777" w:rsidTr="00491C17"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06E86D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B0F76FD" w14:textId="77777777" w:rsidR="006A6C91" w:rsidRPr="0010224F" w:rsidRDefault="0010224F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 xml:space="preserve">rozdrabnianie i </w:t>
            </w:r>
            <w:r w:rsidR="006A6C91" w:rsidRPr="0010224F">
              <w:rPr>
                <w:rFonts w:ascii="Arial" w:hAnsi="Arial" w:cs="Arial"/>
                <w:sz w:val="18"/>
                <w:szCs w:val="22"/>
              </w:rPr>
              <w:t xml:space="preserve">wkładanie </w:t>
            </w:r>
            <w:r w:rsidR="00703045" w:rsidRPr="0010224F">
              <w:rPr>
                <w:rFonts w:ascii="Arial" w:hAnsi="Arial" w:cs="Arial"/>
                <w:sz w:val="18"/>
                <w:szCs w:val="22"/>
              </w:rPr>
              <w:t>jedzenia</w:t>
            </w:r>
            <w:r w:rsidR="006A6C91" w:rsidRPr="0010224F">
              <w:rPr>
                <w:rFonts w:ascii="Arial" w:hAnsi="Arial" w:cs="Arial"/>
                <w:sz w:val="18"/>
                <w:szCs w:val="22"/>
              </w:rPr>
              <w:t xml:space="preserve"> do 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B549623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7108878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0502F93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33A681BE" w14:textId="77777777" w:rsidTr="00491C17"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1E3641" w14:textId="77777777" w:rsidR="006A6C91" w:rsidRPr="0010224F" w:rsidRDefault="006A6C91" w:rsidP="00F97F1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0224F">
              <w:rPr>
                <w:rFonts w:ascii="Arial" w:hAnsi="Arial" w:cs="Arial"/>
                <w:sz w:val="18"/>
                <w:szCs w:val="16"/>
              </w:rPr>
              <w:t>inne czynności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143142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przyjmowanie leków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B27C0E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4DFF14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3F5B82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6A6C91" w:rsidRPr="00F97F17" w14:paraId="27F6D717" w14:textId="77777777" w:rsidTr="00491C17"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5CC15A4" w14:textId="77777777" w:rsidR="006A6C91" w:rsidRPr="0010224F" w:rsidRDefault="006A6C91" w:rsidP="00F97F17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166F038" w14:textId="77777777" w:rsidR="006A6C91" w:rsidRPr="0010224F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10224F">
              <w:rPr>
                <w:rFonts w:ascii="Arial" w:hAnsi="Arial" w:cs="Arial"/>
                <w:sz w:val="18"/>
                <w:szCs w:val="22"/>
              </w:rPr>
              <w:t>stosowanie zmodyfikowanej diety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51A84A9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5602BF4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582DA20" w14:textId="77777777" w:rsidR="006A6C91" w:rsidRPr="00871168" w:rsidRDefault="006A6C91" w:rsidP="00E105AA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</w:tbl>
    <w:p w14:paraId="43A6628D" w14:textId="77777777" w:rsidR="00BE3483" w:rsidRDefault="00BE3483">
      <w:pPr>
        <w:pStyle w:val="Textbodyindent"/>
        <w:spacing w:line="276" w:lineRule="auto"/>
        <w:ind w:left="0"/>
        <w:rPr>
          <w:rFonts w:ascii="Arial" w:hAnsi="Arial" w:cs="Arial"/>
          <w:i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8 ] CHARAKTERYSTYKA AKTYWNOŚCI INDYWIDUALNEJ DZIECKA (2)"/>
        <w:tblDescription w:val="[ TABELA 8 ] CHARAKTERYSTYKA AKTYWNOŚCI INDYWIDUALNEJ DZIECKA (2)"/>
      </w:tblPr>
      <w:tblGrid>
        <w:gridCol w:w="3369"/>
        <w:gridCol w:w="1417"/>
        <w:gridCol w:w="1559"/>
        <w:gridCol w:w="3792"/>
      </w:tblGrid>
      <w:tr w:rsidR="00175768" w:rsidRPr="00F97F17" w14:paraId="10EBD7EA" w14:textId="77777777" w:rsidTr="001E77A2">
        <w:tc>
          <w:tcPr>
            <w:tcW w:w="10137" w:type="dxa"/>
            <w:gridSpan w:val="4"/>
            <w:shd w:val="clear" w:color="auto" w:fill="D9D9D9"/>
          </w:tcPr>
          <w:p w14:paraId="611F82DA" w14:textId="77777777" w:rsidR="00175768" w:rsidRPr="00ED4B16" w:rsidRDefault="00175768" w:rsidP="00175768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ED4B16">
              <w:rPr>
                <w:rFonts w:ascii="Arial" w:hAnsi="Arial" w:cs="Arial"/>
                <w:caps/>
                <w:sz w:val="18"/>
                <w:szCs w:val="22"/>
              </w:rPr>
              <w:t xml:space="preserve">[ TABELA 8 ] Charakterystyka aktywności indywidualnej </w:t>
            </w:r>
            <w:r w:rsidR="0032629E">
              <w:rPr>
                <w:rFonts w:ascii="Arial" w:hAnsi="Arial" w:cs="Arial"/>
                <w:caps/>
                <w:sz w:val="18"/>
                <w:szCs w:val="22"/>
              </w:rPr>
              <w:t xml:space="preserve">DZIECKA </w:t>
            </w:r>
            <w:r w:rsidRPr="00ED4B16">
              <w:rPr>
                <w:rFonts w:ascii="Arial" w:hAnsi="Arial" w:cs="Arial"/>
                <w:caps/>
                <w:sz w:val="18"/>
                <w:szCs w:val="22"/>
              </w:rPr>
              <w:t>(2)</w:t>
            </w:r>
          </w:p>
        </w:tc>
      </w:tr>
      <w:tr w:rsidR="00175768" w:rsidRPr="00F97F17" w14:paraId="20DF328E" w14:textId="77777777" w:rsidTr="001E77A2">
        <w:trPr>
          <w:trHeight w:val="51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C6E301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22"/>
              </w:rPr>
              <w:t xml:space="preserve">zdolność </w:t>
            </w:r>
            <w:r w:rsidR="0032629E" w:rsidRPr="000B463F">
              <w:rPr>
                <w:rFonts w:ascii="Arial" w:hAnsi="Arial" w:cs="Arial"/>
                <w:b/>
                <w:sz w:val="18"/>
                <w:szCs w:val="22"/>
              </w:rPr>
              <w:t xml:space="preserve">dziecka </w:t>
            </w:r>
            <w:r w:rsidRPr="000B463F">
              <w:rPr>
                <w:rFonts w:ascii="Arial" w:hAnsi="Arial" w:cs="Arial"/>
                <w:b/>
                <w:sz w:val="18"/>
                <w:szCs w:val="22"/>
              </w:rPr>
              <w:t>w zakresie</w:t>
            </w:r>
            <w:r w:rsidR="0032629E" w:rsidRPr="000B463F">
              <w:rPr>
                <w:rFonts w:ascii="Arial" w:hAnsi="Arial" w:cs="Arial"/>
                <w:b/>
                <w:sz w:val="18"/>
                <w:szCs w:val="22"/>
              </w:rPr>
              <w:t xml:space="preserve"> komunikowania się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FF83A3" w14:textId="77777777" w:rsidR="00175768" w:rsidRPr="000B463F" w:rsidRDefault="00175768" w:rsidP="00E53F3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B463F">
              <w:rPr>
                <w:rFonts w:ascii="Arial" w:hAnsi="Arial" w:cs="Arial"/>
                <w:b/>
                <w:sz w:val="18"/>
                <w:szCs w:val="16"/>
              </w:rPr>
              <w:t>pełna</w:t>
            </w:r>
          </w:p>
        </w:tc>
        <w:tc>
          <w:tcPr>
            <w:tcW w:w="5351" w:type="dxa"/>
            <w:gridSpan w:val="2"/>
            <w:shd w:val="clear" w:color="auto" w:fill="F2F2F2"/>
            <w:vAlign w:val="center"/>
          </w:tcPr>
          <w:p w14:paraId="7F6A0217" w14:textId="77777777" w:rsidR="00175768" w:rsidRPr="000B463F" w:rsidRDefault="00175768" w:rsidP="00E53F3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B463F">
              <w:rPr>
                <w:rFonts w:ascii="Arial" w:hAnsi="Arial" w:cs="Arial"/>
                <w:b/>
                <w:sz w:val="18"/>
                <w:szCs w:val="16"/>
              </w:rPr>
              <w:t>ograniczona</w:t>
            </w:r>
          </w:p>
        </w:tc>
      </w:tr>
      <w:tr w:rsidR="00175768" w:rsidRPr="00F97F17" w14:paraId="0979C04B" w14:textId="77777777" w:rsidTr="001E77A2">
        <w:trPr>
          <w:trHeight w:val="21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2DA3315A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22"/>
              </w:rPr>
              <w:t>zdolność do słyszenia</w:t>
            </w:r>
          </w:p>
          <w:p w14:paraId="68A91346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63F">
              <w:rPr>
                <w:rFonts w:ascii="Arial" w:hAnsi="Arial" w:cs="Arial"/>
                <w:sz w:val="16"/>
                <w:szCs w:val="16"/>
              </w:rPr>
              <w:t>(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Czy została stwierdzona </w:t>
            </w:r>
          </w:p>
          <w:p w14:paraId="39554C81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63F">
              <w:rPr>
                <w:rFonts w:ascii="Arial" w:hAnsi="Arial" w:cs="Arial"/>
                <w:sz w:val="18"/>
                <w:szCs w:val="18"/>
              </w:rPr>
              <w:t xml:space="preserve">choroba narządu słuchu? </w:t>
            </w:r>
            <w:r w:rsidRPr="000B463F">
              <w:rPr>
                <w:rFonts w:ascii="Arial" w:hAnsi="Arial" w:cs="Arial"/>
                <w:b/>
                <w:sz w:val="18"/>
                <w:szCs w:val="18"/>
              </w:rPr>
              <w:t>[]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tak  </w:t>
            </w:r>
            <w:r w:rsidRPr="000B463F">
              <w:rPr>
                <w:rFonts w:ascii="Arial" w:hAnsi="Arial" w:cs="Arial"/>
                <w:b/>
                <w:sz w:val="18"/>
                <w:szCs w:val="18"/>
              </w:rPr>
              <w:t>[]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Pr="000B463F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Merge w:val="restart"/>
            <w:vAlign w:val="center"/>
          </w:tcPr>
          <w:p w14:paraId="1864D62B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78F946" w14:textId="77777777" w:rsidR="00175768" w:rsidRPr="000B463F" w:rsidRDefault="00175768" w:rsidP="0032629E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 xml:space="preserve">[] 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>dziecko</w:t>
            </w:r>
            <w:r w:rsidR="0032629E" w:rsidRPr="000B46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463F">
              <w:rPr>
                <w:rFonts w:ascii="Arial" w:hAnsi="Arial" w:cs="Arial"/>
                <w:sz w:val="18"/>
                <w:szCs w:val="18"/>
              </w:rPr>
              <w:t>potrzebuj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>e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wsparcia innej osoby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0EFFE17A" w14:textId="77777777" w:rsidR="00175768" w:rsidRPr="000B463F" w:rsidRDefault="00175768" w:rsidP="0032629E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 xml:space="preserve">[]  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r w:rsidRPr="000B463F">
              <w:rPr>
                <w:rFonts w:ascii="Arial" w:hAnsi="Arial" w:cs="Arial"/>
                <w:sz w:val="18"/>
                <w:szCs w:val="18"/>
              </w:rPr>
              <w:t>korzysta z aparatu słuchowego</w:t>
            </w:r>
          </w:p>
        </w:tc>
      </w:tr>
      <w:tr w:rsidR="00175768" w:rsidRPr="00F97F17" w14:paraId="355BFC82" w14:textId="77777777" w:rsidTr="001E77A2">
        <w:trPr>
          <w:trHeight w:val="210"/>
        </w:trPr>
        <w:tc>
          <w:tcPr>
            <w:tcW w:w="3369" w:type="dxa"/>
            <w:vMerge/>
            <w:shd w:val="clear" w:color="auto" w:fill="auto"/>
            <w:vAlign w:val="center"/>
          </w:tcPr>
          <w:p w14:paraId="1ED2AEDA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38A9E1D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E08BDC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0C626226" w14:textId="77777777" w:rsidR="00175768" w:rsidRPr="000B463F" w:rsidRDefault="00175768" w:rsidP="0032629E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 xml:space="preserve">[] 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r w:rsidRPr="000B463F">
              <w:rPr>
                <w:rFonts w:ascii="Arial" w:hAnsi="Arial" w:cs="Arial"/>
                <w:sz w:val="18"/>
                <w:szCs w:val="18"/>
              </w:rPr>
              <w:t>korzysta z innego sprzętu (jaki?) …………………….……………..</w:t>
            </w:r>
          </w:p>
        </w:tc>
      </w:tr>
      <w:tr w:rsidR="00175768" w:rsidRPr="00F97F17" w14:paraId="70FF5828" w14:textId="77777777" w:rsidTr="001E77A2">
        <w:trPr>
          <w:trHeight w:val="10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24F2E39D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22"/>
              </w:rPr>
              <w:t>zdolność do widzenia</w:t>
            </w:r>
          </w:p>
          <w:p w14:paraId="1512D674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463F">
              <w:rPr>
                <w:rFonts w:ascii="Arial" w:hAnsi="Arial" w:cs="Arial"/>
                <w:sz w:val="16"/>
                <w:szCs w:val="16"/>
              </w:rPr>
              <w:t>(</w:t>
            </w:r>
            <w:r w:rsidRPr="000B463F">
              <w:rPr>
                <w:rFonts w:ascii="Arial" w:hAnsi="Arial" w:cs="Arial"/>
                <w:sz w:val="18"/>
                <w:szCs w:val="16"/>
              </w:rPr>
              <w:t xml:space="preserve">Czy została stwierdzona </w:t>
            </w:r>
          </w:p>
          <w:p w14:paraId="0EB9E082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B463F">
              <w:rPr>
                <w:rFonts w:ascii="Arial" w:hAnsi="Arial" w:cs="Arial"/>
                <w:sz w:val="18"/>
                <w:szCs w:val="16"/>
              </w:rPr>
              <w:t xml:space="preserve">choroba narządu wzroku? </w:t>
            </w:r>
            <w:r w:rsidRPr="000B463F">
              <w:rPr>
                <w:rFonts w:ascii="Arial" w:hAnsi="Arial" w:cs="Arial"/>
                <w:b/>
                <w:sz w:val="18"/>
                <w:szCs w:val="16"/>
              </w:rPr>
              <w:t>[]</w:t>
            </w:r>
            <w:r w:rsidRPr="000B463F">
              <w:rPr>
                <w:rFonts w:ascii="Arial" w:hAnsi="Arial" w:cs="Arial"/>
                <w:sz w:val="18"/>
                <w:szCs w:val="16"/>
              </w:rPr>
              <w:t xml:space="preserve"> tak  </w:t>
            </w:r>
            <w:r w:rsidRPr="000B463F">
              <w:rPr>
                <w:rFonts w:ascii="Arial" w:hAnsi="Arial" w:cs="Arial"/>
                <w:b/>
                <w:sz w:val="18"/>
                <w:szCs w:val="16"/>
              </w:rPr>
              <w:t>[]</w:t>
            </w:r>
            <w:r w:rsidRPr="000B463F">
              <w:rPr>
                <w:rFonts w:ascii="Arial" w:hAnsi="Arial" w:cs="Arial"/>
                <w:sz w:val="18"/>
                <w:szCs w:val="16"/>
              </w:rPr>
              <w:t xml:space="preserve"> nie </w:t>
            </w:r>
            <w:r w:rsidRPr="000B46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BE68FD4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7287F20" w14:textId="77777777" w:rsidR="00175768" w:rsidRPr="000B463F" w:rsidRDefault="00175768" w:rsidP="0032629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 xml:space="preserve">[] 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r w:rsidRPr="000B463F">
              <w:rPr>
                <w:rFonts w:ascii="Arial" w:hAnsi="Arial" w:cs="Arial"/>
                <w:sz w:val="18"/>
                <w:szCs w:val="18"/>
              </w:rPr>
              <w:t>potrzebuj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>e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wsparcia innej osoby</w:t>
            </w:r>
          </w:p>
        </w:tc>
        <w:tc>
          <w:tcPr>
            <w:tcW w:w="3792" w:type="dxa"/>
            <w:shd w:val="clear" w:color="auto" w:fill="F2F2F2"/>
            <w:vAlign w:val="center"/>
          </w:tcPr>
          <w:p w14:paraId="57A1B090" w14:textId="77777777" w:rsidR="00175768" w:rsidRPr="000B463F" w:rsidRDefault="00175768" w:rsidP="0032629E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 xml:space="preserve">[] 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r w:rsidRPr="000B463F">
              <w:rPr>
                <w:rFonts w:ascii="Arial" w:hAnsi="Arial" w:cs="Arial"/>
                <w:sz w:val="18"/>
                <w:szCs w:val="18"/>
              </w:rPr>
              <w:t>korzysta z okularów / soczewek</w:t>
            </w:r>
          </w:p>
        </w:tc>
      </w:tr>
      <w:tr w:rsidR="00175768" w:rsidRPr="00F97F17" w14:paraId="4F107B13" w14:textId="77777777" w:rsidTr="001E77A2">
        <w:trPr>
          <w:trHeight w:val="105"/>
        </w:trPr>
        <w:tc>
          <w:tcPr>
            <w:tcW w:w="3369" w:type="dxa"/>
            <w:vMerge/>
            <w:shd w:val="clear" w:color="auto" w:fill="F2F2F2"/>
            <w:vAlign w:val="center"/>
          </w:tcPr>
          <w:p w14:paraId="0EE5DA30" w14:textId="77777777" w:rsidR="00175768" w:rsidRPr="000B463F" w:rsidRDefault="00175768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22F02D65" w14:textId="77777777" w:rsidR="00175768" w:rsidRPr="000B463F" w:rsidRDefault="00175768" w:rsidP="00E53F3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30A39E1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92" w:type="dxa"/>
            <w:shd w:val="clear" w:color="auto" w:fill="F2F2F2"/>
            <w:vAlign w:val="center"/>
          </w:tcPr>
          <w:p w14:paraId="6A5B63CC" w14:textId="77777777" w:rsidR="00175768" w:rsidRPr="000B463F" w:rsidRDefault="00175768" w:rsidP="0032629E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>[]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r w:rsidRPr="000B463F">
              <w:rPr>
                <w:rFonts w:ascii="Arial" w:hAnsi="Arial" w:cs="Arial"/>
                <w:sz w:val="18"/>
                <w:szCs w:val="18"/>
              </w:rPr>
              <w:t>zna język Braille’a</w:t>
            </w:r>
          </w:p>
        </w:tc>
      </w:tr>
      <w:tr w:rsidR="00175768" w:rsidRPr="00F97F17" w14:paraId="1CFC2BD9" w14:textId="77777777" w:rsidTr="001E77A2">
        <w:trPr>
          <w:trHeight w:val="210"/>
        </w:trPr>
        <w:tc>
          <w:tcPr>
            <w:tcW w:w="3369" w:type="dxa"/>
            <w:vMerge/>
            <w:shd w:val="clear" w:color="auto" w:fill="F2F2F2"/>
            <w:vAlign w:val="center"/>
          </w:tcPr>
          <w:p w14:paraId="464E6C4E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499DD576" w14:textId="77777777" w:rsidR="00175768" w:rsidRPr="000B463F" w:rsidRDefault="00175768" w:rsidP="00E53F3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712E3A3" w14:textId="77777777" w:rsidR="00175768" w:rsidRPr="000B463F" w:rsidRDefault="00175768" w:rsidP="00E53F35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92" w:type="dxa"/>
            <w:shd w:val="clear" w:color="auto" w:fill="F2F2F2"/>
            <w:vAlign w:val="center"/>
          </w:tcPr>
          <w:p w14:paraId="3AB3C0E7" w14:textId="77777777" w:rsidR="00175768" w:rsidRPr="000B463F" w:rsidRDefault="00175768" w:rsidP="0032629E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0B463F">
              <w:rPr>
                <w:rFonts w:ascii="Arial" w:hAnsi="Arial" w:cs="Arial"/>
                <w:b/>
                <w:sz w:val="18"/>
                <w:szCs w:val="18"/>
              </w:rPr>
              <w:t>[]</w:t>
            </w:r>
            <w:r w:rsidRPr="000B46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629E" w:rsidRPr="000B463F"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r w:rsidRPr="000B463F">
              <w:rPr>
                <w:rFonts w:ascii="Arial" w:hAnsi="Arial" w:cs="Arial"/>
                <w:sz w:val="18"/>
                <w:szCs w:val="18"/>
              </w:rPr>
              <w:t>korzysta z innego sprzętu (jaki?) ……………………………….…..</w:t>
            </w:r>
          </w:p>
        </w:tc>
      </w:tr>
      <w:tr w:rsidR="00B77352" w:rsidRPr="00F97F17" w14:paraId="3674CB94" w14:textId="77777777" w:rsidTr="001E77A2">
        <w:trPr>
          <w:trHeight w:val="4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112AD3B7" w14:textId="77777777" w:rsidR="00B77352" w:rsidRPr="000B463F" w:rsidRDefault="00B77352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22"/>
              </w:rPr>
              <w:t xml:space="preserve">zdolność do artykulacji </w:t>
            </w:r>
          </w:p>
          <w:p w14:paraId="3308C994" w14:textId="77777777" w:rsidR="00B77352" w:rsidRPr="000B463F" w:rsidRDefault="00B77352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463F">
              <w:rPr>
                <w:rFonts w:ascii="Arial" w:hAnsi="Arial" w:cs="Arial"/>
                <w:b/>
                <w:sz w:val="18"/>
                <w:szCs w:val="22"/>
              </w:rPr>
              <w:t xml:space="preserve">i rozumienia mowy </w:t>
            </w:r>
            <w:r w:rsidRPr="000B463F">
              <w:rPr>
                <w:rFonts w:ascii="Arial" w:hAnsi="Arial" w:cs="Arial"/>
                <w:sz w:val="18"/>
                <w:szCs w:val="22"/>
              </w:rPr>
              <w:t>(kontakt słowny)</w:t>
            </w:r>
          </w:p>
          <w:p w14:paraId="732A1226" w14:textId="77777777" w:rsidR="00B77352" w:rsidRPr="000B463F" w:rsidRDefault="00B77352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463F">
              <w:rPr>
                <w:rFonts w:ascii="Arial" w:hAnsi="Arial" w:cs="Arial"/>
                <w:sz w:val="16"/>
                <w:szCs w:val="16"/>
              </w:rPr>
              <w:t>(</w:t>
            </w:r>
            <w:r w:rsidRPr="000B463F">
              <w:rPr>
                <w:rFonts w:ascii="Arial" w:hAnsi="Arial" w:cs="Arial"/>
                <w:sz w:val="18"/>
                <w:szCs w:val="16"/>
              </w:rPr>
              <w:t xml:space="preserve">Czy została stwierdzona </w:t>
            </w:r>
          </w:p>
          <w:p w14:paraId="30071E69" w14:textId="77777777" w:rsidR="00B77352" w:rsidRPr="00871168" w:rsidRDefault="00B77352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0B463F">
              <w:rPr>
                <w:rFonts w:ascii="Arial" w:hAnsi="Arial" w:cs="Arial"/>
                <w:sz w:val="18"/>
                <w:szCs w:val="16"/>
              </w:rPr>
              <w:t xml:space="preserve">choroba narządu mowy? </w:t>
            </w:r>
            <w:r w:rsidRPr="000B463F">
              <w:rPr>
                <w:rFonts w:ascii="Arial" w:hAnsi="Arial" w:cs="Arial"/>
                <w:b/>
                <w:sz w:val="18"/>
                <w:szCs w:val="16"/>
              </w:rPr>
              <w:t>[]</w:t>
            </w:r>
            <w:r w:rsidRPr="000B463F">
              <w:rPr>
                <w:rFonts w:ascii="Arial" w:hAnsi="Arial" w:cs="Arial"/>
                <w:sz w:val="18"/>
                <w:szCs w:val="16"/>
              </w:rPr>
              <w:t xml:space="preserve"> tak  </w:t>
            </w:r>
            <w:r w:rsidRPr="000B463F">
              <w:rPr>
                <w:rFonts w:ascii="Arial" w:hAnsi="Arial" w:cs="Arial"/>
                <w:b/>
                <w:sz w:val="18"/>
                <w:szCs w:val="16"/>
              </w:rPr>
              <w:t>[]</w:t>
            </w:r>
            <w:r w:rsidRPr="000B463F">
              <w:rPr>
                <w:rFonts w:ascii="Arial" w:hAnsi="Arial" w:cs="Arial"/>
                <w:sz w:val="18"/>
                <w:szCs w:val="16"/>
              </w:rPr>
              <w:t xml:space="preserve"> nie </w:t>
            </w:r>
            <w:r w:rsidRPr="000B46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1C267D7C" w14:textId="77777777" w:rsidR="00B77352" w:rsidRPr="00E75754" w:rsidRDefault="00B77352" w:rsidP="00B7735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4345A6">
              <w:rPr>
                <w:rFonts w:ascii="Arial" w:hAnsi="Arial" w:cs="Arial"/>
                <w:sz w:val="18"/>
                <w:szCs w:val="16"/>
              </w:rPr>
              <w:t>dziecko mówi wyraźnie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8C1A3" w14:textId="77777777" w:rsidR="00B77352" w:rsidRPr="00E75754" w:rsidRDefault="00B77352" w:rsidP="00E53F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6"/>
                <w:szCs w:val="16"/>
              </w:rPr>
              <w:t>[]</w:t>
            </w:r>
            <w:r w:rsidRPr="00E7575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345A6">
              <w:rPr>
                <w:rFonts w:ascii="Arial" w:hAnsi="Arial" w:cs="Arial"/>
                <w:sz w:val="18"/>
                <w:szCs w:val="16"/>
              </w:rPr>
              <w:t>brak kontaktu słownego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419378B" w14:textId="77777777" w:rsidR="00B77352" w:rsidRPr="00E75754" w:rsidRDefault="00B77352" w:rsidP="0032629E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8"/>
                <w:szCs w:val="16"/>
              </w:rPr>
              <w:t>[]</w:t>
            </w:r>
            <w:r w:rsidRPr="00E75754">
              <w:rPr>
                <w:rFonts w:ascii="Arial" w:hAnsi="Arial" w:cs="Arial"/>
                <w:sz w:val="18"/>
                <w:szCs w:val="16"/>
              </w:rPr>
              <w:t xml:space="preserve">  dziecko zna język migowy</w:t>
            </w:r>
          </w:p>
        </w:tc>
      </w:tr>
      <w:tr w:rsidR="00141835" w:rsidRPr="00F97F17" w14:paraId="7A322464" w14:textId="77777777" w:rsidTr="001E77A2">
        <w:trPr>
          <w:trHeight w:val="442"/>
        </w:trPr>
        <w:tc>
          <w:tcPr>
            <w:tcW w:w="3369" w:type="dxa"/>
            <w:vMerge/>
            <w:shd w:val="clear" w:color="auto" w:fill="auto"/>
            <w:vAlign w:val="center"/>
          </w:tcPr>
          <w:p w14:paraId="39B2BED0" w14:textId="77777777" w:rsidR="00141835" w:rsidRPr="00871168" w:rsidRDefault="00141835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4F076F" w14:textId="77777777" w:rsidR="00141835" w:rsidRDefault="00141835" w:rsidP="00B77352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4345A6">
              <w:rPr>
                <w:rFonts w:ascii="Arial" w:hAnsi="Arial" w:cs="Arial"/>
                <w:sz w:val="18"/>
                <w:szCs w:val="16"/>
              </w:rPr>
              <w:t>dziecko mówi poprawnie</w:t>
            </w:r>
            <w:r w:rsidR="004345A6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07DCE6F3" w14:textId="77777777" w:rsidR="004345A6" w:rsidRPr="004345A6" w:rsidRDefault="004345A6" w:rsidP="00B77352">
            <w:pPr>
              <w:pStyle w:val="Standard"/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  <w:p w14:paraId="40949F8A" w14:textId="77777777" w:rsidR="00141835" w:rsidRPr="00141835" w:rsidRDefault="00141835" w:rsidP="001418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41835">
              <w:rPr>
                <w:rFonts w:ascii="Arial" w:hAnsi="Arial" w:cs="Arial"/>
                <w:b/>
                <w:sz w:val="16"/>
                <w:szCs w:val="16"/>
              </w:rPr>
              <w:t>[]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835">
              <w:rPr>
                <w:rFonts w:ascii="Arial" w:hAnsi="Arial" w:cs="Arial"/>
                <w:sz w:val="16"/>
                <w:szCs w:val="16"/>
              </w:rPr>
              <w:t>prostymi zdaniami</w:t>
            </w:r>
          </w:p>
          <w:p w14:paraId="20B951DE" w14:textId="77777777" w:rsidR="00141835" w:rsidRPr="00141835" w:rsidRDefault="00141835" w:rsidP="001418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41835">
              <w:rPr>
                <w:rFonts w:ascii="Arial" w:hAnsi="Arial" w:cs="Arial"/>
                <w:b/>
                <w:sz w:val="16"/>
                <w:szCs w:val="16"/>
              </w:rPr>
              <w:t>[]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835">
              <w:rPr>
                <w:rFonts w:ascii="Arial" w:hAnsi="Arial" w:cs="Arial"/>
                <w:sz w:val="16"/>
                <w:szCs w:val="16"/>
              </w:rPr>
              <w:t>pełnymi zdaniami</w:t>
            </w:r>
          </w:p>
          <w:p w14:paraId="0086783C" w14:textId="77777777" w:rsidR="00141835" w:rsidRPr="00E75754" w:rsidRDefault="00141835" w:rsidP="001418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41835">
              <w:rPr>
                <w:rFonts w:ascii="Arial" w:hAnsi="Arial" w:cs="Arial"/>
                <w:b/>
                <w:sz w:val="16"/>
                <w:szCs w:val="16"/>
              </w:rPr>
              <w:t>[]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835">
              <w:rPr>
                <w:rFonts w:ascii="Arial" w:hAnsi="Arial" w:cs="Arial"/>
                <w:sz w:val="16"/>
                <w:szCs w:val="16"/>
              </w:rPr>
              <w:t>pojedynczymi słowami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F4D52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4345A6">
              <w:rPr>
                <w:rFonts w:ascii="Arial" w:hAnsi="Arial" w:cs="Arial"/>
                <w:sz w:val="18"/>
                <w:szCs w:val="16"/>
              </w:rPr>
              <w:t>dziecko nie rozumie mowy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3060D1E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45A6">
              <w:rPr>
                <w:rFonts w:ascii="Arial" w:hAnsi="Arial" w:cs="Arial"/>
                <w:b/>
                <w:sz w:val="18"/>
                <w:szCs w:val="16"/>
              </w:rPr>
              <w:t>[]</w:t>
            </w:r>
            <w:r w:rsidRPr="004345A6">
              <w:rPr>
                <w:rFonts w:ascii="Arial" w:hAnsi="Arial" w:cs="Arial"/>
                <w:sz w:val="18"/>
                <w:szCs w:val="16"/>
              </w:rPr>
              <w:t xml:space="preserve"> dziecko korzysta ze środków pomocniczych (jakie?) …………………</w:t>
            </w:r>
            <w:r w:rsidR="004345A6">
              <w:rPr>
                <w:rFonts w:ascii="Arial" w:hAnsi="Arial" w:cs="Arial"/>
                <w:sz w:val="18"/>
                <w:szCs w:val="16"/>
              </w:rPr>
              <w:t>……..</w:t>
            </w:r>
            <w:r w:rsidRPr="004345A6">
              <w:rPr>
                <w:rFonts w:ascii="Arial" w:hAnsi="Arial" w:cs="Arial"/>
                <w:sz w:val="18"/>
                <w:szCs w:val="16"/>
              </w:rPr>
              <w:t>………...……..</w:t>
            </w:r>
          </w:p>
        </w:tc>
      </w:tr>
      <w:tr w:rsidR="00141835" w:rsidRPr="00F97F17" w14:paraId="2B3FDAA6" w14:textId="77777777" w:rsidTr="001E77A2">
        <w:trPr>
          <w:trHeight w:val="283"/>
        </w:trPr>
        <w:tc>
          <w:tcPr>
            <w:tcW w:w="3369" w:type="dxa"/>
            <w:vMerge/>
            <w:shd w:val="clear" w:color="auto" w:fill="auto"/>
            <w:vAlign w:val="center"/>
          </w:tcPr>
          <w:p w14:paraId="70AB1121" w14:textId="77777777" w:rsidR="00141835" w:rsidRPr="00871168" w:rsidRDefault="00141835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DBD021E" w14:textId="77777777" w:rsidR="00141835" w:rsidRPr="00E75754" w:rsidRDefault="00141835" w:rsidP="001418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071EBB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4345A6">
              <w:rPr>
                <w:rFonts w:ascii="Arial" w:hAnsi="Arial" w:cs="Arial"/>
                <w:sz w:val="18"/>
                <w:szCs w:val="16"/>
              </w:rPr>
              <w:t>dziecko nie rozumie poleceń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73299B7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E75754">
              <w:rPr>
                <w:rFonts w:ascii="Arial" w:hAnsi="Arial" w:cs="Arial"/>
                <w:b/>
                <w:sz w:val="18"/>
                <w:szCs w:val="16"/>
              </w:rPr>
              <w:t xml:space="preserve">[] </w:t>
            </w:r>
            <w:r w:rsidRPr="00E75754">
              <w:rPr>
                <w:rFonts w:ascii="Arial" w:hAnsi="Arial" w:cs="Arial"/>
                <w:sz w:val="18"/>
                <w:szCs w:val="16"/>
              </w:rPr>
              <w:t>dziecko porozumiewa się gestem</w:t>
            </w:r>
          </w:p>
        </w:tc>
      </w:tr>
      <w:tr w:rsidR="00141835" w:rsidRPr="00F97F17" w14:paraId="24ADDDC3" w14:textId="77777777" w:rsidTr="001E77A2">
        <w:trPr>
          <w:trHeight w:val="315"/>
        </w:trPr>
        <w:tc>
          <w:tcPr>
            <w:tcW w:w="3369" w:type="dxa"/>
            <w:vMerge/>
            <w:shd w:val="clear" w:color="auto" w:fill="auto"/>
            <w:vAlign w:val="center"/>
          </w:tcPr>
          <w:p w14:paraId="4BB3CBA0" w14:textId="77777777" w:rsidR="00141835" w:rsidRPr="00871168" w:rsidRDefault="00141835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B97913E" w14:textId="77777777" w:rsidR="00141835" w:rsidRPr="00E75754" w:rsidRDefault="00141835" w:rsidP="001418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ABC261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6"/>
                <w:szCs w:val="16"/>
              </w:rPr>
              <w:t xml:space="preserve">[]  </w:t>
            </w:r>
            <w:r w:rsidRPr="004345A6">
              <w:rPr>
                <w:rFonts w:ascii="Arial" w:hAnsi="Arial" w:cs="Arial"/>
                <w:sz w:val="18"/>
                <w:szCs w:val="16"/>
              </w:rPr>
              <w:t>dziecko potrzebuje wsparcia innej osoby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84CC853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E75754">
              <w:rPr>
                <w:rFonts w:ascii="Arial" w:hAnsi="Arial" w:cs="Arial"/>
                <w:b/>
                <w:sz w:val="18"/>
                <w:szCs w:val="16"/>
              </w:rPr>
              <w:t xml:space="preserve">[] </w:t>
            </w:r>
            <w:r w:rsidRPr="00E75754">
              <w:rPr>
                <w:rFonts w:ascii="Arial" w:hAnsi="Arial" w:cs="Arial"/>
                <w:sz w:val="18"/>
                <w:szCs w:val="16"/>
              </w:rPr>
              <w:t>dziecko mówi niewyraźnie (np. jąka się)</w:t>
            </w:r>
          </w:p>
        </w:tc>
      </w:tr>
      <w:tr w:rsidR="00141835" w:rsidRPr="00F97F17" w14:paraId="2CE4F46A" w14:textId="77777777" w:rsidTr="001E77A2">
        <w:trPr>
          <w:trHeight w:val="952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51DD" w14:textId="77777777" w:rsidR="00141835" w:rsidRPr="00871168" w:rsidRDefault="00141835" w:rsidP="00E53F35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24E64D3" w14:textId="77777777" w:rsidR="00141835" w:rsidRPr="00E75754" w:rsidRDefault="00141835" w:rsidP="0014183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CED0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0EB70" w14:textId="77777777" w:rsidR="00141835" w:rsidRPr="00E75754" w:rsidRDefault="00141835" w:rsidP="0032629E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754">
              <w:rPr>
                <w:rFonts w:ascii="Arial" w:hAnsi="Arial" w:cs="Arial"/>
                <w:b/>
                <w:sz w:val="18"/>
                <w:szCs w:val="16"/>
              </w:rPr>
              <w:t xml:space="preserve">[] </w:t>
            </w:r>
            <w:r w:rsidRPr="00E75754">
              <w:rPr>
                <w:rFonts w:ascii="Arial" w:hAnsi="Arial" w:cs="Arial"/>
                <w:sz w:val="18"/>
                <w:szCs w:val="16"/>
              </w:rPr>
              <w:t>dziecko mówi niezrozumiale (niegramatyczne wypowiedzi)</w:t>
            </w:r>
          </w:p>
        </w:tc>
      </w:tr>
    </w:tbl>
    <w:p w14:paraId="66816058" w14:textId="77777777" w:rsidR="00175768" w:rsidRDefault="00175768">
      <w:pPr>
        <w:pStyle w:val="Textbodyindent"/>
        <w:spacing w:line="276" w:lineRule="auto"/>
        <w:ind w:left="0"/>
        <w:rPr>
          <w:rFonts w:ascii="Arial" w:hAnsi="Arial" w:cs="Arial"/>
          <w:i w:val="0"/>
          <w:sz w:val="18"/>
        </w:rPr>
      </w:pPr>
    </w:p>
    <w:p w14:paraId="0C5A0802" w14:textId="77777777" w:rsidR="000B463F" w:rsidRPr="007A7857" w:rsidRDefault="000B463F">
      <w:pPr>
        <w:pStyle w:val="Textbodyindent"/>
        <w:spacing w:line="276" w:lineRule="auto"/>
        <w:ind w:left="0"/>
        <w:rPr>
          <w:rFonts w:ascii="Arial" w:hAnsi="Arial" w:cs="Arial"/>
          <w:i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9 ] CHARAKTERYSTYKA ROZWOJU RUCHOWEGO DZIECKA (1)"/>
        <w:tblDescription w:val="[ TABELA 9 ] CHARAKTERYSTYKA ROZWOJU RUCHOWEGO DZIECKA (1)"/>
      </w:tblPr>
      <w:tblGrid>
        <w:gridCol w:w="2376"/>
        <w:gridCol w:w="1276"/>
        <w:gridCol w:w="1559"/>
        <w:gridCol w:w="1701"/>
        <w:gridCol w:w="1701"/>
        <w:gridCol w:w="1524"/>
      </w:tblGrid>
      <w:tr w:rsidR="00460363" w:rsidRPr="0021716B" w14:paraId="7F54A556" w14:textId="77777777" w:rsidTr="001E77A2">
        <w:tc>
          <w:tcPr>
            <w:tcW w:w="10137" w:type="dxa"/>
            <w:gridSpan w:val="6"/>
            <w:shd w:val="clear" w:color="auto" w:fill="D9D9D9"/>
          </w:tcPr>
          <w:p w14:paraId="74F1E7C0" w14:textId="77777777" w:rsidR="00460363" w:rsidRPr="0021716B" w:rsidRDefault="002F7FB0" w:rsidP="00FD431F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21716B">
              <w:rPr>
                <w:rFonts w:ascii="Arial" w:hAnsi="Arial" w:cs="Arial"/>
                <w:caps/>
                <w:sz w:val="18"/>
                <w:szCs w:val="22"/>
              </w:rPr>
              <w:t xml:space="preserve">[ </w:t>
            </w:r>
            <w:r w:rsidR="004B0AB2" w:rsidRPr="0021716B">
              <w:rPr>
                <w:rFonts w:ascii="Arial" w:hAnsi="Arial" w:cs="Arial"/>
                <w:caps/>
                <w:sz w:val="18"/>
                <w:szCs w:val="22"/>
              </w:rPr>
              <w:t xml:space="preserve">TABELA </w:t>
            </w:r>
            <w:r w:rsidR="00175768" w:rsidRPr="0021716B">
              <w:rPr>
                <w:rFonts w:ascii="Arial" w:hAnsi="Arial" w:cs="Arial"/>
                <w:caps/>
                <w:sz w:val="18"/>
                <w:szCs w:val="22"/>
              </w:rPr>
              <w:t>9</w:t>
            </w:r>
            <w:r w:rsidRPr="0021716B">
              <w:rPr>
                <w:rFonts w:ascii="Arial" w:hAnsi="Arial" w:cs="Arial"/>
                <w:caps/>
                <w:sz w:val="18"/>
                <w:szCs w:val="22"/>
              </w:rPr>
              <w:t xml:space="preserve"> ]</w:t>
            </w:r>
            <w:r w:rsidR="004B0AB2" w:rsidRPr="0021716B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  <w:r w:rsidR="00460363" w:rsidRPr="0021716B">
              <w:rPr>
                <w:rFonts w:ascii="Arial" w:hAnsi="Arial" w:cs="Arial"/>
                <w:caps/>
                <w:sz w:val="18"/>
                <w:szCs w:val="22"/>
              </w:rPr>
              <w:t xml:space="preserve">Charakterystyka </w:t>
            </w:r>
            <w:r w:rsidR="00175768" w:rsidRPr="0021716B">
              <w:rPr>
                <w:rFonts w:ascii="Arial" w:hAnsi="Arial" w:cs="Arial"/>
                <w:caps/>
                <w:sz w:val="18"/>
                <w:szCs w:val="22"/>
              </w:rPr>
              <w:t>ROZWOJU RUCHOWEGO DZIECKA</w:t>
            </w:r>
            <w:r w:rsidR="0021716B" w:rsidRPr="0021716B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  <w:r w:rsidR="00FD431F">
              <w:rPr>
                <w:rFonts w:ascii="Arial" w:hAnsi="Arial" w:cs="Arial"/>
                <w:caps/>
                <w:sz w:val="18"/>
                <w:szCs w:val="22"/>
              </w:rPr>
              <w:t>(</w:t>
            </w:r>
            <w:r w:rsidR="0021716B" w:rsidRPr="0021716B">
              <w:rPr>
                <w:rFonts w:ascii="Arial" w:hAnsi="Arial" w:cs="Arial"/>
                <w:caps/>
                <w:sz w:val="18"/>
                <w:szCs w:val="22"/>
              </w:rPr>
              <w:t>1</w:t>
            </w:r>
            <w:r w:rsidR="00FD431F">
              <w:rPr>
                <w:rFonts w:ascii="Arial" w:hAnsi="Arial" w:cs="Arial"/>
                <w:caps/>
                <w:sz w:val="18"/>
                <w:szCs w:val="22"/>
              </w:rPr>
              <w:t>)</w:t>
            </w:r>
          </w:p>
        </w:tc>
      </w:tr>
      <w:tr w:rsidR="0021716B" w:rsidRPr="0021716B" w14:paraId="73D181A9" w14:textId="77777777" w:rsidTr="001E77A2">
        <w:trPr>
          <w:trHeight w:val="107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57C65B" w14:textId="77777777" w:rsidR="0021716B" w:rsidRPr="0021716B" w:rsidRDefault="0021716B" w:rsidP="0021716B">
            <w:pPr>
              <w:pStyle w:val="Standard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1716B">
              <w:rPr>
                <w:rFonts w:ascii="Arial" w:hAnsi="Arial" w:cs="Arial"/>
                <w:b/>
                <w:bCs/>
                <w:sz w:val="18"/>
                <w:szCs w:val="22"/>
              </w:rPr>
              <w:t>zdolność dziecka</w:t>
            </w:r>
          </w:p>
          <w:p w14:paraId="5B618379" w14:textId="77777777" w:rsidR="00B45D9D" w:rsidRPr="0021716B" w:rsidRDefault="0021716B" w:rsidP="0021716B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16B">
              <w:rPr>
                <w:rFonts w:ascii="Arial" w:hAnsi="Arial" w:cs="Arial"/>
                <w:b/>
                <w:bCs/>
                <w:sz w:val="18"/>
                <w:szCs w:val="22"/>
              </w:rPr>
              <w:t>do przemieszczania się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FDA0E2" w14:textId="77777777" w:rsidR="00B45D9D" w:rsidRPr="0021716B" w:rsidRDefault="00B45D9D" w:rsidP="00F97F1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16B">
              <w:rPr>
                <w:rFonts w:ascii="Arial" w:hAnsi="Arial" w:cs="Arial"/>
                <w:b/>
                <w:sz w:val="16"/>
                <w:szCs w:val="16"/>
              </w:rPr>
              <w:t>całkowicie samodzielnie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B11D579" w14:textId="77777777" w:rsidR="00B45D9D" w:rsidRPr="0021716B" w:rsidRDefault="00B45D9D" w:rsidP="00F97F17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częściowo samodzielnie</w:t>
            </w:r>
          </w:p>
          <w:p w14:paraId="46372E7E" w14:textId="77777777" w:rsidR="002A6E7E" w:rsidRPr="0021716B" w:rsidRDefault="00B45D9D" w:rsidP="00F97F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 xml:space="preserve">(przy asekuracji / </w:t>
            </w:r>
          </w:p>
          <w:p w14:paraId="4DFF5FB4" w14:textId="77777777" w:rsidR="00B45D9D" w:rsidRPr="0021716B" w:rsidRDefault="00B45D9D" w:rsidP="00F97F1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w towarzystwie innej osoby)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907649D" w14:textId="77777777" w:rsidR="002A6E7E" w:rsidRPr="0021716B" w:rsidRDefault="002A6E7E" w:rsidP="00F97F17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częściowo samodzielnie</w:t>
            </w:r>
          </w:p>
          <w:p w14:paraId="0BABCE47" w14:textId="77777777" w:rsidR="00B45D9D" w:rsidRPr="0021716B" w:rsidRDefault="002A6E7E" w:rsidP="00F97F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(z pomocą kul, laski, balkonik</w:t>
            </w:r>
            <w:r w:rsidR="00B17602" w:rsidRPr="0021716B">
              <w:rPr>
                <w:rFonts w:ascii="Arial" w:hAnsi="Arial" w:cs="Arial"/>
                <w:sz w:val="16"/>
                <w:szCs w:val="16"/>
              </w:rPr>
              <w:t>a</w:t>
            </w:r>
            <w:r w:rsidRPr="0021716B">
              <w:rPr>
                <w:rFonts w:ascii="Arial" w:hAnsi="Arial" w:cs="Arial"/>
                <w:sz w:val="16"/>
                <w:szCs w:val="16"/>
              </w:rPr>
              <w:t>, wózka inwalidzkiego)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9153B34" w14:textId="77777777" w:rsidR="002A6E7E" w:rsidRPr="0021716B" w:rsidRDefault="002A6E7E" w:rsidP="00F97F17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niesamodzielnie</w:t>
            </w:r>
          </w:p>
          <w:p w14:paraId="1E8D29B0" w14:textId="77777777" w:rsidR="00A978FF" w:rsidRPr="0021716B" w:rsidRDefault="002A6E7E" w:rsidP="00F97F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(</w:t>
            </w:r>
            <w:r w:rsidR="001775F7" w:rsidRPr="0021716B">
              <w:rPr>
                <w:rFonts w:ascii="Arial" w:hAnsi="Arial" w:cs="Arial"/>
                <w:sz w:val="16"/>
                <w:szCs w:val="16"/>
              </w:rPr>
              <w:t xml:space="preserve">dziecko </w:t>
            </w:r>
            <w:r w:rsidRPr="0021716B">
              <w:rPr>
                <w:rFonts w:ascii="Arial" w:hAnsi="Arial" w:cs="Arial"/>
                <w:sz w:val="16"/>
                <w:szCs w:val="16"/>
              </w:rPr>
              <w:t>sta</w:t>
            </w:r>
            <w:r w:rsidR="001775F7" w:rsidRPr="0021716B">
              <w:rPr>
                <w:rFonts w:ascii="Arial" w:hAnsi="Arial" w:cs="Arial"/>
                <w:sz w:val="16"/>
                <w:szCs w:val="16"/>
              </w:rPr>
              <w:t>le</w:t>
            </w:r>
            <w:r w:rsidRPr="0021716B">
              <w:rPr>
                <w:rFonts w:ascii="Arial" w:hAnsi="Arial" w:cs="Arial"/>
                <w:sz w:val="16"/>
                <w:szCs w:val="16"/>
              </w:rPr>
              <w:t xml:space="preserve"> korzyst</w:t>
            </w:r>
            <w:r w:rsidR="001775F7" w:rsidRPr="0021716B">
              <w:rPr>
                <w:rFonts w:ascii="Arial" w:hAnsi="Arial" w:cs="Arial"/>
                <w:sz w:val="16"/>
                <w:szCs w:val="16"/>
              </w:rPr>
              <w:t>a</w:t>
            </w:r>
            <w:r w:rsidRPr="00217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84F8B7" w14:textId="77777777" w:rsidR="00B45D9D" w:rsidRPr="0021716B" w:rsidRDefault="002A6E7E" w:rsidP="00F97F1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z wózka inwalidzkiego)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464BAA" w14:textId="77777777" w:rsidR="00B45D9D" w:rsidRPr="0021716B" w:rsidRDefault="002A6E7E" w:rsidP="00F97F1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16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45D9D" w:rsidRPr="0021716B">
              <w:rPr>
                <w:rFonts w:ascii="Arial" w:hAnsi="Arial" w:cs="Arial"/>
                <w:b/>
                <w:sz w:val="16"/>
                <w:szCs w:val="16"/>
              </w:rPr>
              <w:t>iesamodzielnie</w:t>
            </w:r>
            <w:r w:rsidRPr="002171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1716B">
              <w:rPr>
                <w:rFonts w:ascii="Arial" w:hAnsi="Arial" w:cs="Arial"/>
                <w:sz w:val="16"/>
                <w:szCs w:val="16"/>
              </w:rPr>
              <w:t>(</w:t>
            </w:r>
            <w:r w:rsidR="001775F7" w:rsidRPr="0021716B">
              <w:rPr>
                <w:rFonts w:ascii="Arial" w:hAnsi="Arial" w:cs="Arial"/>
                <w:sz w:val="16"/>
                <w:szCs w:val="16"/>
              </w:rPr>
              <w:t xml:space="preserve">dziecko </w:t>
            </w:r>
            <w:r w:rsidRPr="0021716B">
              <w:rPr>
                <w:rFonts w:ascii="Arial" w:hAnsi="Arial" w:cs="Arial"/>
                <w:sz w:val="16"/>
                <w:szCs w:val="16"/>
              </w:rPr>
              <w:t>jest osobą leżącą)</w:t>
            </w:r>
          </w:p>
        </w:tc>
      </w:tr>
      <w:tr w:rsidR="0021716B" w:rsidRPr="0021716B" w14:paraId="781D0B9B" w14:textId="77777777" w:rsidTr="001E77A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4768267B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zmiana pozycji ciała dziecka</w:t>
            </w:r>
          </w:p>
        </w:tc>
        <w:tc>
          <w:tcPr>
            <w:tcW w:w="1276" w:type="dxa"/>
            <w:vAlign w:val="center"/>
          </w:tcPr>
          <w:p w14:paraId="019920B8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88D2C3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0A6B38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C00343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3149D27E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1716B" w:rsidRPr="0021716B" w14:paraId="223FA5F3" w14:textId="77777777" w:rsidTr="001E77A2">
        <w:trPr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0D531F5D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przemieszczanie się dziecka po powierzchniach płaskich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8E6F58C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F66CFA1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638302E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49CFC46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0586DFAD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1716B" w:rsidRPr="0021716B" w14:paraId="0436B466" w14:textId="77777777" w:rsidTr="001E77A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7ECE144B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wchodzenie i schodzenie dziecka po schodach</w:t>
            </w:r>
          </w:p>
        </w:tc>
        <w:tc>
          <w:tcPr>
            <w:tcW w:w="1276" w:type="dxa"/>
            <w:vAlign w:val="center"/>
          </w:tcPr>
          <w:p w14:paraId="42ED8A37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DC3B52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DC7C5F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C4292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0AB2B0D6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1716B" w:rsidRPr="0021716B" w14:paraId="721F5D24" w14:textId="77777777" w:rsidTr="001E77A2">
        <w:trPr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41B35870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poruszanie się dziecka po domu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54A10C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1B31378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DFE885B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8C1F9E1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049C1006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1716B" w:rsidRPr="0021716B" w14:paraId="754B24EF" w14:textId="77777777" w:rsidTr="001E77A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845194D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716B">
              <w:rPr>
                <w:rFonts w:ascii="Arial" w:hAnsi="Arial" w:cs="Arial"/>
                <w:sz w:val="16"/>
                <w:szCs w:val="16"/>
              </w:rPr>
              <w:t>wychodzenie dziecka z domu</w:t>
            </w:r>
          </w:p>
        </w:tc>
        <w:tc>
          <w:tcPr>
            <w:tcW w:w="1276" w:type="dxa"/>
            <w:vAlign w:val="center"/>
          </w:tcPr>
          <w:p w14:paraId="4DE8761D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0819E3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D6141F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CED05D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571C573A" w14:textId="77777777" w:rsidR="0021716B" w:rsidRPr="0021716B" w:rsidRDefault="0021716B" w:rsidP="0021716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ED4CEFF" w14:textId="77777777" w:rsidR="00BE3483" w:rsidRDefault="00BE3483">
      <w:pPr>
        <w:pStyle w:val="Standard"/>
        <w:spacing w:line="276" w:lineRule="auto"/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10 ] CHARAKTERYSTYKA ROZWOJU RUCHOWEGO DZIECKA (2)"/>
        <w:tblDescription w:val="[ TABELA 10 ] CHARAKTERYSTYKA ROZWOJU RUCHOWEGO DZIECKA (2)"/>
      </w:tblPr>
      <w:tblGrid>
        <w:gridCol w:w="1668"/>
        <w:gridCol w:w="2835"/>
        <w:gridCol w:w="1559"/>
        <w:gridCol w:w="1984"/>
        <w:gridCol w:w="2091"/>
      </w:tblGrid>
      <w:tr w:rsidR="0021716B" w:rsidRPr="00F97F17" w14:paraId="5670CE62" w14:textId="77777777" w:rsidTr="001E77A2">
        <w:tc>
          <w:tcPr>
            <w:tcW w:w="10137" w:type="dxa"/>
            <w:gridSpan w:val="5"/>
            <w:shd w:val="clear" w:color="auto" w:fill="D9D9D9"/>
          </w:tcPr>
          <w:p w14:paraId="2515F550" w14:textId="77777777" w:rsidR="0021716B" w:rsidRPr="0021716B" w:rsidRDefault="0021716B" w:rsidP="007A32B7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21716B">
              <w:rPr>
                <w:rFonts w:ascii="Arial" w:hAnsi="Arial" w:cs="Arial"/>
                <w:caps/>
                <w:sz w:val="18"/>
                <w:szCs w:val="22"/>
              </w:rPr>
              <w:t>[ TABELA 10 ] Charakterystyka ROZWOJU RUCHOWEGO DZIECKA (2)</w:t>
            </w:r>
          </w:p>
        </w:tc>
      </w:tr>
      <w:tr w:rsidR="00381740" w:rsidRPr="00F97F17" w14:paraId="7BFB7A2F" w14:textId="77777777" w:rsidTr="001E77A2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AA7B04" w14:textId="77777777" w:rsidR="00381740" w:rsidRPr="00AB2130" w:rsidRDefault="00381740" w:rsidP="00AB2130">
            <w:pPr>
              <w:pStyle w:val="Standard"/>
              <w:spacing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B2130">
              <w:rPr>
                <w:rFonts w:ascii="Arial" w:hAnsi="Arial" w:cs="Arial"/>
                <w:b/>
                <w:bCs/>
                <w:sz w:val="16"/>
                <w:szCs w:val="22"/>
              </w:rPr>
              <w:t>zdolność dziecka</w:t>
            </w:r>
            <w:r w:rsidR="00AB2130" w:rsidRPr="00AB2130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AB2130">
              <w:rPr>
                <w:rFonts w:ascii="Arial" w:hAnsi="Arial" w:cs="Arial"/>
                <w:b/>
                <w:bCs/>
                <w:sz w:val="16"/>
                <w:szCs w:val="22"/>
              </w:rPr>
              <w:t>w zakresie ruchu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3E1421" w14:textId="77777777" w:rsidR="00381740" w:rsidRPr="00AB2130" w:rsidRDefault="00381740" w:rsidP="007A32B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130">
              <w:rPr>
                <w:rFonts w:ascii="Arial" w:hAnsi="Arial" w:cs="Arial"/>
                <w:b/>
                <w:sz w:val="16"/>
                <w:szCs w:val="16"/>
              </w:rPr>
              <w:t>pełna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97215C" w14:textId="77777777" w:rsidR="00381740" w:rsidRPr="00AB2130" w:rsidRDefault="00381740" w:rsidP="007A32B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130">
              <w:rPr>
                <w:rFonts w:ascii="Arial" w:hAnsi="Arial" w:cs="Arial"/>
                <w:b/>
                <w:sz w:val="16"/>
                <w:szCs w:val="16"/>
              </w:rPr>
              <w:t>ograniczona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E7AB6C" w14:textId="77777777" w:rsidR="00491C17" w:rsidRPr="00AB2130" w:rsidRDefault="00491C17" w:rsidP="007A32B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13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81740" w:rsidRPr="00AB2130">
              <w:rPr>
                <w:rFonts w:ascii="Arial" w:hAnsi="Arial" w:cs="Arial"/>
                <w:b/>
                <w:sz w:val="16"/>
                <w:szCs w:val="16"/>
              </w:rPr>
              <w:t xml:space="preserve">ie </w:t>
            </w:r>
            <w:r w:rsidRPr="00AB2130">
              <w:rPr>
                <w:rFonts w:ascii="Arial" w:hAnsi="Arial" w:cs="Arial"/>
                <w:b/>
                <w:sz w:val="16"/>
                <w:szCs w:val="16"/>
              </w:rPr>
              <w:t xml:space="preserve">dotyczy </w:t>
            </w:r>
          </w:p>
          <w:p w14:paraId="3DA848BE" w14:textId="77777777" w:rsidR="00381740" w:rsidRPr="00491C17" w:rsidRDefault="00491C17" w:rsidP="007A32B7">
            <w:pPr>
              <w:pStyle w:val="Standard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318C">
              <w:rPr>
                <w:rFonts w:ascii="Arial" w:hAnsi="Arial" w:cs="Arial"/>
                <w:sz w:val="16"/>
                <w:szCs w:val="16"/>
              </w:rPr>
              <w:t>(z uwagi na wiek dziecka)</w:t>
            </w:r>
          </w:p>
        </w:tc>
      </w:tr>
      <w:tr w:rsidR="005311B5" w:rsidRPr="00F97F17" w14:paraId="22C1CAB5" w14:textId="77777777" w:rsidTr="001E77A2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98B631E" w14:textId="77777777" w:rsidR="005311B5" w:rsidRDefault="005311B5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aktywność ruchowa dziecka </w:t>
            </w:r>
          </w:p>
          <w:p w14:paraId="73667473" w14:textId="77777777" w:rsidR="005311B5" w:rsidRPr="000B463F" w:rsidRDefault="005311B5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(motoryka duża)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8E580A" w14:textId="77777777" w:rsidR="005311B5" w:rsidRPr="00D14E9B" w:rsidRDefault="005311B5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4E9B">
              <w:rPr>
                <w:rFonts w:ascii="Arial" w:hAnsi="Arial" w:cs="Arial"/>
                <w:sz w:val="16"/>
                <w:szCs w:val="22"/>
              </w:rPr>
              <w:t>skakanie</w:t>
            </w:r>
          </w:p>
        </w:tc>
        <w:tc>
          <w:tcPr>
            <w:tcW w:w="1559" w:type="dxa"/>
            <w:vAlign w:val="center"/>
          </w:tcPr>
          <w:p w14:paraId="3BD43FA4" w14:textId="77777777" w:rsidR="005311B5" w:rsidRPr="000B463F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9A3F68" w14:textId="77777777" w:rsidR="005311B5" w:rsidRPr="000B463F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07F67E7" w14:textId="77777777" w:rsidR="005311B5" w:rsidRPr="000B463F" w:rsidRDefault="005311B5" w:rsidP="007A32B7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91C17" w:rsidRPr="00F97F17" w14:paraId="190B4581" w14:textId="77777777" w:rsidTr="001E77A2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14:paraId="7F8A47A9" w14:textId="77777777" w:rsidR="0071692B" w:rsidRPr="000B463F" w:rsidRDefault="0071692B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76EC0A4A" w14:textId="77777777" w:rsidR="0071692B" w:rsidRPr="00D14E9B" w:rsidRDefault="0071692B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D14E9B">
              <w:rPr>
                <w:rFonts w:ascii="Arial" w:hAnsi="Arial" w:cs="Arial"/>
                <w:sz w:val="16"/>
                <w:szCs w:val="22"/>
              </w:rPr>
              <w:t>bieganie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53A84D" w14:textId="77777777" w:rsidR="0071692B" w:rsidRPr="000B463F" w:rsidRDefault="0071692B" w:rsidP="00FD431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C6C6FB6" w14:textId="77777777" w:rsidR="0071692B" w:rsidRPr="000B463F" w:rsidRDefault="0071692B" w:rsidP="00FD431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F2F2F2"/>
            <w:vAlign w:val="center"/>
          </w:tcPr>
          <w:p w14:paraId="07065583" w14:textId="77777777" w:rsidR="0071692B" w:rsidRPr="000B463F" w:rsidRDefault="0071692B" w:rsidP="00FD431F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81740" w:rsidRPr="00F97F17" w14:paraId="6760BFB9" w14:textId="77777777" w:rsidTr="001E77A2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14:paraId="60762134" w14:textId="77777777" w:rsidR="0071692B" w:rsidRPr="000B463F" w:rsidRDefault="0071692B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E4C2B3" w14:textId="77777777" w:rsidR="0071692B" w:rsidRPr="00D14E9B" w:rsidRDefault="0071692B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D14E9B">
              <w:rPr>
                <w:rFonts w:ascii="Arial" w:hAnsi="Arial" w:cs="Arial"/>
                <w:sz w:val="16"/>
                <w:szCs w:val="22"/>
              </w:rPr>
              <w:t>czołganie się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E1BB4" w14:textId="77777777" w:rsidR="0071692B" w:rsidRPr="000B463F" w:rsidRDefault="0071692B" w:rsidP="00FD431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499797" w14:textId="77777777" w:rsidR="0071692B" w:rsidRPr="000B463F" w:rsidRDefault="0071692B" w:rsidP="00FD431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B495579" w14:textId="77777777" w:rsidR="0071692B" w:rsidRPr="000B463F" w:rsidRDefault="0071692B" w:rsidP="00FD431F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81740" w:rsidRPr="00F97F17" w14:paraId="32371C3D" w14:textId="77777777" w:rsidTr="001E77A2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14:paraId="05A801F7" w14:textId="77777777" w:rsidR="0071692B" w:rsidRPr="000B463F" w:rsidRDefault="0071692B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19600779" w14:textId="77777777" w:rsidR="0071692B" w:rsidRPr="00D14E9B" w:rsidRDefault="0071692B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D14E9B">
              <w:rPr>
                <w:rFonts w:ascii="Arial" w:hAnsi="Arial" w:cs="Arial"/>
                <w:sz w:val="16"/>
                <w:szCs w:val="22"/>
              </w:rPr>
              <w:t>pływanie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40B5CEA" w14:textId="77777777" w:rsidR="0071692B" w:rsidRPr="000B463F" w:rsidRDefault="0071692B" w:rsidP="00FD431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2F83A14" w14:textId="77777777" w:rsidR="0071692B" w:rsidRPr="000B463F" w:rsidRDefault="0071692B" w:rsidP="00FD431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1" w:type="dxa"/>
            <w:shd w:val="clear" w:color="auto" w:fill="F2F2F2"/>
            <w:vAlign w:val="center"/>
          </w:tcPr>
          <w:p w14:paraId="57D8C62A" w14:textId="77777777" w:rsidR="0071692B" w:rsidRPr="000B463F" w:rsidRDefault="0071692B" w:rsidP="00FD431F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C17" w:rsidRPr="00F97F17" w14:paraId="5298C888" w14:textId="77777777" w:rsidTr="001E77A2">
        <w:trPr>
          <w:trHeight w:val="28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4327FB" w14:textId="77777777" w:rsidR="0071692B" w:rsidRPr="00871168" w:rsidRDefault="0071692B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1772A" w14:textId="77777777" w:rsidR="0071692B" w:rsidRPr="00D14E9B" w:rsidRDefault="0071692B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D14E9B">
              <w:rPr>
                <w:rFonts w:ascii="Arial" w:hAnsi="Arial" w:cs="Arial"/>
                <w:sz w:val="16"/>
                <w:szCs w:val="22"/>
              </w:rPr>
              <w:t>jazda na rowerze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55BD3" w14:textId="77777777" w:rsidR="0071692B" w:rsidRPr="00E75754" w:rsidRDefault="0071692B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409820" w14:textId="77777777" w:rsidR="0071692B" w:rsidRPr="00E75754" w:rsidRDefault="0071692B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8E1BD" w14:textId="77777777" w:rsidR="0071692B" w:rsidRPr="00E75754" w:rsidRDefault="0071692B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C17" w:rsidRPr="00F97F17" w14:paraId="330EA6E1" w14:textId="77777777" w:rsidTr="001E77A2">
        <w:trPr>
          <w:trHeight w:val="28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51DE13" w14:textId="77777777" w:rsidR="00381740" w:rsidRDefault="005311B5" w:rsidP="005311B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sprawność dłoni </w:t>
            </w:r>
          </w:p>
          <w:p w14:paraId="41C1627B" w14:textId="77777777" w:rsidR="005311B5" w:rsidRDefault="005311B5" w:rsidP="005311B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 palców</w:t>
            </w:r>
          </w:p>
          <w:p w14:paraId="32EBF1E2" w14:textId="77777777" w:rsidR="005311B5" w:rsidRPr="005311B5" w:rsidRDefault="005311B5" w:rsidP="005311B5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Pr="005311B5">
              <w:rPr>
                <w:rFonts w:ascii="Arial" w:hAnsi="Arial" w:cs="Arial"/>
                <w:sz w:val="16"/>
                <w:szCs w:val="22"/>
              </w:rPr>
              <w:t>motoryka mała</w:t>
            </w:r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AB45D8" w14:textId="77777777" w:rsidR="005311B5" w:rsidRPr="00FD431F" w:rsidRDefault="005311B5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D431F">
              <w:rPr>
                <w:rFonts w:ascii="Arial" w:hAnsi="Arial" w:cs="Arial"/>
                <w:sz w:val="16"/>
                <w:szCs w:val="22"/>
              </w:rPr>
              <w:t>rysowanie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5A321AB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E4F91C9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D989EBE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1B5" w:rsidRPr="00F97F17" w14:paraId="61D660A0" w14:textId="77777777" w:rsidTr="001E77A2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14:paraId="5424E6FF" w14:textId="77777777" w:rsidR="005311B5" w:rsidRPr="00871168" w:rsidRDefault="005311B5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BE95A3" w14:textId="77777777" w:rsidR="005311B5" w:rsidRPr="00FD431F" w:rsidRDefault="005311B5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D431F">
              <w:rPr>
                <w:rFonts w:ascii="Arial" w:hAnsi="Arial" w:cs="Arial"/>
                <w:sz w:val="16"/>
                <w:szCs w:val="22"/>
              </w:rPr>
              <w:t>malowanie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F4F40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03D91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516AC21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491C17" w:rsidRPr="00F97F17" w14:paraId="6BF31357" w14:textId="77777777" w:rsidTr="001E77A2">
        <w:trPr>
          <w:trHeight w:val="423"/>
        </w:trPr>
        <w:tc>
          <w:tcPr>
            <w:tcW w:w="1668" w:type="dxa"/>
            <w:vMerge/>
            <w:shd w:val="clear" w:color="auto" w:fill="auto"/>
            <w:vAlign w:val="center"/>
          </w:tcPr>
          <w:p w14:paraId="7845D6E1" w14:textId="77777777" w:rsidR="005311B5" w:rsidRPr="00871168" w:rsidRDefault="005311B5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A516023" w14:textId="77777777" w:rsidR="005311B5" w:rsidRPr="00FD431F" w:rsidRDefault="005311B5" w:rsidP="00FD431F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D431F">
              <w:rPr>
                <w:rFonts w:ascii="Arial" w:hAnsi="Arial" w:cs="Arial"/>
                <w:sz w:val="16"/>
                <w:szCs w:val="22"/>
              </w:rPr>
              <w:t>pisanie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EE1F5DC" w14:textId="77777777" w:rsidR="005311B5" w:rsidRPr="00E75754" w:rsidRDefault="00381740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826F8">
              <w:rPr>
                <w:rFonts w:ascii="Arial" w:hAnsi="Arial" w:cs="Arial"/>
                <w:b/>
                <w:sz w:val="16"/>
                <w:szCs w:val="16"/>
              </w:rPr>
              <w:t>[]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C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pismo czytelne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A1B5EB" w14:textId="77777777" w:rsidR="0024318C" w:rsidRDefault="00381740" w:rsidP="0024318C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318C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="00491C17" w:rsidRPr="002431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1C17">
              <w:rPr>
                <w:rFonts w:ascii="Arial" w:hAnsi="Arial" w:cs="Arial"/>
                <w:sz w:val="16"/>
                <w:szCs w:val="16"/>
              </w:rPr>
              <w:t>pismo mało czytelne</w:t>
            </w:r>
            <w:r w:rsidR="002431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CCA64E" w14:textId="77777777" w:rsidR="00491C17" w:rsidRPr="00E75754" w:rsidRDefault="00491C17" w:rsidP="0024318C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318C">
              <w:rPr>
                <w:rFonts w:ascii="Arial" w:hAnsi="Arial" w:cs="Arial"/>
                <w:b/>
                <w:sz w:val="16"/>
                <w:szCs w:val="16"/>
              </w:rPr>
              <w:t xml:space="preserve">[]  </w:t>
            </w:r>
            <w:r w:rsidRPr="00491C17">
              <w:rPr>
                <w:rFonts w:ascii="Arial" w:hAnsi="Arial" w:cs="Arial"/>
                <w:sz w:val="16"/>
                <w:szCs w:val="16"/>
              </w:rPr>
              <w:t>pismo nieczytelne</w:t>
            </w:r>
          </w:p>
        </w:tc>
        <w:tc>
          <w:tcPr>
            <w:tcW w:w="2091" w:type="dxa"/>
            <w:shd w:val="clear" w:color="auto" w:fill="F2F2F2"/>
            <w:vAlign w:val="center"/>
          </w:tcPr>
          <w:p w14:paraId="3914BF13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AB2130" w:rsidRPr="00F97F17" w14:paraId="169A3199" w14:textId="77777777" w:rsidTr="001E77A2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14:paraId="6739EFD5" w14:textId="77777777" w:rsidR="00AB2130" w:rsidRPr="00871168" w:rsidRDefault="00AB2130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B2A8B4" w14:textId="77777777" w:rsidR="00AB2130" w:rsidRPr="00FD431F" w:rsidRDefault="00AB2130" w:rsidP="00AB213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wycinanie nożyczkami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ED190" w14:textId="77777777" w:rsidR="00AB2130" w:rsidRPr="00E75754" w:rsidRDefault="00AB2130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BA68C9" w14:textId="77777777" w:rsidR="00AB2130" w:rsidRPr="00E75754" w:rsidRDefault="00AB2130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052E14D" w14:textId="77777777" w:rsidR="00AB2130" w:rsidRPr="00E75754" w:rsidRDefault="00AB2130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11B5" w:rsidRPr="00F97F17" w14:paraId="19C15F29" w14:textId="77777777" w:rsidTr="001E77A2">
        <w:trPr>
          <w:trHeight w:val="423"/>
        </w:trPr>
        <w:tc>
          <w:tcPr>
            <w:tcW w:w="1668" w:type="dxa"/>
            <w:vMerge/>
            <w:shd w:val="clear" w:color="auto" w:fill="auto"/>
            <w:vAlign w:val="center"/>
          </w:tcPr>
          <w:p w14:paraId="346D8044" w14:textId="77777777" w:rsidR="005311B5" w:rsidRPr="00871168" w:rsidRDefault="005311B5" w:rsidP="007A32B7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7DE87B1" w14:textId="77777777" w:rsidR="005311B5" w:rsidRPr="00FD431F" w:rsidRDefault="00AB2130" w:rsidP="00AB213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inne </w:t>
            </w:r>
            <w:r w:rsidR="005311B5" w:rsidRPr="00FD431F">
              <w:rPr>
                <w:rFonts w:ascii="Arial" w:hAnsi="Arial" w:cs="Arial"/>
                <w:sz w:val="16"/>
                <w:szCs w:val="22"/>
              </w:rPr>
              <w:t>czynności manualne (np. ugniatanie czegoś w dłoni)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F088D15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66193B2A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F2F2F2"/>
            <w:vAlign w:val="center"/>
          </w:tcPr>
          <w:p w14:paraId="70FFA09B" w14:textId="77777777" w:rsidR="005311B5" w:rsidRPr="00E75754" w:rsidRDefault="005311B5" w:rsidP="007A32B7">
            <w:pPr>
              <w:pStyle w:val="Standar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6C5D52" w14:textId="77777777" w:rsidR="00E23395" w:rsidRPr="009D2005" w:rsidRDefault="00E23395">
      <w:pPr>
        <w:pStyle w:val="Standard"/>
        <w:spacing w:line="276" w:lineRule="auto"/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11 ] SYTUACJA EDUKACYJNA DZIECKA i [ TABELA 12 ] FORMY WSPARCIA DZIECKA"/>
        <w:tblDescription w:val="[ TABELA 11 ] SYTUACJA EDUKACYJNA DZIECKA i [ TABELA 12 ] FORMY WSPARCIA DZIECKA"/>
      </w:tblPr>
      <w:tblGrid>
        <w:gridCol w:w="1384"/>
        <w:gridCol w:w="80"/>
        <w:gridCol w:w="426"/>
        <w:gridCol w:w="429"/>
        <w:gridCol w:w="430"/>
        <w:gridCol w:w="53"/>
        <w:gridCol w:w="97"/>
        <w:gridCol w:w="142"/>
        <w:gridCol w:w="140"/>
        <w:gridCol w:w="432"/>
        <w:gridCol w:w="306"/>
        <w:gridCol w:w="126"/>
        <w:gridCol w:w="299"/>
        <w:gridCol w:w="133"/>
        <w:gridCol w:w="26"/>
        <w:gridCol w:w="239"/>
        <w:gridCol w:w="44"/>
        <w:gridCol w:w="127"/>
        <w:gridCol w:w="254"/>
        <w:gridCol w:w="34"/>
        <w:gridCol w:w="10"/>
        <w:gridCol w:w="98"/>
        <w:gridCol w:w="44"/>
        <w:gridCol w:w="284"/>
        <w:gridCol w:w="69"/>
        <w:gridCol w:w="197"/>
        <w:gridCol w:w="7"/>
        <w:gridCol w:w="10"/>
        <w:gridCol w:w="183"/>
        <w:gridCol w:w="198"/>
        <w:gridCol w:w="27"/>
        <w:gridCol w:w="17"/>
        <w:gridCol w:w="155"/>
        <w:gridCol w:w="85"/>
        <w:gridCol w:w="176"/>
        <w:gridCol w:w="10"/>
        <w:gridCol w:w="126"/>
        <w:gridCol w:w="185"/>
        <w:gridCol w:w="104"/>
        <w:gridCol w:w="99"/>
        <w:gridCol w:w="194"/>
        <w:gridCol w:w="195"/>
        <w:gridCol w:w="307"/>
        <w:gridCol w:w="82"/>
        <w:gridCol w:w="223"/>
        <w:gridCol w:w="27"/>
        <w:gridCol w:w="139"/>
        <w:gridCol w:w="15"/>
        <w:gridCol w:w="552"/>
        <w:gridCol w:w="20"/>
        <w:gridCol w:w="136"/>
        <w:gridCol w:w="289"/>
        <w:gridCol w:w="122"/>
        <w:gridCol w:w="587"/>
      </w:tblGrid>
      <w:tr w:rsidR="00BE52E1" w:rsidRPr="00F97F17" w14:paraId="5E652E9F" w14:textId="77777777" w:rsidTr="00DF271B">
        <w:tc>
          <w:tcPr>
            <w:tcW w:w="10173" w:type="dxa"/>
            <w:gridSpan w:val="54"/>
            <w:shd w:val="clear" w:color="auto" w:fill="D9D9D9"/>
            <w:vAlign w:val="center"/>
          </w:tcPr>
          <w:p w14:paraId="1A44D9D3" w14:textId="77777777" w:rsidR="00BE52E1" w:rsidRPr="00C72BE4" w:rsidRDefault="002F7FB0" w:rsidP="00C72BE4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0"/>
                <w:szCs w:val="22"/>
              </w:rPr>
            </w:pPr>
            <w:r w:rsidRPr="00C72BE4">
              <w:rPr>
                <w:rFonts w:ascii="Arial" w:hAnsi="Arial" w:cs="Arial"/>
                <w:caps/>
                <w:sz w:val="18"/>
                <w:szCs w:val="22"/>
              </w:rPr>
              <w:t xml:space="preserve">[ </w:t>
            </w:r>
            <w:r w:rsidR="004B0AB2" w:rsidRPr="00C72BE4">
              <w:rPr>
                <w:rFonts w:ascii="Arial" w:hAnsi="Arial" w:cs="Arial"/>
                <w:caps/>
                <w:sz w:val="18"/>
                <w:szCs w:val="22"/>
              </w:rPr>
              <w:t>TABELA 1</w:t>
            </w:r>
            <w:r w:rsidR="00C72BE4" w:rsidRPr="00C72BE4">
              <w:rPr>
                <w:rFonts w:ascii="Arial" w:hAnsi="Arial" w:cs="Arial"/>
                <w:caps/>
                <w:sz w:val="18"/>
                <w:szCs w:val="22"/>
              </w:rPr>
              <w:t>1</w:t>
            </w:r>
            <w:r w:rsidRPr="00C72BE4">
              <w:rPr>
                <w:rFonts w:ascii="Arial" w:hAnsi="Arial" w:cs="Arial"/>
                <w:caps/>
                <w:sz w:val="18"/>
                <w:szCs w:val="22"/>
              </w:rPr>
              <w:t xml:space="preserve"> ]</w:t>
            </w:r>
            <w:r w:rsidR="004B0AB2" w:rsidRPr="00C72BE4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  <w:r w:rsidR="00BE52E1" w:rsidRPr="00C72BE4">
              <w:rPr>
                <w:rFonts w:ascii="Arial" w:hAnsi="Arial" w:cs="Arial"/>
                <w:caps/>
                <w:sz w:val="18"/>
                <w:szCs w:val="22"/>
              </w:rPr>
              <w:t xml:space="preserve">Sytuacja </w:t>
            </w:r>
            <w:r w:rsidR="00C72BE4" w:rsidRPr="00C72BE4">
              <w:rPr>
                <w:rFonts w:ascii="Arial" w:hAnsi="Arial" w:cs="Arial"/>
                <w:caps/>
                <w:sz w:val="18"/>
                <w:szCs w:val="22"/>
              </w:rPr>
              <w:t>EDUKACYJNA DZIECKA</w:t>
            </w:r>
          </w:p>
        </w:tc>
      </w:tr>
      <w:tr w:rsidR="00615B37" w:rsidRPr="00F97F17" w14:paraId="0B43FFDB" w14:textId="77777777" w:rsidTr="00DF271B">
        <w:tc>
          <w:tcPr>
            <w:tcW w:w="10173" w:type="dxa"/>
            <w:gridSpan w:val="5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BA61BA" w14:textId="77777777" w:rsidR="00615B37" w:rsidRPr="003F333E" w:rsidRDefault="003F333E" w:rsidP="002F7FB0">
            <w:pPr>
              <w:pStyle w:val="Standard"/>
              <w:spacing w:before="20" w:after="20"/>
              <w:jc w:val="center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 w:rsidRPr="003F333E">
              <w:rPr>
                <w:rFonts w:ascii="Arial" w:hAnsi="Arial" w:cs="Arial"/>
                <w:b/>
                <w:caps/>
                <w:sz w:val="16"/>
                <w:szCs w:val="22"/>
              </w:rPr>
              <w:t>ETAP EDUKACYJNY</w:t>
            </w:r>
          </w:p>
        </w:tc>
      </w:tr>
      <w:tr w:rsidR="0024318C" w:rsidRPr="00F97F17" w14:paraId="36C4E768" w14:textId="77777777" w:rsidTr="00466839">
        <w:tc>
          <w:tcPr>
            <w:tcW w:w="1464" w:type="dxa"/>
            <w:gridSpan w:val="2"/>
            <w:vMerge w:val="restart"/>
            <w:shd w:val="clear" w:color="auto" w:fill="auto"/>
            <w:vAlign w:val="center"/>
          </w:tcPr>
          <w:p w14:paraId="4ABB1B85" w14:textId="77777777" w:rsidR="00122827" w:rsidRPr="00CA3F69" w:rsidRDefault="00CA3F69" w:rsidP="003F48E7">
            <w:pPr>
              <w:pStyle w:val="Standard"/>
              <w:spacing w:before="20" w:after="20"/>
              <w:rPr>
                <w:rFonts w:ascii="Arial" w:hAnsi="Arial" w:cs="Arial"/>
                <w:sz w:val="18"/>
                <w:szCs w:val="22"/>
              </w:rPr>
            </w:pPr>
            <w:r w:rsidRPr="00CA3F69">
              <w:rPr>
                <w:rFonts w:ascii="Arial" w:hAnsi="Arial" w:cs="Arial"/>
                <w:sz w:val="18"/>
                <w:szCs w:val="22"/>
              </w:rPr>
              <w:t>dziecko uczęszcza do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BA88B" w14:textId="77777777" w:rsidR="00122827" w:rsidRPr="00CA3F69" w:rsidRDefault="00CA3F69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>przedszkola</w:t>
            </w:r>
          </w:p>
        </w:tc>
        <w:tc>
          <w:tcPr>
            <w:tcW w:w="226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D8D33" w14:textId="77777777" w:rsidR="00122827" w:rsidRPr="00CA3F69" w:rsidRDefault="00CA3F69" w:rsidP="0012282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="002506B5" w:rsidRPr="00F826F8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 xml:space="preserve"> oddziału przedszkolnego w szkole</w:t>
            </w:r>
          </w:p>
        </w:tc>
        <w:tc>
          <w:tcPr>
            <w:tcW w:w="141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B9EA" w14:textId="77777777" w:rsidR="00122827" w:rsidRPr="00CA3F69" w:rsidRDefault="00CA3F69" w:rsidP="00CA3F69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="002506B5" w:rsidRPr="00F826F8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 xml:space="preserve"> przedszkola specjalnego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F1E6C" w14:textId="77777777" w:rsidR="00122827" w:rsidRPr="00CA3F69" w:rsidRDefault="00CA3F69" w:rsidP="00CA3F69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>przedszkola integracyjnego</w:t>
            </w:r>
          </w:p>
        </w:tc>
        <w:tc>
          <w:tcPr>
            <w:tcW w:w="18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EFBF6" w14:textId="77777777" w:rsidR="00122827" w:rsidRPr="00CA3F69" w:rsidRDefault="00CA3F69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 xml:space="preserve"> nie dotyczy (z uwagi na wiek)</w:t>
            </w:r>
          </w:p>
        </w:tc>
      </w:tr>
      <w:tr w:rsidR="0024318C" w:rsidRPr="00F97F17" w14:paraId="06ED95E5" w14:textId="77777777" w:rsidTr="00466839">
        <w:tc>
          <w:tcPr>
            <w:tcW w:w="14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EE4EDB" w14:textId="77777777" w:rsidR="00CA3F69" w:rsidRPr="00871168" w:rsidRDefault="00CA3F69" w:rsidP="003F48E7">
            <w:pPr>
              <w:pStyle w:val="Standard"/>
              <w:spacing w:before="20" w:after="20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540BBC" w14:textId="77777777" w:rsidR="00CA3F69" w:rsidRPr="00CA3F69" w:rsidRDefault="00CA3F69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CA3F6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>szkoły ogólnodostępnej</w:t>
            </w:r>
          </w:p>
        </w:tc>
        <w:tc>
          <w:tcPr>
            <w:tcW w:w="170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325E2" w14:textId="77777777" w:rsidR="00CA3F69" w:rsidRPr="00CA3F69" w:rsidRDefault="00CA3F69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CA3F6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>szkoły specjalnej</w:t>
            </w:r>
          </w:p>
        </w:tc>
        <w:tc>
          <w:tcPr>
            <w:tcW w:w="1559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108DF" w14:textId="77777777" w:rsidR="00CA3F69" w:rsidRPr="00CA3F69" w:rsidRDefault="00CA3F69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>szkoły / klasy integracyjnej</w:t>
            </w:r>
          </w:p>
        </w:tc>
        <w:tc>
          <w:tcPr>
            <w:tcW w:w="3872" w:type="dxa"/>
            <w:gridSpan w:val="2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E2E94" w14:textId="77777777" w:rsidR="00CA3F69" w:rsidRPr="00CA3F69" w:rsidRDefault="00CA3F69" w:rsidP="007B042C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CA3F6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="002506B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CA3F69">
              <w:rPr>
                <w:rFonts w:ascii="Arial" w:hAnsi="Arial" w:cs="Arial"/>
                <w:sz w:val="16"/>
                <w:szCs w:val="22"/>
              </w:rPr>
              <w:t>innej instytucji (jakiej?....</w:t>
            </w:r>
            <w:r>
              <w:rPr>
                <w:rFonts w:ascii="Arial" w:hAnsi="Arial" w:cs="Arial"/>
                <w:sz w:val="16"/>
                <w:szCs w:val="22"/>
              </w:rPr>
              <w:t>....................</w:t>
            </w:r>
            <w:r w:rsidR="002506B5">
              <w:rPr>
                <w:rFonts w:ascii="Arial" w:hAnsi="Arial" w:cs="Arial"/>
                <w:sz w:val="16"/>
                <w:szCs w:val="22"/>
              </w:rPr>
              <w:t>...........</w:t>
            </w:r>
            <w:r>
              <w:rPr>
                <w:rFonts w:ascii="Arial" w:hAnsi="Arial" w:cs="Arial"/>
                <w:sz w:val="16"/>
                <w:szCs w:val="22"/>
              </w:rPr>
              <w:t>..........</w:t>
            </w:r>
            <w:r w:rsidRPr="00CA3F69">
              <w:rPr>
                <w:rFonts w:ascii="Arial" w:hAnsi="Arial" w:cs="Arial"/>
                <w:sz w:val="16"/>
                <w:szCs w:val="22"/>
              </w:rPr>
              <w:t>.....................)</w:t>
            </w:r>
          </w:p>
        </w:tc>
      </w:tr>
      <w:tr w:rsidR="002E7E23" w:rsidRPr="00F97F17" w14:paraId="14395E2D" w14:textId="77777777" w:rsidTr="00466839">
        <w:tc>
          <w:tcPr>
            <w:tcW w:w="146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39C3985" w14:textId="77777777" w:rsidR="003168C6" w:rsidRPr="002506B5" w:rsidRDefault="003168C6" w:rsidP="00A72090">
            <w:pPr>
              <w:pStyle w:val="Standard"/>
              <w:spacing w:before="20" w:after="20"/>
              <w:rPr>
                <w:rFonts w:ascii="Arial" w:hAnsi="Arial" w:cs="Arial"/>
                <w:sz w:val="18"/>
                <w:szCs w:val="22"/>
              </w:rPr>
            </w:pPr>
            <w:r w:rsidRPr="002506B5">
              <w:rPr>
                <w:rFonts w:ascii="Arial" w:hAnsi="Arial" w:cs="Arial"/>
                <w:sz w:val="18"/>
                <w:szCs w:val="22"/>
              </w:rPr>
              <w:t>rodzaj szkoły</w:t>
            </w:r>
            <w:r>
              <w:rPr>
                <w:rFonts w:ascii="Arial" w:hAnsi="Arial" w:cs="Arial"/>
                <w:sz w:val="18"/>
                <w:szCs w:val="22"/>
              </w:rPr>
              <w:t xml:space="preserve"> i klasy</w:t>
            </w:r>
          </w:p>
        </w:tc>
        <w:tc>
          <w:tcPr>
            <w:tcW w:w="3449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57A085" w14:textId="77777777" w:rsidR="003168C6" w:rsidRPr="002506B5" w:rsidRDefault="003168C6" w:rsidP="0052324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2506B5">
              <w:rPr>
                <w:rFonts w:ascii="Arial" w:hAnsi="Arial" w:cs="Arial"/>
                <w:sz w:val="16"/>
                <w:szCs w:val="22"/>
              </w:rPr>
              <w:t xml:space="preserve"> szkoła podstawowa</w:t>
            </w:r>
          </w:p>
        </w:tc>
        <w:tc>
          <w:tcPr>
            <w:tcW w:w="1984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5FC29" w14:textId="77777777" w:rsidR="003168C6" w:rsidRPr="002506B5" w:rsidRDefault="003168C6" w:rsidP="0052324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2506B5">
              <w:rPr>
                <w:rFonts w:ascii="Arial" w:hAnsi="Arial" w:cs="Arial"/>
                <w:sz w:val="16"/>
                <w:szCs w:val="22"/>
              </w:rPr>
              <w:t xml:space="preserve"> technikum</w:t>
            </w:r>
          </w:p>
        </w:tc>
        <w:tc>
          <w:tcPr>
            <w:tcW w:w="155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9795D3" w14:textId="77777777" w:rsidR="003168C6" w:rsidRPr="002506B5" w:rsidRDefault="003168C6" w:rsidP="0052324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2506B5">
              <w:rPr>
                <w:rFonts w:ascii="Arial" w:hAnsi="Arial" w:cs="Arial"/>
                <w:sz w:val="16"/>
                <w:szCs w:val="22"/>
              </w:rPr>
              <w:t xml:space="preserve">  liceum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B8CE8" w14:textId="77777777" w:rsidR="003168C6" w:rsidRPr="002506B5" w:rsidRDefault="003168C6" w:rsidP="0052324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26F8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2506B5">
              <w:rPr>
                <w:rFonts w:ascii="Arial" w:hAnsi="Arial" w:cs="Arial"/>
                <w:sz w:val="16"/>
                <w:szCs w:val="22"/>
              </w:rPr>
              <w:t xml:space="preserve"> szkoła branżowa</w:t>
            </w:r>
          </w:p>
        </w:tc>
      </w:tr>
      <w:tr w:rsidR="0024318C" w:rsidRPr="00F97F17" w14:paraId="1405201E" w14:textId="77777777" w:rsidTr="00466839">
        <w:tc>
          <w:tcPr>
            <w:tcW w:w="1464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7DE992B" w14:textId="77777777" w:rsidR="00721A68" w:rsidRPr="002506B5" w:rsidRDefault="00721A68" w:rsidP="00A72090">
            <w:pPr>
              <w:pStyle w:val="Standard"/>
              <w:spacing w:before="20" w:after="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1A708FF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10FA92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669AE5F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F534BC1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98DEB67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48CA26A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23F87BC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A471F39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8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85A513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1A9BCE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7CF68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C8AA6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FBFD2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8EB9FF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A825C42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61A03AE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F0BEA6C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D24A1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2DD79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75282" w14:textId="77777777" w:rsidR="00721A68" w:rsidRPr="002506B5" w:rsidRDefault="00721A68" w:rsidP="00721A68">
            <w:pPr>
              <w:pStyle w:val="Standard"/>
              <w:spacing w:before="20" w:after="2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</w:t>
            </w:r>
          </w:p>
        </w:tc>
      </w:tr>
      <w:tr w:rsidR="001A54B6" w:rsidRPr="00F97F17" w14:paraId="6F4D6DB9" w14:textId="77777777" w:rsidTr="00466839">
        <w:trPr>
          <w:trHeight w:val="260"/>
        </w:trPr>
        <w:tc>
          <w:tcPr>
            <w:tcW w:w="1464" w:type="dxa"/>
            <w:gridSpan w:val="2"/>
            <w:vMerge w:val="restart"/>
            <w:shd w:val="clear" w:color="auto" w:fill="auto"/>
            <w:vAlign w:val="center"/>
          </w:tcPr>
          <w:p w14:paraId="23ADDF0A" w14:textId="77777777" w:rsidR="001A54B6" w:rsidRPr="001A54B6" w:rsidRDefault="001A54B6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C8443D">
              <w:rPr>
                <w:rFonts w:ascii="Arial" w:hAnsi="Arial" w:cs="Arial"/>
                <w:sz w:val="18"/>
                <w:szCs w:val="22"/>
              </w:rPr>
              <w:t>inne warunki realizacji obowiązku szkolnego</w:t>
            </w:r>
          </w:p>
        </w:tc>
        <w:tc>
          <w:tcPr>
            <w:tcW w:w="24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48B0" w14:textId="77777777" w:rsidR="001A54B6" w:rsidRPr="001A54B6" w:rsidRDefault="001A54B6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1A54B6">
              <w:rPr>
                <w:rFonts w:ascii="Arial" w:hAnsi="Arial" w:cs="Arial"/>
                <w:sz w:val="16"/>
                <w:szCs w:val="22"/>
              </w:rPr>
              <w:t xml:space="preserve">Czy dziecko było / jest objęte </w:t>
            </w:r>
            <w:r w:rsidRPr="00C8443D">
              <w:rPr>
                <w:rFonts w:ascii="Arial" w:hAnsi="Arial" w:cs="Arial"/>
                <w:b/>
                <w:sz w:val="16"/>
                <w:szCs w:val="22"/>
              </w:rPr>
              <w:t>nauczaniem indywidualnym</w:t>
            </w:r>
            <w:r w:rsidRPr="001A54B6">
              <w:rPr>
                <w:rFonts w:ascii="Arial" w:hAnsi="Arial" w:cs="Arial"/>
                <w:sz w:val="16"/>
                <w:szCs w:val="22"/>
              </w:rPr>
              <w:t>?</w:t>
            </w:r>
          </w:p>
        </w:tc>
        <w:tc>
          <w:tcPr>
            <w:tcW w:w="2409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81C5" w14:textId="77777777" w:rsidR="001A54B6" w:rsidRPr="001A54B6" w:rsidRDefault="001A54B6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1A54B6">
              <w:rPr>
                <w:rFonts w:ascii="Arial" w:hAnsi="Arial" w:cs="Arial"/>
                <w:sz w:val="16"/>
                <w:szCs w:val="22"/>
              </w:rPr>
              <w:t xml:space="preserve">Czy dziecko miało </w:t>
            </w:r>
            <w:r w:rsidRPr="00C8443D">
              <w:rPr>
                <w:rFonts w:ascii="Arial" w:hAnsi="Arial" w:cs="Arial"/>
                <w:b/>
                <w:sz w:val="16"/>
                <w:szCs w:val="22"/>
              </w:rPr>
              <w:t>odroczony obowiązek szkoln</w:t>
            </w:r>
            <w:r w:rsidRPr="001A54B6">
              <w:rPr>
                <w:rFonts w:ascii="Arial" w:hAnsi="Arial" w:cs="Arial"/>
                <w:sz w:val="16"/>
                <w:szCs w:val="22"/>
              </w:rPr>
              <w:t>y?</w:t>
            </w:r>
          </w:p>
        </w:tc>
        <w:tc>
          <w:tcPr>
            <w:tcW w:w="1653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E49BE" w14:textId="77777777" w:rsidR="001A54B6" w:rsidRPr="001A54B6" w:rsidRDefault="001A54B6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1A54B6">
              <w:rPr>
                <w:rFonts w:ascii="Arial" w:hAnsi="Arial" w:cs="Arial"/>
                <w:sz w:val="16"/>
                <w:szCs w:val="22"/>
              </w:rPr>
              <w:t xml:space="preserve">Czy dziecko </w:t>
            </w:r>
            <w:r w:rsidRPr="00C8443D">
              <w:rPr>
                <w:rFonts w:ascii="Arial" w:hAnsi="Arial" w:cs="Arial"/>
                <w:b/>
                <w:sz w:val="16"/>
                <w:szCs w:val="22"/>
              </w:rPr>
              <w:t>powtarzało klasę</w:t>
            </w:r>
            <w:r w:rsidRPr="001A54B6">
              <w:rPr>
                <w:rFonts w:ascii="Arial" w:hAnsi="Arial" w:cs="Arial"/>
                <w:sz w:val="16"/>
                <w:szCs w:val="22"/>
              </w:rPr>
              <w:t>?</w:t>
            </w:r>
          </w:p>
        </w:tc>
        <w:tc>
          <w:tcPr>
            <w:tcW w:w="219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DC70" w14:textId="77777777" w:rsidR="00F826F8" w:rsidRDefault="001A54B6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1A54B6">
              <w:rPr>
                <w:rFonts w:ascii="Arial" w:hAnsi="Arial" w:cs="Arial"/>
                <w:sz w:val="16"/>
                <w:szCs w:val="22"/>
              </w:rPr>
              <w:t xml:space="preserve">Czy dziecko uczyło się </w:t>
            </w:r>
          </w:p>
          <w:p w14:paraId="34886312" w14:textId="77777777" w:rsidR="001A54B6" w:rsidRPr="001A54B6" w:rsidRDefault="001A54B6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1A54B6">
              <w:rPr>
                <w:rFonts w:ascii="Arial" w:hAnsi="Arial" w:cs="Arial"/>
                <w:sz w:val="16"/>
                <w:szCs w:val="22"/>
              </w:rPr>
              <w:t>w oddziałach szpitalnych?</w:t>
            </w:r>
          </w:p>
        </w:tc>
      </w:tr>
      <w:tr w:rsidR="00A25854" w:rsidRPr="00F97F17" w14:paraId="0FBCA6B2" w14:textId="77777777" w:rsidTr="00466839">
        <w:trPr>
          <w:trHeight w:val="260"/>
        </w:trPr>
        <w:tc>
          <w:tcPr>
            <w:tcW w:w="1464" w:type="dxa"/>
            <w:gridSpan w:val="2"/>
            <w:vMerge/>
            <w:shd w:val="clear" w:color="auto" w:fill="auto"/>
            <w:vAlign w:val="center"/>
          </w:tcPr>
          <w:p w14:paraId="0877374A" w14:textId="77777777" w:rsid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C6B5" w14:textId="77777777" w:rsidR="00A25854" w:rsidRPr="00A25854" w:rsidRDefault="00A25854" w:rsidP="007B042C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 xml:space="preserve">[]  </w:t>
            </w:r>
            <w:r w:rsidR="00462DFA">
              <w:rPr>
                <w:rFonts w:ascii="Arial" w:hAnsi="Arial" w:cs="Arial"/>
                <w:sz w:val="16"/>
                <w:szCs w:val="22"/>
              </w:rPr>
              <w:t>tak</w:t>
            </w:r>
          </w:p>
          <w:p w14:paraId="2D23E9C4" w14:textId="77777777" w:rsidR="00A25854" w:rsidRPr="00A25854" w:rsidRDefault="00A25854" w:rsidP="007B042C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kiedy? ……………………</w:t>
            </w:r>
          </w:p>
          <w:p w14:paraId="55CBE024" w14:textId="77777777" w:rsidR="00A25854" w:rsidRPr="00A25854" w:rsidRDefault="00A25854" w:rsidP="007B042C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z jakiego powodu? ………</w:t>
            </w:r>
          </w:p>
          <w:p w14:paraId="09629A0D" w14:textId="77777777" w:rsidR="00A25854" w:rsidRPr="00A25854" w:rsidRDefault="00A25854" w:rsidP="007B042C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……………………………...</w:t>
            </w:r>
          </w:p>
        </w:tc>
        <w:tc>
          <w:tcPr>
            <w:tcW w:w="24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C9773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 xml:space="preserve">[]  </w:t>
            </w:r>
            <w:r w:rsidR="00462DFA">
              <w:rPr>
                <w:rFonts w:ascii="Arial" w:hAnsi="Arial" w:cs="Arial"/>
                <w:sz w:val="16"/>
                <w:szCs w:val="22"/>
              </w:rPr>
              <w:t>tak</w:t>
            </w:r>
          </w:p>
          <w:p w14:paraId="2C0AEF7E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kiedy? ……………………</w:t>
            </w:r>
          </w:p>
          <w:p w14:paraId="3A929103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z jakiego powodu? ………</w:t>
            </w:r>
          </w:p>
          <w:p w14:paraId="23D1EA92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……………………………...</w:t>
            </w:r>
          </w:p>
        </w:tc>
        <w:tc>
          <w:tcPr>
            <w:tcW w:w="165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0ABA5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A25854"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462DFA">
              <w:rPr>
                <w:rFonts w:ascii="Arial" w:hAnsi="Arial" w:cs="Arial"/>
                <w:sz w:val="16"/>
                <w:szCs w:val="22"/>
              </w:rPr>
              <w:t>tak</w:t>
            </w:r>
          </w:p>
          <w:p w14:paraId="4B65B328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którą? …………</w:t>
            </w:r>
          </w:p>
          <w:p w14:paraId="1796D3AF" w14:textId="77777777" w:rsidR="00A25854" w:rsidRP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ile razy? …………</w:t>
            </w:r>
          </w:p>
        </w:tc>
        <w:tc>
          <w:tcPr>
            <w:tcW w:w="21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A55D" w14:textId="77777777" w:rsidR="00A25854" w:rsidRPr="00A25854" w:rsidRDefault="00A25854" w:rsidP="00A25854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A25854"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462DFA">
              <w:rPr>
                <w:rFonts w:ascii="Arial" w:hAnsi="Arial" w:cs="Arial"/>
                <w:sz w:val="16"/>
                <w:szCs w:val="22"/>
              </w:rPr>
              <w:t>tak</w:t>
            </w:r>
          </w:p>
          <w:p w14:paraId="0E2B8A86" w14:textId="77777777" w:rsidR="00A25854" w:rsidRPr="00A25854" w:rsidRDefault="00A25854" w:rsidP="00A25854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w której klasie? …………</w:t>
            </w:r>
          </w:p>
          <w:p w14:paraId="376DF0D3" w14:textId="77777777" w:rsidR="00A25854" w:rsidRPr="00A25854" w:rsidRDefault="00A25854" w:rsidP="00A25854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sz w:val="16"/>
                <w:szCs w:val="22"/>
              </w:rPr>
              <w:t>- ile razy? ………………….</w:t>
            </w:r>
          </w:p>
        </w:tc>
      </w:tr>
      <w:tr w:rsidR="00A25854" w:rsidRPr="00F97F17" w14:paraId="65A9E44E" w14:textId="77777777" w:rsidTr="00466839">
        <w:trPr>
          <w:trHeight w:val="260"/>
        </w:trPr>
        <w:tc>
          <w:tcPr>
            <w:tcW w:w="14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3BE8C" w14:textId="77777777" w:rsidR="00A25854" w:rsidRDefault="00A25854" w:rsidP="003F48E7">
            <w:pPr>
              <w:pStyle w:val="Standard"/>
              <w:spacing w:before="20" w:after="20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45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C1F06D" w14:textId="77777777" w:rsidR="00A25854" w:rsidRPr="00A25854" w:rsidRDefault="00A25854" w:rsidP="00462DFA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A2585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62DFA">
              <w:rPr>
                <w:rFonts w:ascii="Arial" w:hAnsi="Arial" w:cs="Arial"/>
                <w:sz w:val="16"/>
                <w:szCs w:val="22"/>
              </w:rPr>
              <w:t>nie</w:t>
            </w:r>
          </w:p>
        </w:tc>
        <w:tc>
          <w:tcPr>
            <w:tcW w:w="2409" w:type="dxa"/>
            <w:gridSpan w:val="2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17133" w14:textId="77777777" w:rsidR="00A25854" w:rsidRPr="00A25854" w:rsidRDefault="00A25854" w:rsidP="00462DFA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A2585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62DFA">
              <w:rPr>
                <w:rFonts w:ascii="Arial" w:hAnsi="Arial" w:cs="Arial"/>
                <w:sz w:val="16"/>
                <w:szCs w:val="22"/>
              </w:rPr>
              <w:t>nie</w:t>
            </w:r>
          </w:p>
        </w:tc>
        <w:tc>
          <w:tcPr>
            <w:tcW w:w="1653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05EB5" w14:textId="77777777" w:rsidR="00A25854" w:rsidRPr="00A25854" w:rsidRDefault="00A25854" w:rsidP="00462DFA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A25854"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462DFA">
              <w:rPr>
                <w:rFonts w:ascii="Arial" w:hAnsi="Arial" w:cs="Arial"/>
                <w:sz w:val="16"/>
                <w:szCs w:val="22"/>
              </w:rPr>
              <w:t>nie</w:t>
            </w:r>
          </w:p>
        </w:tc>
        <w:tc>
          <w:tcPr>
            <w:tcW w:w="2192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E33E7" w14:textId="77777777" w:rsidR="00A25854" w:rsidRPr="00A25854" w:rsidRDefault="00A25854" w:rsidP="00462DFA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A25854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A2585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62DFA">
              <w:rPr>
                <w:rFonts w:ascii="Arial" w:hAnsi="Arial" w:cs="Arial"/>
                <w:sz w:val="16"/>
                <w:szCs w:val="22"/>
              </w:rPr>
              <w:t>nie</w:t>
            </w:r>
          </w:p>
        </w:tc>
      </w:tr>
      <w:tr w:rsidR="00A25854" w:rsidRPr="00F97F17" w14:paraId="7708C9C9" w14:textId="77777777" w:rsidTr="00DF271B">
        <w:tc>
          <w:tcPr>
            <w:tcW w:w="10173" w:type="dxa"/>
            <w:gridSpan w:val="5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A877CD" w14:textId="77777777" w:rsidR="00A25854" w:rsidRPr="00165A83" w:rsidRDefault="00165A83" w:rsidP="00165A83">
            <w:pPr>
              <w:pStyle w:val="Standard"/>
              <w:spacing w:before="20" w:after="20"/>
              <w:jc w:val="center"/>
              <w:rPr>
                <w:rFonts w:ascii="Arial" w:hAnsi="Arial" w:cs="Arial"/>
                <w:caps/>
                <w:sz w:val="16"/>
                <w:szCs w:val="22"/>
              </w:rPr>
            </w:pPr>
            <w:r>
              <w:rPr>
                <w:rFonts w:ascii="Arial" w:hAnsi="Arial" w:cs="Arial"/>
                <w:b/>
                <w:caps/>
                <w:sz w:val="16"/>
                <w:szCs w:val="22"/>
              </w:rPr>
              <w:t>rodzaj trudności w nauce</w:t>
            </w:r>
          </w:p>
        </w:tc>
      </w:tr>
      <w:tr w:rsidR="002E7E23" w:rsidRPr="00F97F17" w14:paraId="4AE1A52B" w14:textId="77777777" w:rsidTr="00466839">
        <w:trPr>
          <w:trHeight w:val="327"/>
        </w:trPr>
        <w:tc>
          <w:tcPr>
            <w:tcW w:w="146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322DD1" w14:textId="77777777" w:rsidR="00F3522D" w:rsidRPr="00F3522D" w:rsidRDefault="00F3522D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sz w:val="16"/>
                <w:szCs w:val="22"/>
              </w:rPr>
            </w:pPr>
            <w:r w:rsidRPr="00523248">
              <w:rPr>
                <w:rFonts w:ascii="Arial" w:hAnsi="Arial" w:cs="Arial"/>
                <w:sz w:val="18"/>
                <w:szCs w:val="22"/>
              </w:rPr>
              <w:t>motywacja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45FE6" w14:textId="77777777" w:rsidR="00F3522D" w:rsidRPr="00F3522D" w:rsidRDefault="00F3522D" w:rsidP="00F3522D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F3522D">
              <w:rPr>
                <w:rFonts w:ascii="Arial" w:hAnsi="Arial" w:cs="Arial"/>
                <w:sz w:val="16"/>
                <w:szCs w:val="22"/>
              </w:rPr>
              <w:t>do chodzenia do przedszkola / szkoły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E480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b/>
                <w:sz w:val="16"/>
                <w:szCs w:val="22"/>
              </w:rPr>
            </w:pPr>
            <w:r w:rsidRPr="00F3522D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F3522D">
              <w:rPr>
                <w:rFonts w:ascii="Arial" w:hAnsi="Arial" w:cs="Arial"/>
                <w:sz w:val="16"/>
                <w:szCs w:val="22"/>
              </w:rPr>
              <w:t>chętnie</w:t>
            </w:r>
          </w:p>
        </w:tc>
        <w:tc>
          <w:tcPr>
            <w:tcW w:w="2410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DFC8E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b/>
                <w:sz w:val="16"/>
                <w:szCs w:val="22"/>
              </w:rPr>
            </w:pPr>
            <w:r w:rsidRPr="00F3522D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F3522D">
              <w:rPr>
                <w:rFonts w:ascii="Arial" w:hAnsi="Arial" w:cs="Arial"/>
                <w:sz w:val="16"/>
                <w:szCs w:val="22"/>
              </w:rPr>
              <w:t>ani chętnie, ani niechętnie</w:t>
            </w:r>
          </w:p>
        </w:tc>
        <w:tc>
          <w:tcPr>
            <w:tcW w:w="18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ECFAB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b/>
                <w:sz w:val="16"/>
                <w:szCs w:val="22"/>
              </w:rPr>
            </w:pPr>
            <w:r w:rsidRPr="00F3522D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F3522D">
              <w:rPr>
                <w:rFonts w:ascii="Arial" w:hAnsi="Arial" w:cs="Arial"/>
                <w:sz w:val="16"/>
                <w:szCs w:val="22"/>
              </w:rPr>
              <w:t>niechętnie</w:t>
            </w:r>
          </w:p>
        </w:tc>
      </w:tr>
      <w:tr w:rsidR="00F3522D" w:rsidRPr="00F97F17" w14:paraId="3BC4BC35" w14:textId="77777777" w:rsidTr="00466839">
        <w:trPr>
          <w:trHeight w:val="327"/>
        </w:trPr>
        <w:tc>
          <w:tcPr>
            <w:tcW w:w="14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A387D" w14:textId="77777777" w:rsidR="00F3522D" w:rsidRPr="00F3522D" w:rsidRDefault="00F3522D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80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A5F365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F3522D">
              <w:rPr>
                <w:rFonts w:ascii="Arial" w:hAnsi="Arial" w:cs="Arial"/>
                <w:sz w:val="16"/>
                <w:szCs w:val="22"/>
              </w:rPr>
              <w:t>do nauki</w:t>
            </w:r>
          </w:p>
        </w:tc>
        <w:tc>
          <w:tcPr>
            <w:tcW w:w="155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73751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b/>
                <w:sz w:val="16"/>
                <w:szCs w:val="22"/>
              </w:rPr>
            </w:pPr>
            <w:r w:rsidRPr="00F3522D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F3522D">
              <w:rPr>
                <w:rFonts w:ascii="Arial" w:hAnsi="Arial" w:cs="Arial"/>
                <w:sz w:val="16"/>
                <w:szCs w:val="22"/>
              </w:rPr>
              <w:t>wysoka</w:t>
            </w:r>
          </w:p>
        </w:tc>
        <w:tc>
          <w:tcPr>
            <w:tcW w:w="2410" w:type="dxa"/>
            <w:gridSpan w:val="2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1FF29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b/>
                <w:sz w:val="16"/>
                <w:szCs w:val="22"/>
              </w:rPr>
            </w:pPr>
            <w:r w:rsidRPr="00F3522D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F3522D">
              <w:rPr>
                <w:rFonts w:ascii="Arial" w:hAnsi="Arial" w:cs="Arial"/>
                <w:sz w:val="16"/>
                <w:szCs w:val="22"/>
              </w:rPr>
              <w:t>ani wysoka, ani niska</w:t>
            </w:r>
          </w:p>
        </w:tc>
        <w:tc>
          <w:tcPr>
            <w:tcW w:w="1860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F68E7B" w14:textId="77777777" w:rsidR="00F3522D" w:rsidRPr="00F3522D" w:rsidRDefault="00F3522D" w:rsidP="00165A83">
            <w:pPr>
              <w:pStyle w:val="Standard"/>
              <w:rPr>
                <w:rFonts w:ascii="Arial" w:hAnsi="Arial" w:cs="Arial"/>
                <w:b/>
                <w:sz w:val="16"/>
                <w:szCs w:val="22"/>
              </w:rPr>
            </w:pPr>
            <w:r w:rsidRPr="00F3522D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F3522D">
              <w:rPr>
                <w:rFonts w:ascii="Arial" w:hAnsi="Arial" w:cs="Arial"/>
                <w:sz w:val="16"/>
                <w:szCs w:val="22"/>
              </w:rPr>
              <w:t>niska</w:t>
            </w:r>
          </w:p>
        </w:tc>
      </w:tr>
      <w:tr w:rsidR="00986CD0" w:rsidRPr="00F97F17" w14:paraId="774F0A05" w14:textId="77777777" w:rsidTr="00466839">
        <w:trPr>
          <w:trHeight w:val="327"/>
        </w:trPr>
        <w:tc>
          <w:tcPr>
            <w:tcW w:w="14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5750796" w14:textId="77777777" w:rsidR="00986CD0" w:rsidRPr="00986CD0" w:rsidRDefault="00986CD0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rozwój ruchowy</w:t>
            </w:r>
          </w:p>
        </w:tc>
        <w:tc>
          <w:tcPr>
            <w:tcW w:w="3039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5B0C028" w14:textId="77777777" w:rsidR="00986CD0" w:rsidRPr="00986CD0" w:rsidRDefault="00986CD0" w:rsidP="00986CD0">
            <w:pPr>
              <w:pStyle w:val="Standard"/>
              <w:rPr>
                <w:rFonts w:ascii="Arial" w:hAnsi="Arial" w:cs="Arial"/>
                <w:b/>
                <w:sz w:val="14"/>
                <w:szCs w:val="22"/>
              </w:rPr>
            </w:pPr>
            <w:r w:rsidRPr="00986CD0">
              <w:rPr>
                <w:rFonts w:ascii="Arial" w:hAnsi="Arial" w:cs="Arial"/>
                <w:b/>
                <w:sz w:val="14"/>
                <w:szCs w:val="22"/>
              </w:rPr>
              <w:t>Czy dziecko uczestniczy w zajęciach ruchowych w przedszkolu / w zajęciach wychowania fizycznego w szkole?</w:t>
            </w:r>
          </w:p>
        </w:tc>
        <w:tc>
          <w:tcPr>
            <w:tcW w:w="6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8C8C75A" w14:textId="77777777" w:rsidR="00986CD0" w:rsidRPr="00986CD0" w:rsidRDefault="00986CD0" w:rsidP="00462DFA">
            <w:pPr>
              <w:pStyle w:val="Standard"/>
              <w:rPr>
                <w:rFonts w:ascii="Arial" w:hAnsi="Arial" w:cs="Arial"/>
                <w:sz w:val="14"/>
                <w:szCs w:val="22"/>
              </w:rPr>
            </w:pPr>
            <w:r w:rsidRPr="00986CD0">
              <w:rPr>
                <w:rFonts w:ascii="Arial" w:hAnsi="Arial" w:cs="Arial"/>
                <w:b/>
                <w:sz w:val="14"/>
                <w:szCs w:val="22"/>
              </w:rPr>
              <w:t>[]</w:t>
            </w:r>
            <w:r w:rsidR="00462DFA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462DFA" w:rsidRPr="00462DFA">
              <w:rPr>
                <w:rFonts w:ascii="Arial" w:hAnsi="Arial" w:cs="Arial"/>
                <w:sz w:val="16"/>
                <w:szCs w:val="22"/>
              </w:rPr>
              <w:t>tak</w:t>
            </w:r>
          </w:p>
        </w:tc>
        <w:tc>
          <w:tcPr>
            <w:tcW w:w="1985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994953E" w14:textId="77777777" w:rsidR="00986CD0" w:rsidRPr="00986CD0" w:rsidRDefault="00986CD0" w:rsidP="00462DFA">
            <w:pPr>
              <w:pStyle w:val="Standard"/>
              <w:rPr>
                <w:rFonts w:ascii="Arial" w:hAnsi="Arial" w:cs="Arial"/>
                <w:sz w:val="14"/>
                <w:szCs w:val="22"/>
              </w:rPr>
            </w:pPr>
            <w:r w:rsidRPr="00986CD0">
              <w:rPr>
                <w:rFonts w:ascii="Arial" w:hAnsi="Arial" w:cs="Arial"/>
                <w:b/>
                <w:sz w:val="14"/>
                <w:szCs w:val="22"/>
              </w:rPr>
              <w:t xml:space="preserve">[] </w:t>
            </w:r>
            <w:r w:rsidRPr="00462DF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62DFA" w:rsidRPr="00462DFA">
              <w:rPr>
                <w:rFonts w:ascii="Arial" w:hAnsi="Arial" w:cs="Arial"/>
                <w:sz w:val="16"/>
                <w:szCs w:val="22"/>
              </w:rPr>
              <w:t xml:space="preserve">tak, ale </w:t>
            </w:r>
            <w:r w:rsidR="00794FCE">
              <w:rPr>
                <w:rFonts w:ascii="Arial" w:hAnsi="Arial" w:cs="Arial"/>
                <w:sz w:val="16"/>
                <w:szCs w:val="22"/>
              </w:rPr>
              <w:t xml:space="preserve">jest </w:t>
            </w:r>
            <w:r w:rsidR="00462DFA" w:rsidRPr="00462DFA">
              <w:rPr>
                <w:rFonts w:ascii="Arial" w:hAnsi="Arial" w:cs="Arial"/>
                <w:sz w:val="16"/>
                <w:szCs w:val="22"/>
              </w:rPr>
              <w:t>częściowo zwolnione</w:t>
            </w:r>
          </w:p>
        </w:tc>
        <w:tc>
          <w:tcPr>
            <w:tcW w:w="198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42E6BA8" w14:textId="77777777" w:rsidR="00986CD0" w:rsidRPr="00986CD0" w:rsidRDefault="00986CD0" w:rsidP="00462DFA">
            <w:pPr>
              <w:pStyle w:val="Standard"/>
              <w:rPr>
                <w:rFonts w:ascii="Arial" w:hAnsi="Arial" w:cs="Arial"/>
                <w:sz w:val="14"/>
                <w:szCs w:val="22"/>
              </w:rPr>
            </w:pPr>
            <w:r w:rsidRPr="00986CD0">
              <w:rPr>
                <w:rFonts w:ascii="Arial" w:hAnsi="Arial" w:cs="Arial"/>
                <w:b/>
                <w:sz w:val="14"/>
                <w:szCs w:val="22"/>
              </w:rPr>
              <w:t xml:space="preserve">[] </w:t>
            </w:r>
            <w:r w:rsidR="00462DFA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462DFA" w:rsidRPr="00462DFA">
              <w:rPr>
                <w:rFonts w:ascii="Arial" w:hAnsi="Arial" w:cs="Arial"/>
                <w:sz w:val="16"/>
                <w:szCs w:val="22"/>
              </w:rPr>
              <w:t xml:space="preserve">nie, gdyż </w:t>
            </w:r>
            <w:r w:rsidR="00794FCE">
              <w:rPr>
                <w:rFonts w:ascii="Arial" w:hAnsi="Arial" w:cs="Arial"/>
                <w:sz w:val="16"/>
                <w:szCs w:val="22"/>
              </w:rPr>
              <w:t xml:space="preserve">jest </w:t>
            </w:r>
            <w:r w:rsidR="00462DFA" w:rsidRPr="00462DFA">
              <w:rPr>
                <w:rFonts w:ascii="Arial" w:hAnsi="Arial" w:cs="Arial"/>
                <w:sz w:val="16"/>
                <w:szCs w:val="22"/>
              </w:rPr>
              <w:t>całościowo zwolnione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E4B060" w14:textId="77777777" w:rsidR="00986CD0" w:rsidRPr="00986CD0" w:rsidRDefault="00986CD0" w:rsidP="00462DFA">
            <w:pPr>
              <w:pStyle w:val="Standard"/>
              <w:rPr>
                <w:rFonts w:ascii="Arial" w:hAnsi="Arial" w:cs="Arial"/>
                <w:sz w:val="14"/>
                <w:szCs w:val="22"/>
              </w:rPr>
            </w:pPr>
            <w:r w:rsidRPr="00986CD0">
              <w:rPr>
                <w:rFonts w:ascii="Arial" w:hAnsi="Arial" w:cs="Arial"/>
                <w:b/>
                <w:sz w:val="14"/>
                <w:szCs w:val="22"/>
              </w:rPr>
              <w:t xml:space="preserve">[] </w:t>
            </w:r>
            <w:r w:rsidR="00462DFA" w:rsidRPr="00462DFA">
              <w:rPr>
                <w:rFonts w:ascii="Arial" w:hAnsi="Arial" w:cs="Arial"/>
                <w:sz w:val="16"/>
                <w:szCs w:val="22"/>
              </w:rPr>
              <w:t>nie dotyczy</w:t>
            </w:r>
          </w:p>
        </w:tc>
      </w:tr>
      <w:tr w:rsidR="00462DFA" w:rsidRPr="00F97F17" w14:paraId="6EB6574B" w14:textId="77777777" w:rsidTr="00466839">
        <w:trPr>
          <w:trHeight w:val="327"/>
        </w:trPr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608" w14:textId="77777777" w:rsidR="00462DFA" w:rsidRPr="00466839" w:rsidRDefault="00462DFA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8"/>
                <w:szCs w:val="22"/>
              </w:rPr>
              <w:t>wyniki w nauce</w:t>
            </w:r>
          </w:p>
        </w:tc>
        <w:tc>
          <w:tcPr>
            <w:tcW w:w="303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041" w14:textId="77777777" w:rsidR="00462DFA" w:rsidRPr="00466839" w:rsidRDefault="00462DFA" w:rsidP="00411573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6"/>
                <w:szCs w:val="22"/>
              </w:rPr>
              <w:t>Jakie zajęcia sprawiają dziecku największą trudność?</w:t>
            </w:r>
          </w:p>
        </w:tc>
        <w:tc>
          <w:tcPr>
            <w:tcW w:w="5670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E529" w14:textId="77777777" w:rsidR="00462DFA" w:rsidRPr="00466839" w:rsidRDefault="00466839" w:rsidP="00466839">
            <w:pPr>
              <w:pStyle w:val="Standard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6"/>
                <w:szCs w:val="22"/>
              </w:rPr>
              <w:t>……………………………………………………………………………………….</w:t>
            </w:r>
          </w:p>
        </w:tc>
      </w:tr>
      <w:tr w:rsidR="00462DFA" w:rsidRPr="00F97F17" w14:paraId="6314D841" w14:textId="77777777" w:rsidTr="00466839">
        <w:trPr>
          <w:trHeight w:val="327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CCC2" w14:textId="77777777" w:rsidR="00462DFA" w:rsidRDefault="00462DFA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3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19B2" w14:textId="77777777" w:rsidR="00462DFA" w:rsidRPr="00466839" w:rsidRDefault="00462DFA" w:rsidP="00411573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6"/>
                <w:szCs w:val="22"/>
              </w:rPr>
              <w:t>Jakie zajęcia dziecko realizuje z łatwością?</w:t>
            </w:r>
          </w:p>
        </w:tc>
        <w:tc>
          <w:tcPr>
            <w:tcW w:w="56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BF18" w14:textId="77777777" w:rsidR="00462DFA" w:rsidRPr="00466839" w:rsidRDefault="00466839" w:rsidP="00466839">
            <w:pPr>
              <w:pStyle w:val="Standard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6"/>
                <w:szCs w:val="22"/>
              </w:rPr>
              <w:t>……………………………………………………………………………………….</w:t>
            </w:r>
          </w:p>
        </w:tc>
      </w:tr>
      <w:tr w:rsidR="00411573" w:rsidRPr="00F97F17" w14:paraId="4F1D0C14" w14:textId="77777777" w:rsidTr="00466839">
        <w:trPr>
          <w:trHeight w:val="327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BF7" w14:textId="77777777" w:rsidR="00411573" w:rsidRDefault="00411573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3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138" w14:textId="77777777" w:rsidR="00411573" w:rsidRPr="00466839" w:rsidRDefault="00411573" w:rsidP="00411573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6"/>
                <w:szCs w:val="22"/>
              </w:rPr>
              <w:t>Jakie wyniki w nauce osiąga dziecko?</w:t>
            </w:r>
          </w:p>
        </w:tc>
        <w:tc>
          <w:tcPr>
            <w:tcW w:w="1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66B1" w14:textId="77777777" w:rsidR="00411573" w:rsidRPr="00466839" w:rsidRDefault="00411573" w:rsidP="00165A83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466839">
              <w:rPr>
                <w:rFonts w:ascii="Arial" w:hAnsi="Arial" w:cs="Arial"/>
                <w:sz w:val="16"/>
                <w:szCs w:val="22"/>
              </w:rPr>
              <w:t>bardzo dobre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7ABB" w14:textId="77777777" w:rsidR="00411573" w:rsidRPr="00466839" w:rsidRDefault="00411573" w:rsidP="00165A83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466839">
              <w:rPr>
                <w:rFonts w:ascii="Arial" w:hAnsi="Arial" w:cs="Arial"/>
                <w:sz w:val="16"/>
                <w:szCs w:val="22"/>
              </w:rPr>
              <w:t xml:space="preserve"> dobre</w:t>
            </w:r>
          </w:p>
        </w:tc>
        <w:tc>
          <w:tcPr>
            <w:tcW w:w="17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707" w14:textId="77777777" w:rsidR="00411573" w:rsidRPr="00466839" w:rsidRDefault="00411573" w:rsidP="00466839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466839">
              <w:rPr>
                <w:rFonts w:ascii="Arial" w:hAnsi="Arial" w:cs="Arial"/>
                <w:sz w:val="16"/>
                <w:szCs w:val="22"/>
              </w:rPr>
              <w:t xml:space="preserve"> ani dobre, ani </w:t>
            </w:r>
            <w:r w:rsidR="00466839" w:rsidRPr="00466839">
              <w:rPr>
                <w:rFonts w:ascii="Arial" w:hAnsi="Arial" w:cs="Arial"/>
                <w:sz w:val="16"/>
                <w:szCs w:val="22"/>
              </w:rPr>
              <w:t>złe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8C4" w14:textId="77777777" w:rsidR="00411573" w:rsidRPr="00466839" w:rsidRDefault="00411573" w:rsidP="00466839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46683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66839" w:rsidRPr="00466839">
              <w:rPr>
                <w:rFonts w:ascii="Arial" w:hAnsi="Arial" w:cs="Arial"/>
                <w:sz w:val="16"/>
                <w:szCs w:val="22"/>
              </w:rPr>
              <w:t>złe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245F" w14:textId="77777777" w:rsidR="00411573" w:rsidRPr="00466839" w:rsidRDefault="00411573" w:rsidP="00466839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466839">
              <w:rPr>
                <w:rFonts w:ascii="Arial" w:hAnsi="Arial" w:cs="Arial"/>
                <w:sz w:val="16"/>
                <w:szCs w:val="22"/>
              </w:rPr>
              <w:t xml:space="preserve">bardzo </w:t>
            </w:r>
            <w:r w:rsidR="00466839" w:rsidRPr="00466839">
              <w:rPr>
                <w:rFonts w:ascii="Arial" w:hAnsi="Arial" w:cs="Arial"/>
                <w:sz w:val="16"/>
                <w:szCs w:val="22"/>
              </w:rPr>
              <w:t>złe</w:t>
            </w:r>
          </w:p>
        </w:tc>
      </w:tr>
      <w:tr w:rsidR="00466839" w:rsidRPr="00F97F17" w14:paraId="14180CA3" w14:textId="77777777" w:rsidTr="00466839">
        <w:trPr>
          <w:trHeight w:val="327"/>
        </w:trPr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49E" w14:textId="77777777" w:rsidR="00466839" w:rsidRPr="00871168" w:rsidRDefault="00466839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303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623B6" w14:textId="77777777" w:rsidR="00466839" w:rsidRPr="00466839" w:rsidRDefault="00466839" w:rsidP="00411573">
            <w:pPr>
              <w:pStyle w:val="Standard"/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66839">
              <w:rPr>
                <w:rFonts w:ascii="Arial" w:hAnsi="Arial" w:cs="Arial"/>
                <w:sz w:val="16"/>
                <w:szCs w:val="22"/>
              </w:rPr>
              <w:t>Jakie są szczególne osiągnięcia dziecka w przedszkolu / szkole?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94CD71" w14:textId="77777777" w:rsidR="00466839" w:rsidRPr="00466839" w:rsidRDefault="00466839" w:rsidP="00165A83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DC3306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466839">
              <w:rPr>
                <w:rFonts w:ascii="Arial" w:hAnsi="Arial" w:cs="Arial"/>
                <w:sz w:val="16"/>
                <w:szCs w:val="22"/>
              </w:rPr>
              <w:t xml:space="preserve"> muzyczne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A3719" w14:textId="77777777" w:rsidR="00466839" w:rsidRPr="00466839" w:rsidRDefault="00466839" w:rsidP="00165A83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DC3306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466839">
              <w:rPr>
                <w:rFonts w:ascii="Arial" w:hAnsi="Arial" w:cs="Arial"/>
                <w:sz w:val="16"/>
                <w:szCs w:val="22"/>
              </w:rPr>
              <w:t xml:space="preserve"> plastyczne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40AC1F" w14:textId="77777777" w:rsidR="00466839" w:rsidRPr="00466839" w:rsidRDefault="00466839" w:rsidP="00DC3306">
            <w:pPr>
              <w:pStyle w:val="Standard"/>
              <w:rPr>
                <w:rFonts w:ascii="Arial" w:hAnsi="Arial" w:cs="Arial"/>
                <w:sz w:val="16"/>
                <w:szCs w:val="22"/>
              </w:rPr>
            </w:pPr>
            <w:r w:rsidRPr="00DC3306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466839">
              <w:rPr>
                <w:rFonts w:ascii="Arial" w:hAnsi="Arial" w:cs="Arial"/>
                <w:sz w:val="16"/>
                <w:szCs w:val="22"/>
              </w:rPr>
              <w:t>inne (jakie? ……………………………….)</w:t>
            </w:r>
          </w:p>
        </w:tc>
      </w:tr>
      <w:tr w:rsidR="002E7E23" w:rsidRPr="00F97F17" w14:paraId="3D3C0C06" w14:textId="77777777" w:rsidTr="00E46B83">
        <w:tc>
          <w:tcPr>
            <w:tcW w:w="14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9A987DA" w14:textId="77777777" w:rsidR="002E7E23" w:rsidRPr="002E7E23" w:rsidRDefault="002E7E23" w:rsidP="00F6141A">
            <w:pPr>
              <w:pStyle w:val="Standard"/>
              <w:spacing w:beforeLines="20" w:before="48" w:afterLines="20" w:after="48"/>
              <w:rPr>
                <w:rFonts w:ascii="Arial" w:hAnsi="Arial" w:cs="Arial"/>
                <w:sz w:val="16"/>
                <w:szCs w:val="22"/>
              </w:rPr>
            </w:pPr>
            <w:r w:rsidRPr="002E7E23">
              <w:rPr>
                <w:rFonts w:ascii="Arial" w:hAnsi="Arial" w:cs="Arial"/>
                <w:sz w:val="18"/>
                <w:szCs w:val="22"/>
              </w:rPr>
              <w:lastRenderedPageBreak/>
              <w:t>pomoc w lekcjach</w:t>
            </w:r>
          </w:p>
        </w:tc>
        <w:tc>
          <w:tcPr>
            <w:tcW w:w="3039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7CDB0B3" w14:textId="77777777" w:rsidR="002E7E23" w:rsidRPr="002E7E23" w:rsidRDefault="002E7E23" w:rsidP="002E0F1E">
            <w:pPr>
              <w:pStyle w:val="Standard"/>
              <w:rPr>
                <w:rFonts w:ascii="Arial" w:hAnsi="Arial" w:cs="Arial"/>
                <w:sz w:val="16"/>
                <w:szCs w:val="14"/>
              </w:rPr>
            </w:pPr>
            <w:r w:rsidRPr="002E7E23">
              <w:rPr>
                <w:rFonts w:ascii="Arial" w:hAnsi="Arial" w:cs="Arial"/>
                <w:sz w:val="16"/>
                <w:szCs w:val="14"/>
              </w:rPr>
              <w:t>Czy dziecko wymaga pomocy w odrabianiu lekcji (zadań domowych)?</w:t>
            </w:r>
          </w:p>
        </w:tc>
        <w:tc>
          <w:tcPr>
            <w:tcW w:w="4961" w:type="dxa"/>
            <w:gridSpan w:val="37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900C2A2" w14:textId="77777777" w:rsidR="002E7E23" w:rsidRPr="002E7E23" w:rsidRDefault="002E7E23" w:rsidP="002E7E23">
            <w:pPr>
              <w:pStyle w:val="Standard"/>
              <w:spacing w:before="40" w:line="276" w:lineRule="auto"/>
              <w:rPr>
                <w:rFonts w:ascii="Arial" w:hAnsi="Arial" w:cs="Arial"/>
                <w:sz w:val="16"/>
                <w:szCs w:val="14"/>
              </w:rPr>
            </w:pPr>
            <w:r w:rsidRPr="002E7E23">
              <w:rPr>
                <w:rFonts w:ascii="Arial" w:hAnsi="Arial" w:cs="Arial"/>
                <w:b/>
                <w:sz w:val="16"/>
                <w:szCs w:val="14"/>
              </w:rPr>
              <w:t xml:space="preserve">[] </w:t>
            </w:r>
            <w:r w:rsidRPr="002E7E23">
              <w:rPr>
                <w:rFonts w:ascii="Arial" w:hAnsi="Arial" w:cs="Arial"/>
                <w:sz w:val="16"/>
                <w:szCs w:val="14"/>
              </w:rPr>
              <w:t xml:space="preserve"> tak (na czym polega pomoc? ………………………………………</w:t>
            </w:r>
          </w:p>
          <w:p w14:paraId="1D378138" w14:textId="77777777" w:rsidR="002E7E23" w:rsidRPr="002E7E23" w:rsidRDefault="002E7E23" w:rsidP="002E7E23">
            <w:pPr>
              <w:pStyle w:val="Standard"/>
              <w:spacing w:before="40" w:line="276" w:lineRule="auto"/>
              <w:rPr>
                <w:rFonts w:ascii="Arial" w:hAnsi="Arial" w:cs="Arial"/>
                <w:sz w:val="16"/>
                <w:szCs w:val="14"/>
              </w:rPr>
            </w:pPr>
            <w:r w:rsidRPr="002E7E23">
              <w:rPr>
                <w:rFonts w:ascii="Arial" w:hAnsi="Arial" w:cs="Arial"/>
                <w:sz w:val="16"/>
                <w:szCs w:val="14"/>
              </w:rPr>
              <w:t>…………………………………………………………………………….)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564F5F1" w14:textId="77777777" w:rsidR="002E7E23" w:rsidRPr="002E7E23" w:rsidRDefault="002E7E23" w:rsidP="002E0F1E">
            <w:pPr>
              <w:pStyle w:val="Standard"/>
              <w:rPr>
                <w:rFonts w:ascii="Arial" w:hAnsi="Arial" w:cs="Arial"/>
                <w:sz w:val="16"/>
                <w:szCs w:val="14"/>
              </w:rPr>
            </w:pPr>
            <w:r w:rsidRPr="002E7E23">
              <w:rPr>
                <w:rFonts w:ascii="Arial" w:hAnsi="Arial" w:cs="Arial"/>
                <w:b/>
                <w:sz w:val="16"/>
                <w:szCs w:val="14"/>
              </w:rPr>
              <w:t xml:space="preserve">[] </w:t>
            </w:r>
            <w:r w:rsidRPr="002E7E23">
              <w:rPr>
                <w:rFonts w:ascii="Arial" w:hAnsi="Arial" w:cs="Arial"/>
                <w:sz w:val="16"/>
                <w:szCs w:val="14"/>
              </w:rPr>
              <w:t xml:space="preserve"> nie</w:t>
            </w:r>
          </w:p>
        </w:tc>
      </w:tr>
      <w:tr w:rsidR="00C72BE4" w:rsidRPr="00871168" w14:paraId="52FBA69D" w14:textId="77777777" w:rsidTr="007B042C">
        <w:tc>
          <w:tcPr>
            <w:tcW w:w="10173" w:type="dxa"/>
            <w:gridSpan w:val="54"/>
            <w:shd w:val="clear" w:color="auto" w:fill="D9D9D9"/>
          </w:tcPr>
          <w:p w14:paraId="43A60431" w14:textId="77777777" w:rsidR="00C72BE4" w:rsidRPr="000E64DB" w:rsidRDefault="00C72BE4" w:rsidP="00543CBC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0E64DB">
              <w:rPr>
                <w:rFonts w:ascii="Arial" w:hAnsi="Arial" w:cs="Arial"/>
                <w:caps/>
                <w:sz w:val="18"/>
                <w:szCs w:val="22"/>
              </w:rPr>
              <w:t>[ TABELA 1</w:t>
            </w:r>
            <w:r w:rsidR="00543CBC">
              <w:rPr>
                <w:rFonts w:ascii="Arial" w:hAnsi="Arial" w:cs="Arial"/>
                <w:caps/>
                <w:sz w:val="18"/>
                <w:szCs w:val="22"/>
              </w:rPr>
              <w:t>2</w:t>
            </w:r>
            <w:r w:rsidRPr="000E64DB">
              <w:rPr>
                <w:rFonts w:ascii="Arial" w:hAnsi="Arial" w:cs="Arial"/>
                <w:caps/>
                <w:sz w:val="18"/>
                <w:szCs w:val="22"/>
              </w:rPr>
              <w:t xml:space="preserve"> ] </w:t>
            </w:r>
            <w:r w:rsidR="00543CBC">
              <w:rPr>
                <w:rFonts w:ascii="Arial" w:hAnsi="Arial" w:cs="Arial"/>
                <w:caps/>
                <w:sz w:val="18"/>
                <w:szCs w:val="22"/>
              </w:rPr>
              <w:t>formy wsparcia</w:t>
            </w:r>
            <w:r w:rsidR="00A76C29">
              <w:rPr>
                <w:rFonts w:ascii="Arial" w:hAnsi="Arial" w:cs="Arial"/>
                <w:caps/>
                <w:sz w:val="18"/>
                <w:szCs w:val="22"/>
              </w:rPr>
              <w:t xml:space="preserve"> DZIECKA</w:t>
            </w:r>
          </w:p>
        </w:tc>
      </w:tr>
      <w:tr w:rsidR="00CC2A93" w:rsidRPr="00871168" w14:paraId="29A30F38" w14:textId="77777777" w:rsidTr="002D3B65">
        <w:tc>
          <w:tcPr>
            <w:tcW w:w="10173" w:type="dxa"/>
            <w:gridSpan w:val="5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33B492" w14:textId="77777777" w:rsidR="00CC2A93" w:rsidRPr="00E46B83" w:rsidRDefault="00CC2A93" w:rsidP="00E46B83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E46B83">
              <w:rPr>
                <w:rFonts w:ascii="Arial" w:hAnsi="Arial" w:cs="Arial"/>
                <w:b/>
                <w:caps/>
                <w:sz w:val="16"/>
                <w:szCs w:val="22"/>
              </w:rPr>
              <w:t>formy wsparcia aktywności indywidualnej dziecka</w:t>
            </w:r>
          </w:p>
        </w:tc>
      </w:tr>
      <w:tr w:rsidR="00B2360E" w:rsidRPr="00871168" w14:paraId="64A2239D" w14:textId="77777777" w:rsidTr="00A04DC4">
        <w:tc>
          <w:tcPr>
            <w:tcW w:w="1384" w:type="dxa"/>
            <w:vMerge w:val="restart"/>
            <w:shd w:val="clear" w:color="auto" w:fill="auto"/>
            <w:vAlign w:val="center"/>
          </w:tcPr>
          <w:p w14:paraId="6F8BAA70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7"/>
                <w:szCs w:val="17"/>
              </w:rPr>
            </w:pPr>
            <w:r w:rsidRPr="00E46B83">
              <w:rPr>
                <w:rFonts w:ascii="Arial" w:hAnsi="Arial" w:cs="Arial"/>
                <w:sz w:val="18"/>
                <w:szCs w:val="17"/>
              </w:rPr>
              <w:t>kompensacja</w:t>
            </w:r>
          </w:p>
        </w:tc>
        <w:tc>
          <w:tcPr>
            <w:tcW w:w="8789" w:type="dxa"/>
            <w:gridSpan w:val="5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67562" w14:textId="77777777" w:rsidR="00B2360E" w:rsidRPr="00B2360E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7"/>
                <w:szCs w:val="17"/>
              </w:rPr>
            </w:pPr>
            <w:r w:rsidRPr="00B2360E">
              <w:rPr>
                <w:rFonts w:ascii="Arial" w:hAnsi="Arial" w:cs="Arial"/>
                <w:sz w:val="17"/>
                <w:szCs w:val="17"/>
              </w:rPr>
              <w:t>Dziecko korzysta z przedmiotów ortopedycznych, środków pomocniczych lub pomocy technicznych, takich jak:</w:t>
            </w:r>
          </w:p>
        </w:tc>
      </w:tr>
      <w:tr w:rsidR="00B2360E" w:rsidRPr="00871168" w14:paraId="57106C2E" w14:textId="77777777" w:rsidTr="00B13CC6">
        <w:trPr>
          <w:trHeight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D3745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7DC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46B83">
              <w:rPr>
                <w:rFonts w:ascii="Arial" w:hAnsi="Arial" w:cs="Arial"/>
                <w:b/>
                <w:sz w:val="16"/>
                <w:szCs w:val="22"/>
              </w:rPr>
              <w:t xml:space="preserve">[]  </w:t>
            </w:r>
            <w:r w:rsidRPr="00E46B83">
              <w:rPr>
                <w:rFonts w:ascii="Arial" w:hAnsi="Arial" w:cs="Arial"/>
                <w:sz w:val="16"/>
                <w:szCs w:val="22"/>
              </w:rPr>
              <w:t>gorset</w:t>
            </w:r>
          </w:p>
        </w:tc>
        <w:tc>
          <w:tcPr>
            <w:tcW w:w="25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FBF0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46B83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46B83">
              <w:rPr>
                <w:rFonts w:ascii="Arial" w:hAnsi="Arial" w:cs="Arial"/>
                <w:sz w:val="16"/>
                <w:szCs w:val="22"/>
              </w:rPr>
              <w:t xml:space="preserve"> materac przeciwodleżynowy</w:t>
            </w:r>
          </w:p>
        </w:tc>
        <w:tc>
          <w:tcPr>
            <w:tcW w:w="4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7EF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b/>
                <w:sz w:val="16"/>
                <w:szCs w:val="22"/>
              </w:rPr>
              <w:t>[]</w:t>
            </w:r>
            <w:r>
              <w:rPr>
                <w:rFonts w:ascii="Arial" w:hAnsi="Arial" w:cs="Arial"/>
                <w:sz w:val="16"/>
                <w:szCs w:val="22"/>
              </w:rPr>
              <w:t xml:space="preserve">  wózek inwalidzki</w:t>
            </w:r>
          </w:p>
        </w:tc>
      </w:tr>
      <w:tr w:rsidR="00B2360E" w:rsidRPr="00871168" w14:paraId="6082881E" w14:textId="77777777" w:rsidTr="00B13CC6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3112E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86DDD6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[]  </w:t>
            </w:r>
            <w:r w:rsidRPr="00B2360E">
              <w:rPr>
                <w:rFonts w:ascii="Arial" w:hAnsi="Arial" w:cs="Arial"/>
                <w:sz w:val="16"/>
                <w:szCs w:val="22"/>
              </w:rPr>
              <w:t>balkonik</w:t>
            </w:r>
          </w:p>
        </w:tc>
        <w:tc>
          <w:tcPr>
            <w:tcW w:w="2551" w:type="dxa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94990" w14:textId="77777777" w:rsidR="00B2360E" w:rsidRPr="00E46B83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[]  </w:t>
            </w:r>
            <w:r w:rsidRPr="00B2360E">
              <w:rPr>
                <w:rFonts w:ascii="Arial" w:hAnsi="Arial" w:cs="Arial"/>
                <w:sz w:val="16"/>
                <w:szCs w:val="22"/>
              </w:rPr>
              <w:t>kule łokciowe</w:t>
            </w:r>
          </w:p>
        </w:tc>
        <w:tc>
          <w:tcPr>
            <w:tcW w:w="4820" w:type="dxa"/>
            <w:gridSpan w:val="3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7E5AB" w14:textId="77777777" w:rsidR="00B2360E" w:rsidRPr="00B13CC6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46B83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E46B83">
              <w:rPr>
                <w:rFonts w:ascii="Arial" w:hAnsi="Arial" w:cs="Arial"/>
                <w:sz w:val="16"/>
                <w:szCs w:val="22"/>
              </w:rPr>
              <w:t xml:space="preserve">  inne (jakie? ………………</w:t>
            </w:r>
            <w:r>
              <w:rPr>
                <w:rFonts w:ascii="Arial" w:hAnsi="Arial" w:cs="Arial"/>
                <w:sz w:val="16"/>
                <w:szCs w:val="22"/>
              </w:rPr>
              <w:t>…</w:t>
            </w:r>
            <w:r w:rsidRPr="00E46B83">
              <w:rPr>
                <w:rFonts w:ascii="Arial" w:hAnsi="Arial" w:cs="Arial"/>
                <w:sz w:val="16"/>
                <w:szCs w:val="22"/>
              </w:rPr>
              <w:t>……</w:t>
            </w:r>
            <w:r>
              <w:rPr>
                <w:rFonts w:ascii="Arial" w:hAnsi="Arial" w:cs="Arial"/>
                <w:sz w:val="16"/>
                <w:szCs w:val="22"/>
              </w:rPr>
              <w:t>…</w:t>
            </w:r>
            <w:r w:rsidRPr="00E46B83">
              <w:rPr>
                <w:rFonts w:ascii="Arial" w:hAnsi="Arial" w:cs="Arial"/>
                <w:sz w:val="16"/>
                <w:szCs w:val="22"/>
              </w:rPr>
              <w:t>…………………………....)</w:t>
            </w:r>
          </w:p>
        </w:tc>
      </w:tr>
      <w:tr w:rsidR="00B2360E" w:rsidRPr="00871168" w14:paraId="53555B40" w14:textId="77777777" w:rsidTr="00A04DC4">
        <w:tc>
          <w:tcPr>
            <w:tcW w:w="13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CCD2E" w14:textId="77777777" w:rsidR="00B2360E" w:rsidRPr="00B2360E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7"/>
                <w:szCs w:val="17"/>
              </w:rPr>
            </w:pPr>
            <w:r w:rsidRPr="00B2360E">
              <w:rPr>
                <w:rFonts w:ascii="Arial" w:hAnsi="Arial" w:cs="Arial"/>
                <w:sz w:val="18"/>
                <w:szCs w:val="17"/>
              </w:rPr>
              <w:t>rehabilitacja</w:t>
            </w:r>
          </w:p>
        </w:tc>
        <w:tc>
          <w:tcPr>
            <w:tcW w:w="3402" w:type="dxa"/>
            <w:gridSpan w:val="16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2480EDE" w14:textId="77777777" w:rsidR="00B2360E" w:rsidRPr="00A04DC4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Dziecko korzysta z zabiegów rehabilitacyjnych, usprawniających, terapeutycznych:</w:t>
            </w:r>
          </w:p>
        </w:tc>
        <w:tc>
          <w:tcPr>
            <w:tcW w:w="2693" w:type="dxa"/>
            <w:gridSpan w:val="2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16F141E" w14:textId="77777777" w:rsidR="00B2360E" w:rsidRPr="00A04DC4" w:rsidRDefault="00B2360E" w:rsidP="00B2360E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Jeśli korzysta, to jak często?</w:t>
            </w:r>
          </w:p>
        </w:tc>
        <w:tc>
          <w:tcPr>
            <w:tcW w:w="2694" w:type="dxa"/>
            <w:gridSpan w:val="1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D63A8F3" w14:textId="77777777" w:rsidR="00B2360E" w:rsidRPr="00A04DC4" w:rsidRDefault="00B2360E" w:rsidP="00B2360E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Jeśli korzysta, to gdzie są wykonywane zajęcia?</w:t>
            </w:r>
          </w:p>
        </w:tc>
      </w:tr>
      <w:tr w:rsidR="00B2360E" w:rsidRPr="00871168" w14:paraId="2EF57660" w14:textId="77777777" w:rsidTr="00A9513D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A9273" w14:textId="77777777" w:rsidR="00B2360E" w:rsidRPr="00871168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0458" w14:textId="77777777" w:rsidR="00B2360E" w:rsidRPr="00871168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59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407125" w14:textId="77777777" w:rsidR="00B2360E" w:rsidRPr="00A04DC4" w:rsidRDefault="00B2360E" w:rsidP="00B2360E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Ile razy w tygodniu</w:t>
            </w:r>
            <w:r w:rsidR="00A04DC4">
              <w:rPr>
                <w:rFonts w:ascii="Arial" w:hAnsi="Arial" w:cs="Arial"/>
                <w:b/>
                <w:sz w:val="14"/>
                <w:szCs w:val="22"/>
              </w:rPr>
              <w:t>?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4175BB" w14:textId="77777777" w:rsidR="00B2360E" w:rsidRPr="00A04DC4" w:rsidRDefault="00B2360E" w:rsidP="00B2360E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Ile godzin?</w:t>
            </w:r>
          </w:p>
        </w:tc>
        <w:tc>
          <w:tcPr>
            <w:tcW w:w="2694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E3FE2" w14:textId="77777777" w:rsidR="00B2360E" w:rsidRPr="00871168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B2360E" w:rsidRPr="00871168" w14:paraId="3B59AE68" w14:textId="77777777" w:rsidTr="00DC3306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2056" w14:textId="77777777" w:rsidR="00B2360E" w:rsidRPr="00871168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4675" w14:textId="77777777" w:rsidR="00B2360E" w:rsidRPr="00B2360E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sz w:val="16"/>
                <w:szCs w:val="22"/>
              </w:rPr>
              <w:t>rehabilitacja usprawniająca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A75B" w14:textId="77777777" w:rsidR="00B2360E" w:rsidRPr="00A04DC4" w:rsidRDefault="00B2360E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3863" w14:textId="77777777" w:rsidR="00B2360E" w:rsidRPr="00A04DC4" w:rsidRDefault="00B2360E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7C7" w14:textId="77777777" w:rsidR="00B2360E" w:rsidRPr="00A04DC4" w:rsidRDefault="0012064B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 xml:space="preserve">[] </w:t>
            </w:r>
            <w:r w:rsidRPr="00A04DC4">
              <w:rPr>
                <w:rFonts w:ascii="Arial" w:hAnsi="Arial" w:cs="Arial"/>
                <w:sz w:val="14"/>
                <w:szCs w:val="22"/>
              </w:rPr>
              <w:t>na terenie placówki / ośrodka</w:t>
            </w:r>
          </w:p>
        </w:tc>
      </w:tr>
      <w:tr w:rsidR="00B2360E" w:rsidRPr="00871168" w14:paraId="5099B7CC" w14:textId="77777777" w:rsidTr="00DC3306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9FB3" w14:textId="77777777" w:rsidR="00B2360E" w:rsidRPr="00871168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80A6" w14:textId="77777777" w:rsidR="00B2360E" w:rsidRPr="00B2360E" w:rsidRDefault="00B2360E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4C6E" w14:textId="77777777" w:rsidR="00B2360E" w:rsidRPr="00A04DC4" w:rsidRDefault="00B2360E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F8F" w14:textId="77777777" w:rsidR="00B2360E" w:rsidRPr="00A04DC4" w:rsidRDefault="00B2360E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723F" w14:textId="77777777" w:rsidR="00B2360E" w:rsidRPr="00A04DC4" w:rsidRDefault="00A04DC4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A04DC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04DC4">
              <w:rPr>
                <w:rFonts w:ascii="Arial" w:hAnsi="Arial" w:cs="Arial"/>
                <w:sz w:val="14"/>
                <w:szCs w:val="22"/>
              </w:rPr>
              <w:t>w domu</w:t>
            </w:r>
          </w:p>
        </w:tc>
      </w:tr>
      <w:tr w:rsidR="00DA5F4F" w:rsidRPr="00871168" w14:paraId="40A194BE" w14:textId="77777777" w:rsidTr="00DC3306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CEFF1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AFDBA6E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sz w:val="16"/>
                <w:szCs w:val="22"/>
              </w:rPr>
              <w:t>gimnastyka korekcyjna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E5EB8C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98A2EAE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2D945E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 xml:space="preserve">[] </w:t>
            </w:r>
            <w:r w:rsidRPr="00A04DC4">
              <w:rPr>
                <w:rFonts w:ascii="Arial" w:hAnsi="Arial" w:cs="Arial"/>
                <w:sz w:val="14"/>
                <w:szCs w:val="22"/>
              </w:rPr>
              <w:t>na terenie placówki / ośrodka</w:t>
            </w:r>
          </w:p>
        </w:tc>
      </w:tr>
      <w:tr w:rsidR="00DA5F4F" w:rsidRPr="00871168" w14:paraId="7F7F2B8A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D41884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D2B1D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2BC2FD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F2F2F2"/>
            <w:vAlign w:val="center"/>
          </w:tcPr>
          <w:p w14:paraId="5DE43A60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F2F2F2"/>
            <w:vAlign w:val="center"/>
          </w:tcPr>
          <w:p w14:paraId="17A0663F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A04DC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04DC4">
              <w:rPr>
                <w:rFonts w:ascii="Arial" w:hAnsi="Arial" w:cs="Arial"/>
                <w:sz w:val="14"/>
                <w:szCs w:val="22"/>
              </w:rPr>
              <w:t>w domu</w:t>
            </w:r>
          </w:p>
        </w:tc>
      </w:tr>
      <w:tr w:rsidR="00DA5F4F" w:rsidRPr="00871168" w14:paraId="04BC0CA5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6573A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D1CEC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sz w:val="16"/>
                <w:szCs w:val="22"/>
              </w:rPr>
              <w:t>terapia logopedyczna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B3CD5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14:paraId="29A9B2F0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auto"/>
            <w:vAlign w:val="center"/>
          </w:tcPr>
          <w:p w14:paraId="6E4268D1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 xml:space="preserve">[] </w:t>
            </w:r>
            <w:r w:rsidRPr="00A04DC4">
              <w:rPr>
                <w:rFonts w:ascii="Arial" w:hAnsi="Arial" w:cs="Arial"/>
                <w:sz w:val="14"/>
                <w:szCs w:val="22"/>
              </w:rPr>
              <w:t>na terenie placówki / ośrodka</w:t>
            </w:r>
          </w:p>
        </w:tc>
      </w:tr>
      <w:tr w:rsidR="00DA5F4F" w:rsidRPr="00871168" w14:paraId="14608CA6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DCD04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D957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8BA4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14:paraId="733DCC6C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auto"/>
            <w:vAlign w:val="center"/>
          </w:tcPr>
          <w:p w14:paraId="24D82DC4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A04DC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04DC4">
              <w:rPr>
                <w:rFonts w:ascii="Arial" w:hAnsi="Arial" w:cs="Arial"/>
                <w:sz w:val="14"/>
                <w:szCs w:val="22"/>
              </w:rPr>
              <w:t>w domu</w:t>
            </w:r>
          </w:p>
        </w:tc>
      </w:tr>
      <w:tr w:rsidR="00DA5F4F" w:rsidRPr="00871168" w14:paraId="25CB3033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08AFA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AE08E62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sz w:val="16"/>
                <w:szCs w:val="22"/>
              </w:rPr>
              <w:t>terapia psychologiczna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C31F38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F2F2F2"/>
            <w:vAlign w:val="center"/>
          </w:tcPr>
          <w:p w14:paraId="0F91641D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F2F2F2"/>
            <w:vAlign w:val="center"/>
          </w:tcPr>
          <w:p w14:paraId="57BA6BEC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 xml:space="preserve">[] </w:t>
            </w:r>
            <w:r w:rsidRPr="00A04DC4">
              <w:rPr>
                <w:rFonts w:ascii="Arial" w:hAnsi="Arial" w:cs="Arial"/>
                <w:sz w:val="14"/>
                <w:szCs w:val="22"/>
              </w:rPr>
              <w:t>na terenie placówki / ośrodka</w:t>
            </w:r>
          </w:p>
        </w:tc>
      </w:tr>
      <w:tr w:rsidR="00DA5F4F" w:rsidRPr="00871168" w14:paraId="1CAA1BAC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4EAD7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B243E5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E3A9E5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F2F2F2"/>
            <w:vAlign w:val="center"/>
          </w:tcPr>
          <w:p w14:paraId="6FF979D9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F2F2F2"/>
            <w:vAlign w:val="center"/>
          </w:tcPr>
          <w:p w14:paraId="50C47ADC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A04DC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04DC4">
              <w:rPr>
                <w:rFonts w:ascii="Arial" w:hAnsi="Arial" w:cs="Arial"/>
                <w:sz w:val="14"/>
                <w:szCs w:val="22"/>
              </w:rPr>
              <w:t>w domu</w:t>
            </w:r>
          </w:p>
        </w:tc>
      </w:tr>
      <w:tr w:rsidR="00DA5F4F" w:rsidRPr="00871168" w14:paraId="410CE59C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44F7B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9EBC9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sz w:val="16"/>
                <w:szCs w:val="22"/>
              </w:rPr>
              <w:t>terapia integracji sensorycznej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77083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14:paraId="51A41A0B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auto"/>
            <w:vAlign w:val="center"/>
          </w:tcPr>
          <w:p w14:paraId="1F880AA4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 xml:space="preserve">[] </w:t>
            </w:r>
            <w:r w:rsidRPr="00A04DC4">
              <w:rPr>
                <w:rFonts w:ascii="Arial" w:hAnsi="Arial" w:cs="Arial"/>
                <w:sz w:val="14"/>
                <w:szCs w:val="22"/>
              </w:rPr>
              <w:t>na terenie placówki / ośrodka</w:t>
            </w:r>
          </w:p>
        </w:tc>
      </w:tr>
      <w:tr w:rsidR="00DA5F4F" w:rsidRPr="00871168" w14:paraId="21FCA383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D155B5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D7E5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4F8C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14:paraId="357C8228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shd w:val="clear" w:color="auto" w:fill="auto"/>
            <w:vAlign w:val="center"/>
          </w:tcPr>
          <w:p w14:paraId="0499F946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A04DC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04DC4">
              <w:rPr>
                <w:rFonts w:ascii="Arial" w:hAnsi="Arial" w:cs="Arial"/>
                <w:sz w:val="14"/>
                <w:szCs w:val="22"/>
              </w:rPr>
              <w:t>w domu</w:t>
            </w:r>
          </w:p>
        </w:tc>
      </w:tr>
      <w:tr w:rsidR="00DA5F4F" w:rsidRPr="00871168" w14:paraId="76880729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98B17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2F9DB88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B2360E">
              <w:rPr>
                <w:rFonts w:ascii="Arial" w:hAnsi="Arial" w:cs="Arial"/>
                <w:sz w:val="16"/>
                <w:szCs w:val="22"/>
              </w:rPr>
              <w:t>inne (jakie? ……………</w:t>
            </w:r>
            <w:r>
              <w:rPr>
                <w:rFonts w:ascii="Arial" w:hAnsi="Arial" w:cs="Arial"/>
                <w:sz w:val="16"/>
                <w:szCs w:val="22"/>
              </w:rPr>
              <w:t>…..</w:t>
            </w:r>
            <w:r w:rsidRPr="00B2360E">
              <w:rPr>
                <w:rFonts w:ascii="Arial" w:hAnsi="Arial" w:cs="Arial"/>
                <w:sz w:val="16"/>
                <w:szCs w:val="22"/>
              </w:rPr>
              <w:t>…………………..)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67B2B8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400D2B" w14:textId="77777777" w:rsidR="00DA5F4F" w:rsidRPr="00A04DC4" w:rsidRDefault="00DA5F4F" w:rsidP="007B042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45F9AB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 xml:space="preserve">[] </w:t>
            </w:r>
            <w:r w:rsidRPr="00A04DC4">
              <w:rPr>
                <w:rFonts w:ascii="Arial" w:hAnsi="Arial" w:cs="Arial"/>
                <w:sz w:val="14"/>
                <w:szCs w:val="22"/>
              </w:rPr>
              <w:t>na terenie placówki / ośrodka</w:t>
            </w:r>
          </w:p>
        </w:tc>
      </w:tr>
      <w:tr w:rsidR="00DA5F4F" w:rsidRPr="00871168" w14:paraId="1E37E120" w14:textId="77777777" w:rsidTr="00DF70D7"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79B6A" w14:textId="77777777" w:rsidR="00DA5F4F" w:rsidRPr="00871168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  <w:gridSpan w:val="16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C622485" w14:textId="77777777" w:rsidR="00DA5F4F" w:rsidRPr="00B2360E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C1FFB8D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1134" w:type="dxa"/>
            <w:gridSpan w:val="9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202262A" w14:textId="77777777" w:rsidR="00DA5F4F" w:rsidRPr="00A04DC4" w:rsidRDefault="00DA5F4F" w:rsidP="00A04DC4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2694" w:type="dxa"/>
            <w:gridSpan w:val="1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77F0036" w14:textId="77777777" w:rsidR="00DA5F4F" w:rsidRPr="00A04DC4" w:rsidRDefault="00DA5F4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A04DC4">
              <w:rPr>
                <w:rFonts w:ascii="Arial" w:hAnsi="Arial" w:cs="Arial"/>
                <w:b/>
                <w:sz w:val="18"/>
                <w:szCs w:val="22"/>
              </w:rPr>
              <w:t>[]</w:t>
            </w:r>
            <w:r w:rsidRPr="00A04DC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04DC4">
              <w:rPr>
                <w:rFonts w:ascii="Arial" w:hAnsi="Arial" w:cs="Arial"/>
                <w:sz w:val="14"/>
                <w:szCs w:val="22"/>
              </w:rPr>
              <w:t>w domu</w:t>
            </w:r>
          </w:p>
        </w:tc>
      </w:tr>
      <w:tr w:rsidR="00A04DC4" w:rsidRPr="00871168" w14:paraId="64595692" w14:textId="77777777" w:rsidTr="002D3B65">
        <w:tc>
          <w:tcPr>
            <w:tcW w:w="10173" w:type="dxa"/>
            <w:gridSpan w:val="54"/>
            <w:shd w:val="clear" w:color="auto" w:fill="D9D9D9"/>
            <w:vAlign w:val="center"/>
          </w:tcPr>
          <w:p w14:paraId="60C4435E" w14:textId="77777777" w:rsidR="00A04DC4" w:rsidRPr="00E46B83" w:rsidRDefault="00A04DC4" w:rsidP="00A04DC4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E46B83">
              <w:rPr>
                <w:rFonts w:ascii="Arial" w:hAnsi="Arial" w:cs="Arial"/>
                <w:b/>
                <w:caps/>
                <w:sz w:val="16"/>
                <w:szCs w:val="22"/>
              </w:rPr>
              <w:t>formy wsparcia dziecka</w:t>
            </w:r>
            <w:r>
              <w:rPr>
                <w:rFonts w:ascii="Arial" w:hAnsi="Arial" w:cs="Arial"/>
                <w:b/>
                <w:caps/>
                <w:sz w:val="16"/>
                <w:szCs w:val="22"/>
              </w:rPr>
              <w:t xml:space="preserve"> w procesie edukacji</w:t>
            </w:r>
          </w:p>
        </w:tc>
      </w:tr>
      <w:tr w:rsidR="009C4AEC" w:rsidRPr="00871168" w14:paraId="0085A73C" w14:textId="77777777" w:rsidTr="00C4759E">
        <w:tc>
          <w:tcPr>
            <w:tcW w:w="1384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5B0EAE" w14:textId="77777777" w:rsidR="00DA5F4F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17"/>
              </w:rPr>
            </w:pPr>
            <w:r w:rsidRPr="009C4AEC">
              <w:rPr>
                <w:rFonts w:ascii="Arial" w:hAnsi="Arial" w:cs="Arial"/>
                <w:sz w:val="18"/>
                <w:szCs w:val="17"/>
              </w:rPr>
              <w:t xml:space="preserve">wsparcie </w:t>
            </w:r>
          </w:p>
          <w:p w14:paraId="0A4F1BC8" w14:textId="77777777" w:rsidR="009C4AEC" w:rsidRPr="009C4AEC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7"/>
                <w:szCs w:val="17"/>
              </w:rPr>
            </w:pPr>
            <w:r w:rsidRPr="009C4AEC">
              <w:rPr>
                <w:rFonts w:ascii="Arial" w:hAnsi="Arial" w:cs="Arial"/>
                <w:sz w:val="18"/>
                <w:szCs w:val="17"/>
              </w:rPr>
              <w:t>w procesie edukacji</w:t>
            </w:r>
          </w:p>
        </w:tc>
        <w:tc>
          <w:tcPr>
            <w:tcW w:w="4536" w:type="dxa"/>
            <w:gridSpan w:val="27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E970B8" w14:textId="77777777" w:rsidR="009C4AEC" w:rsidRPr="009C4AEC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b/>
                <w:sz w:val="16"/>
                <w:szCs w:val="22"/>
              </w:rPr>
            </w:pPr>
            <w:r w:rsidRPr="009C4AEC">
              <w:rPr>
                <w:rFonts w:ascii="Arial" w:hAnsi="Arial" w:cs="Arial"/>
                <w:b/>
                <w:sz w:val="14"/>
                <w:szCs w:val="22"/>
              </w:rPr>
              <w:t>Dziecko korzysta lub korzystało z pomocy psychologiczno-pedagogicznej na terenie przedszkola / szkoły:</w:t>
            </w:r>
          </w:p>
        </w:tc>
        <w:tc>
          <w:tcPr>
            <w:tcW w:w="1559" w:type="dxa"/>
            <w:gridSpan w:val="1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1960AFF" w14:textId="77777777" w:rsidR="009C4AEC" w:rsidRPr="009C4AEC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9C4AEC">
              <w:rPr>
                <w:rFonts w:ascii="Arial" w:hAnsi="Arial" w:cs="Arial"/>
                <w:b/>
                <w:sz w:val="14"/>
                <w:szCs w:val="22"/>
              </w:rPr>
              <w:t>Jeśli korzystało, to kiedy? Jak długo?</w:t>
            </w:r>
          </w:p>
        </w:tc>
        <w:tc>
          <w:tcPr>
            <w:tcW w:w="2694" w:type="dxa"/>
            <w:gridSpan w:val="13"/>
            <w:shd w:val="clear" w:color="auto" w:fill="F2F2F2"/>
            <w:vAlign w:val="center"/>
          </w:tcPr>
          <w:p w14:paraId="2430D5C5" w14:textId="77777777" w:rsidR="009C4AEC" w:rsidRPr="00A04DC4" w:rsidRDefault="009C4AEC" w:rsidP="007B042C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Jeśli korzysta, to jak często?</w:t>
            </w:r>
          </w:p>
        </w:tc>
      </w:tr>
      <w:tr w:rsidR="009C4AEC" w:rsidRPr="00871168" w14:paraId="3327C06D" w14:textId="77777777" w:rsidTr="00C4759E"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6D52E9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vMerge/>
            <w:shd w:val="clear" w:color="auto" w:fill="F2F2F2"/>
            <w:vAlign w:val="center"/>
          </w:tcPr>
          <w:p w14:paraId="57126B44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59" w:type="dxa"/>
            <w:gridSpan w:val="13"/>
            <w:vMerge/>
            <w:shd w:val="clear" w:color="auto" w:fill="F2F2F2"/>
            <w:vAlign w:val="center"/>
          </w:tcPr>
          <w:p w14:paraId="78AA0500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F2F2F2"/>
            <w:vAlign w:val="center"/>
          </w:tcPr>
          <w:p w14:paraId="2D8ECBBC" w14:textId="77777777" w:rsidR="009C4AEC" w:rsidRPr="00A04DC4" w:rsidRDefault="009C4AEC" w:rsidP="007B042C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Ile razy w tygodniu</w:t>
            </w:r>
            <w:r>
              <w:rPr>
                <w:rFonts w:ascii="Arial" w:hAnsi="Arial" w:cs="Arial"/>
                <w:b/>
                <w:sz w:val="14"/>
                <w:szCs w:val="22"/>
              </w:rPr>
              <w:t>?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14:paraId="5A2AB327" w14:textId="77777777" w:rsidR="009C4AEC" w:rsidRPr="00A04DC4" w:rsidRDefault="009C4AEC" w:rsidP="007B042C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04DC4">
              <w:rPr>
                <w:rFonts w:ascii="Arial" w:hAnsi="Arial" w:cs="Arial"/>
                <w:b/>
                <w:sz w:val="14"/>
                <w:szCs w:val="22"/>
              </w:rPr>
              <w:t>Ile godzin?</w:t>
            </w:r>
          </w:p>
        </w:tc>
      </w:tr>
      <w:tr w:rsidR="006F675F" w:rsidRPr="00871168" w14:paraId="401608BC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0DE699" w14:textId="77777777" w:rsidR="006F675F" w:rsidRPr="00871168" w:rsidRDefault="006F675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shd w:val="clear" w:color="auto" w:fill="auto"/>
            <w:vAlign w:val="center"/>
          </w:tcPr>
          <w:p w14:paraId="0B543CA0" w14:textId="77777777" w:rsidR="006F675F" w:rsidRPr="00665173" w:rsidRDefault="006F675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Wczesne Wspomaganie Rozwoju</w:t>
            </w:r>
          </w:p>
        </w:tc>
        <w:tc>
          <w:tcPr>
            <w:tcW w:w="1559" w:type="dxa"/>
            <w:gridSpan w:val="13"/>
            <w:shd w:val="clear" w:color="auto" w:fill="auto"/>
            <w:vAlign w:val="center"/>
          </w:tcPr>
          <w:p w14:paraId="39A66CB7" w14:textId="77777777" w:rsidR="006F675F" w:rsidRPr="00871168" w:rsidRDefault="006F675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14:paraId="40A570DD" w14:textId="77777777" w:rsidR="006F675F" w:rsidRPr="00871168" w:rsidRDefault="006F675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5E79399" w14:textId="77777777" w:rsidR="006F675F" w:rsidRPr="00871168" w:rsidRDefault="006F675F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9C4AEC" w:rsidRPr="00871168" w14:paraId="4C0BC32D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9D7F5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shd w:val="clear" w:color="auto" w:fill="auto"/>
            <w:vAlign w:val="center"/>
          </w:tcPr>
          <w:p w14:paraId="19BEACAB" w14:textId="77777777" w:rsidR="009C4AEC" w:rsidRPr="00665173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665173">
              <w:rPr>
                <w:rFonts w:ascii="Arial" w:hAnsi="Arial" w:cs="Arial"/>
                <w:sz w:val="16"/>
                <w:szCs w:val="22"/>
              </w:rPr>
              <w:t>zajęcia dydaktyczno-wyrównawcze</w:t>
            </w:r>
          </w:p>
        </w:tc>
        <w:tc>
          <w:tcPr>
            <w:tcW w:w="1559" w:type="dxa"/>
            <w:gridSpan w:val="13"/>
            <w:shd w:val="clear" w:color="auto" w:fill="auto"/>
            <w:vAlign w:val="center"/>
          </w:tcPr>
          <w:p w14:paraId="42F2EDB8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14:paraId="7C967E43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476C90D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9C4AEC" w:rsidRPr="00871168" w14:paraId="06CBB1EF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B6BD0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shd w:val="clear" w:color="auto" w:fill="F2F2F2"/>
            <w:vAlign w:val="center"/>
          </w:tcPr>
          <w:p w14:paraId="3A73FBEE" w14:textId="77777777" w:rsidR="009C4AEC" w:rsidRPr="00665173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665173">
              <w:rPr>
                <w:rFonts w:ascii="Arial" w:hAnsi="Arial" w:cs="Arial"/>
                <w:sz w:val="16"/>
                <w:szCs w:val="22"/>
              </w:rPr>
              <w:t>zajęcia rozwijające kompetencje społeczno-emocjonalne</w:t>
            </w:r>
          </w:p>
        </w:tc>
        <w:tc>
          <w:tcPr>
            <w:tcW w:w="1559" w:type="dxa"/>
            <w:gridSpan w:val="13"/>
            <w:shd w:val="clear" w:color="auto" w:fill="F2F2F2"/>
            <w:vAlign w:val="center"/>
          </w:tcPr>
          <w:p w14:paraId="0E94AC8F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F2F2F2"/>
            <w:vAlign w:val="center"/>
          </w:tcPr>
          <w:p w14:paraId="78ACAE48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14:paraId="13A6F32D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9C4AEC" w:rsidRPr="00871168" w14:paraId="4A0D76A4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75D439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shd w:val="clear" w:color="auto" w:fill="auto"/>
            <w:vAlign w:val="center"/>
          </w:tcPr>
          <w:p w14:paraId="765B6399" w14:textId="77777777" w:rsidR="009C4AEC" w:rsidRPr="00665173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665173">
              <w:rPr>
                <w:rFonts w:ascii="Arial" w:hAnsi="Arial" w:cs="Arial"/>
                <w:sz w:val="16"/>
                <w:szCs w:val="22"/>
              </w:rPr>
              <w:t>zajęcia korekcyjno-kompensacyjne</w:t>
            </w:r>
          </w:p>
        </w:tc>
        <w:tc>
          <w:tcPr>
            <w:tcW w:w="1559" w:type="dxa"/>
            <w:gridSpan w:val="13"/>
            <w:shd w:val="clear" w:color="auto" w:fill="auto"/>
            <w:vAlign w:val="center"/>
          </w:tcPr>
          <w:p w14:paraId="2B08DD11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14:paraId="0E15B204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15AF8F3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9C4AEC" w:rsidRPr="00871168" w14:paraId="1FDFDEFB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D4EDE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shd w:val="clear" w:color="auto" w:fill="F2F2F2"/>
            <w:vAlign w:val="center"/>
          </w:tcPr>
          <w:p w14:paraId="25175399" w14:textId="77777777" w:rsidR="009C4AEC" w:rsidRPr="00665173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665173">
              <w:rPr>
                <w:rFonts w:ascii="Arial" w:hAnsi="Arial" w:cs="Arial"/>
                <w:sz w:val="16"/>
                <w:szCs w:val="22"/>
              </w:rPr>
              <w:t>terapia logopedyczna</w:t>
            </w:r>
          </w:p>
        </w:tc>
        <w:tc>
          <w:tcPr>
            <w:tcW w:w="1559" w:type="dxa"/>
            <w:gridSpan w:val="13"/>
            <w:shd w:val="clear" w:color="auto" w:fill="F2F2F2"/>
            <w:vAlign w:val="center"/>
          </w:tcPr>
          <w:p w14:paraId="0AEEC9DC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shd w:val="clear" w:color="auto" w:fill="F2F2F2"/>
            <w:vAlign w:val="center"/>
          </w:tcPr>
          <w:p w14:paraId="05C2C186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14:paraId="1B86DD2E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9C4AEC" w:rsidRPr="00871168" w14:paraId="7D0CB946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9F3EC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97C9" w14:textId="77777777" w:rsidR="009C4AEC" w:rsidRPr="00665173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665173">
              <w:rPr>
                <w:rFonts w:ascii="Arial" w:hAnsi="Arial" w:cs="Arial"/>
                <w:sz w:val="16"/>
                <w:szCs w:val="22"/>
              </w:rPr>
              <w:t xml:space="preserve">opieka ze strony </w:t>
            </w:r>
            <w:r w:rsidRPr="00665173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665173">
              <w:rPr>
                <w:rFonts w:ascii="Arial" w:hAnsi="Arial" w:cs="Arial"/>
                <w:sz w:val="16"/>
                <w:szCs w:val="22"/>
              </w:rPr>
              <w:t xml:space="preserve">  pedagoga  /  </w:t>
            </w:r>
            <w:r w:rsidRPr="00665173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665173">
              <w:rPr>
                <w:rFonts w:ascii="Arial" w:hAnsi="Arial" w:cs="Arial"/>
                <w:sz w:val="16"/>
                <w:szCs w:val="22"/>
              </w:rPr>
              <w:t xml:space="preserve">  psychologa</w:t>
            </w:r>
            <w:r w:rsidR="00665173" w:rsidRPr="00665173">
              <w:rPr>
                <w:rFonts w:ascii="Arial" w:hAnsi="Arial" w:cs="Arial"/>
                <w:sz w:val="16"/>
                <w:szCs w:val="22"/>
              </w:rPr>
              <w:t xml:space="preserve"> szkolnego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EE385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3591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2C3C1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9C4AEC" w:rsidRPr="00871168" w14:paraId="2B4FC103" w14:textId="77777777" w:rsidTr="00C4759E">
        <w:trPr>
          <w:trHeight w:val="340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2C9D80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536" w:type="dxa"/>
            <w:gridSpan w:val="27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6A32712" w14:textId="77777777" w:rsidR="009C4AEC" w:rsidRPr="00665173" w:rsidRDefault="00665173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</w:t>
            </w:r>
            <w:r w:rsidRPr="00665173">
              <w:rPr>
                <w:rFonts w:ascii="Arial" w:hAnsi="Arial" w:cs="Arial"/>
                <w:sz w:val="16"/>
                <w:szCs w:val="22"/>
              </w:rPr>
              <w:t>nne (jakie? …………………………………………………….)</w:t>
            </w:r>
          </w:p>
        </w:tc>
        <w:tc>
          <w:tcPr>
            <w:tcW w:w="1559" w:type="dxa"/>
            <w:gridSpan w:val="1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C1EA2D9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560" w:type="dxa"/>
            <w:gridSpan w:val="9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E5A3958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656CEFE" w14:textId="77777777" w:rsidR="009C4AEC" w:rsidRPr="00871168" w:rsidRDefault="009C4AE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8"/>
                <w:szCs w:val="22"/>
              </w:rPr>
            </w:pPr>
          </w:p>
        </w:tc>
      </w:tr>
      <w:tr w:rsidR="00AC582C" w:rsidRPr="00871168" w14:paraId="62BE5CEE" w14:textId="77777777" w:rsidTr="00AC582C">
        <w:trPr>
          <w:trHeight w:val="338"/>
        </w:trPr>
        <w:tc>
          <w:tcPr>
            <w:tcW w:w="4503" w:type="dxa"/>
            <w:gridSpan w:val="15"/>
            <w:vMerge w:val="restart"/>
            <w:shd w:val="clear" w:color="auto" w:fill="auto"/>
            <w:vAlign w:val="center"/>
          </w:tcPr>
          <w:p w14:paraId="2DAC68A8" w14:textId="77777777" w:rsidR="00AC582C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00316">
              <w:rPr>
                <w:rFonts w:ascii="Arial" w:hAnsi="Arial" w:cs="Arial"/>
                <w:sz w:val="16"/>
                <w:szCs w:val="22"/>
              </w:rPr>
              <w:t xml:space="preserve">Czy dziecko korzysta lub korzystało z </w:t>
            </w:r>
            <w:r>
              <w:rPr>
                <w:rFonts w:ascii="Arial" w:hAnsi="Arial" w:cs="Arial"/>
                <w:sz w:val="16"/>
                <w:szCs w:val="22"/>
              </w:rPr>
              <w:t xml:space="preserve">pomocy </w:t>
            </w:r>
            <w:r w:rsidRPr="00E00316">
              <w:rPr>
                <w:rFonts w:ascii="Arial" w:hAnsi="Arial" w:cs="Arial"/>
                <w:sz w:val="16"/>
                <w:szCs w:val="22"/>
              </w:rPr>
              <w:t>Poradni Psychologiczno-Pedagogicznej?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4A37C355" w14:textId="77777777" w:rsidR="00AC582C" w:rsidRPr="00E00316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8"/>
                <w:szCs w:val="22"/>
              </w:rPr>
            </w:pPr>
            <w:r w:rsidRPr="00E00316">
              <w:rPr>
                <w:rFonts w:ascii="Arial" w:hAnsi="Arial" w:cs="Arial"/>
                <w:sz w:val="16"/>
                <w:szCs w:val="16"/>
              </w:rPr>
              <w:t>(</w:t>
            </w:r>
            <w:r w:rsidRPr="00E00316">
              <w:rPr>
                <w:rFonts w:ascii="Arial" w:hAnsi="Arial" w:cs="Arial"/>
                <w:b/>
                <w:sz w:val="16"/>
                <w:szCs w:val="16"/>
              </w:rPr>
              <w:t>jeśli tak, to proszę dołączyć do wniosku opinię z PPP</w:t>
            </w:r>
            <w:r w:rsidRPr="00E003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6"/>
            <w:vMerge w:val="restart"/>
            <w:shd w:val="clear" w:color="auto" w:fill="auto"/>
            <w:vAlign w:val="center"/>
          </w:tcPr>
          <w:p w14:paraId="584D6699" w14:textId="77777777" w:rsidR="00AC582C" w:rsidRPr="00C4759E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C475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C4759E">
              <w:rPr>
                <w:rFonts w:ascii="Arial" w:hAnsi="Arial" w:cs="Arial"/>
                <w:sz w:val="16"/>
                <w:szCs w:val="22"/>
              </w:rPr>
              <w:t>nie</w:t>
            </w:r>
          </w:p>
        </w:tc>
        <w:tc>
          <w:tcPr>
            <w:tcW w:w="1871" w:type="dxa"/>
            <w:gridSpan w:val="17"/>
            <w:shd w:val="clear" w:color="auto" w:fill="auto"/>
            <w:vAlign w:val="center"/>
          </w:tcPr>
          <w:p w14:paraId="2C65E9CE" w14:textId="77777777" w:rsidR="00AC582C" w:rsidRPr="00C4759E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C475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C4759E">
              <w:rPr>
                <w:rFonts w:ascii="Arial" w:hAnsi="Arial" w:cs="Arial"/>
                <w:sz w:val="16"/>
                <w:szCs w:val="22"/>
              </w:rPr>
              <w:t>tak, korzysta obecnie</w:t>
            </w:r>
          </w:p>
        </w:tc>
        <w:tc>
          <w:tcPr>
            <w:tcW w:w="3091" w:type="dxa"/>
            <w:gridSpan w:val="16"/>
            <w:shd w:val="clear" w:color="auto" w:fill="auto"/>
            <w:vAlign w:val="center"/>
          </w:tcPr>
          <w:p w14:paraId="5CC73EBA" w14:textId="77777777" w:rsidR="00AC582C" w:rsidRPr="00AC582C" w:rsidRDefault="00AC582C" w:rsidP="00E00316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C4759E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>
              <w:rPr>
                <w:rFonts w:ascii="Arial" w:hAnsi="Arial" w:cs="Arial"/>
                <w:sz w:val="16"/>
                <w:szCs w:val="22"/>
              </w:rPr>
              <w:t xml:space="preserve"> tak, korzystało (kiedy? ………………)</w:t>
            </w:r>
          </w:p>
        </w:tc>
      </w:tr>
      <w:tr w:rsidR="00AC582C" w:rsidRPr="00871168" w14:paraId="7654C9CD" w14:textId="77777777" w:rsidTr="00AC582C">
        <w:trPr>
          <w:trHeight w:val="337"/>
        </w:trPr>
        <w:tc>
          <w:tcPr>
            <w:tcW w:w="4503" w:type="dxa"/>
            <w:gridSpan w:val="15"/>
            <w:vMerge/>
            <w:shd w:val="clear" w:color="auto" w:fill="auto"/>
            <w:vAlign w:val="center"/>
          </w:tcPr>
          <w:p w14:paraId="3BFFFDDD" w14:textId="77777777" w:rsidR="00AC582C" w:rsidRPr="00E00316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  <w:vAlign w:val="center"/>
          </w:tcPr>
          <w:p w14:paraId="66BAD43C" w14:textId="77777777" w:rsidR="00AC582C" w:rsidRPr="00C4759E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962" w:type="dxa"/>
            <w:gridSpan w:val="33"/>
            <w:shd w:val="clear" w:color="auto" w:fill="auto"/>
            <w:vAlign w:val="center"/>
          </w:tcPr>
          <w:p w14:paraId="286CF08B" w14:textId="77777777" w:rsidR="00AC582C" w:rsidRPr="00C4759E" w:rsidRDefault="00AC582C" w:rsidP="007B042C">
            <w:pPr>
              <w:pStyle w:val="Standard"/>
              <w:spacing w:before="20" w:after="20" w:line="276" w:lineRule="auto"/>
              <w:rPr>
                <w:rFonts w:ascii="Arial" w:hAnsi="Arial" w:cs="Arial"/>
                <w:color w:val="FF0000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Z</w:t>
            </w:r>
            <w:r w:rsidRPr="00C4759E">
              <w:rPr>
                <w:rFonts w:ascii="Arial" w:hAnsi="Arial" w:cs="Arial"/>
                <w:sz w:val="16"/>
                <w:szCs w:val="22"/>
              </w:rPr>
              <w:t xml:space="preserve"> jakiego powodu?.................</w:t>
            </w:r>
            <w:r>
              <w:rPr>
                <w:rFonts w:ascii="Arial" w:hAnsi="Arial" w:cs="Arial"/>
                <w:sz w:val="16"/>
                <w:szCs w:val="22"/>
              </w:rPr>
              <w:t>............................................</w:t>
            </w:r>
            <w:r w:rsidRPr="00C4759E">
              <w:rPr>
                <w:rFonts w:ascii="Arial" w:hAnsi="Arial" w:cs="Arial"/>
                <w:sz w:val="16"/>
                <w:szCs w:val="22"/>
              </w:rPr>
              <w:t>.............</w:t>
            </w:r>
          </w:p>
        </w:tc>
      </w:tr>
    </w:tbl>
    <w:p w14:paraId="2DCEBE5A" w14:textId="77777777" w:rsidR="002D3B65" w:rsidRPr="003053F0" w:rsidRDefault="002D3B65">
      <w:pPr>
        <w:pStyle w:val="Standard"/>
        <w:spacing w:line="276" w:lineRule="auto"/>
        <w:jc w:val="both"/>
        <w:rPr>
          <w:rFonts w:ascii="Arial" w:hAnsi="Arial" w:cs="Arial"/>
          <w:sz w:val="16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[ TABELA 13 ] FUNKCJONOWANIE SPOŁECZNO-EMOCJONALNE DZIECKA"/>
        <w:tblDescription w:val="[ TABELA 13 ] FUNKCJONOWANIE SPOŁECZNO-EMOCJONALNE DZIECKA"/>
      </w:tblPr>
      <w:tblGrid>
        <w:gridCol w:w="4503"/>
        <w:gridCol w:w="708"/>
        <w:gridCol w:w="199"/>
        <w:gridCol w:w="368"/>
        <w:gridCol w:w="1276"/>
        <w:gridCol w:w="3007"/>
        <w:gridCol w:w="112"/>
      </w:tblGrid>
      <w:tr w:rsidR="00543CBC" w:rsidRPr="00871168" w14:paraId="34BCEBB9" w14:textId="77777777" w:rsidTr="00DA4188">
        <w:tc>
          <w:tcPr>
            <w:tcW w:w="10173" w:type="dxa"/>
            <w:gridSpan w:val="7"/>
            <w:shd w:val="clear" w:color="auto" w:fill="D9D9D9"/>
          </w:tcPr>
          <w:p w14:paraId="6F69465A" w14:textId="77777777" w:rsidR="00543CBC" w:rsidRPr="000E64DB" w:rsidRDefault="00543CBC" w:rsidP="00543CBC">
            <w:pPr>
              <w:pStyle w:val="Heading2"/>
              <w:spacing w:before="20" w:after="20" w:line="276" w:lineRule="auto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0E64DB">
              <w:rPr>
                <w:rFonts w:ascii="Arial" w:hAnsi="Arial" w:cs="Arial"/>
                <w:caps/>
                <w:sz w:val="18"/>
                <w:szCs w:val="22"/>
              </w:rPr>
              <w:t>[ TABELA 1</w:t>
            </w:r>
            <w:r>
              <w:rPr>
                <w:rFonts w:ascii="Arial" w:hAnsi="Arial" w:cs="Arial"/>
                <w:caps/>
                <w:sz w:val="18"/>
                <w:szCs w:val="22"/>
              </w:rPr>
              <w:t>3</w:t>
            </w:r>
            <w:r w:rsidRPr="000E64DB">
              <w:rPr>
                <w:rFonts w:ascii="Arial" w:hAnsi="Arial" w:cs="Arial"/>
                <w:caps/>
                <w:sz w:val="18"/>
                <w:szCs w:val="22"/>
              </w:rPr>
              <w:t xml:space="preserve"> ] fUNKCJONOWANIE SPOŁECZNO-EMOCJONALNE DZIECKA</w:t>
            </w:r>
          </w:p>
        </w:tc>
      </w:tr>
      <w:tr w:rsidR="00E644A2" w:rsidRPr="00871168" w14:paraId="24BCE2A5" w14:textId="77777777" w:rsidTr="00DA4188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E9F4" w14:textId="77777777" w:rsidR="0096413C" w:rsidRDefault="00E644A2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Czy dziecko nawiązuje kontakty społeczne</w:t>
            </w:r>
            <w:r w:rsidR="0096413C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43B1600" w14:textId="77777777" w:rsidR="00E644A2" w:rsidRPr="00E656F9" w:rsidRDefault="00E644A2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(</w:t>
            </w:r>
            <w:r w:rsidRPr="0096413C">
              <w:rPr>
                <w:rFonts w:ascii="Arial" w:hAnsi="Arial" w:cs="Arial"/>
                <w:sz w:val="14"/>
                <w:szCs w:val="16"/>
              </w:rPr>
              <w:t>np. komunikacja z dorosłymi</w:t>
            </w:r>
            <w:r w:rsidRPr="00E656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C81A" w14:textId="77777777" w:rsidR="00E644A2" w:rsidRPr="00E656F9" w:rsidRDefault="00E644A2" w:rsidP="00E607F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60547FEF" w14:textId="77777777" w:rsidR="00E644A2" w:rsidRPr="00C4759E" w:rsidRDefault="00E644A2" w:rsidP="00E607F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nie </w:t>
            </w:r>
            <w:r w:rsidR="0098272E">
              <w:rPr>
                <w:rFonts w:ascii="Arial" w:hAnsi="Arial" w:cs="Arial"/>
                <w:sz w:val="16"/>
                <w:szCs w:val="16"/>
              </w:rPr>
              <w:t>(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dlaczego? </w:t>
            </w:r>
            <w:r w:rsidR="00FF4F2D" w:rsidRPr="00E656F9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C4759E">
              <w:rPr>
                <w:rFonts w:ascii="Arial" w:hAnsi="Arial" w:cs="Arial"/>
                <w:sz w:val="16"/>
                <w:szCs w:val="16"/>
              </w:rPr>
              <w:t>……………..….……………….</w:t>
            </w:r>
            <w:r w:rsidRPr="00E656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4F2D" w:rsidRPr="00871168" w14:paraId="4F660BC0" w14:textId="77777777" w:rsidTr="00DA4188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7D4FA037" w14:textId="77777777" w:rsidR="00FF4F2D" w:rsidRPr="00E656F9" w:rsidRDefault="00FF4F2D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Czy dziecko ma kolegów?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2C25ABC" w14:textId="77777777" w:rsidR="00FF4F2D" w:rsidRPr="00E656F9" w:rsidRDefault="00FF4F2D" w:rsidP="00C30C1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4962" w:type="dxa"/>
            <w:gridSpan w:val="5"/>
            <w:shd w:val="clear" w:color="auto" w:fill="F2F2F2"/>
            <w:vAlign w:val="center"/>
          </w:tcPr>
          <w:p w14:paraId="251FC8C6" w14:textId="77777777" w:rsidR="00FF4F2D" w:rsidRPr="00C4759E" w:rsidRDefault="00FF4F2D" w:rsidP="00C30C1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nie </w:t>
            </w:r>
            <w:r w:rsidR="0098272E">
              <w:rPr>
                <w:rFonts w:ascii="Arial" w:hAnsi="Arial" w:cs="Arial"/>
                <w:sz w:val="16"/>
                <w:szCs w:val="16"/>
              </w:rPr>
              <w:t>(</w:t>
            </w:r>
            <w:r w:rsidRPr="00E656F9">
              <w:rPr>
                <w:rFonts w:ascii="Arial" w:hAnsi="Arial" w:cs="Arial"/>
                <w:sz w:val="16"/>
                <w:szCs w:val="16"/>
              </w:rPr>
              <w:t>dlacz</w:t>
            </w:r>
            <w:r w:rsidR="00B13CC6">
              <w:rPr>
                <w:rFonts w:ascii="Arial" w:hAnsi="Arial" w:cs="Arial"/>
                <w:sz w:val="16"/>
                <w:szCs w:val="16"/>
              </w:rPr>
              <w:t>ego? …………………………………..….……………….</w:t>
            </w:r>
            <w:r w:rsidRPr="00E656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4F2D" w:rsidRPr="00871168" w14:paraId="610BFE01" w14:textId="77777777" w:rsidTr="00DA4188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18DDAAF4" w14:textId="77777777" w:rsidR="00FF4F2D" w:rsidRPr="00E656F9" w:rsidRDefault="00FF4F2D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Czy dziecko ma koleżanki?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42331" w14:textId="77777777" w:rsidR="00FF4F2D" w:rsidRPr="00E656F9" w:rsidRDefault="00FF4F2D" w:rsidP="00C30C1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>[]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 tak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52F6CC64" w14:textId="77777777" w:rsidR="00FF4F2D" w:rsidRPr="00C4759E" w:rsidRDefault="00FF4F2D" w:rsidP="00C30C12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nie </w:t>
            </w:r>
            <w:r w:rsidR="0098272E">
              <w:rPr>
                <w:rFonts w:ascii="Arial" w:hAnsi="Arial" w:cs="Arial"/>
                <w:sz w:val="16"/>
                <w:szCs w:val="16"/>
              </w:rPr>
              <w:t>(</w:t>
            </w:r>
            <w:r w:rsidRPr="00E656F9">
              <w:rPr>
                <w:rFonts w:ascii="Arial" w:hAnsi="Arial" w:cs="Arial"/>
                <w:sz w:val="16"/>
                <w:szCs w:val="16"/>
              </w:rPr>
              <w:t>dlacz</w:t>
            </w:r>
            <w:r w:rsidR="00B13CC6">
              <w:rPr>
                <w:rFonts w:ascii="Arial" w:hAnsi="Arial" w:cs="Arial"/>
                <w:sz w:val="16"/>
                <w:szCs w:val="16"/>
              </w:rPr>
              <w:t>ego? …………………………………..….……………….</w:t>
            </w:r>
            <w:r w:rsidRPr="00E656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4F2D" w:rsidRPr="00871168" w14:paraId="23A93D42" w14:textId="77777777" w:rsidTr="00DA4188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241C58DD" w14:textId="77777777" w:rsidR="00FF4F2D" w:rsidRPr="00E656F9" w:rsidRDefault="00FF4F2D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Czy dziecko sprawia trudności wychowawcze w domu?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E89CA5C" w14:textId="77777777" w:rsidR="00FF4F2D" w:rsidRPr="00E656F9" w:rsidRDefault="00FF4F2D" w:rsidP="00E607F5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  <w:tc>
          <w:tcPr>
            <w:tcW w:w="4962" w:type="dxa"/>
            <w:gridSpan w:val="5"/>
            <w:shd w:val="clear" w:color="auto" w:fill="F2F2F2"/>
            <w:vAlign w:val="center"/>
          </w:tcPr>
          <w:p w14:paraId="37250E7A" w14:textId="77777777" w:rsidR="00FF4F2D" w:rsidRPr="00C4759E" w:rsidRDefault="00FF4F2D" w:rsidP="00FF4F2D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>tak (j</w:t>
            </w:r>
            <w:r w:rsidR="00B13CC6">
              <w:rPr>
                <w:rFonts w:ascii="Arial" w:hAnsi="Arial" w:cs="Arial"/>
                <w:sz w:val="16"/>
                <w:szCs w:val="16"/>
              </w:rPr>
              <w:t>akie? ……………………………………………………………</w:t>
            </w:r>
            <w:r w:rsidRPr="00E656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4F2D" w:rsidRPr="00871168" w14:paraId="076CDC44" w14:textId="77777777" w:rsidTr="00DA418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E9FC5C6" w14:textId="77777777" w:rsidR="00FF4F2D" w:rsidRPr="00E656F9" w:rsidRDefault="00FF4F2D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Czy dziecko sprawia trudności wychowawcze w przedszkolu / szkole?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30AA1" w14:textId="77777777" w:rsidR="00FF4F2D" w:rsidRPr="00E656F9" w:rsidRDefault="00FF4F2D" w:rsidP="00C30C12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>[]</w:t>
            </w:r>
            <w:r w:rsidRPr="00E656F9">
              <w:rPr>
                <w:rFonts w:ascii="Arial" w:hAnsi="Arial" w:cs="Arial"/>
                <w:sz w:val="16"/>
                <w:szCs w:val="16"/>
              </w:rPr>
              <w:t xml:space="preserve">  nie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526BAA30" w14:textId="77777777" w:rsidR="00FF4F2D" w:rsidRPr="00C4759E" w:rsidRDefault="00FF4F2D" w:rsidP="00E607F5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b/>
                <w:sz w:val="16"/>
                <w:szCs w:val="16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16"/>
              </w:rPr>
              <w:t>tak (jak</w:t>
            </w:r>
            <w:r w:rsidR="00C4759E">
              <w:rPr>
                <w:rFonts w:ascii="Arial" w:hAnsi="Arial" w:cs="Arial"/>
                <w:sz w:val="16"/>
                <w:szCs w:val="16"/>
              </w:rPr>
              <w:t>ie? ……………………………………………………………</w:t>
            </w:r>
            <w:r w:rsidRPr="00E656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4F2D" w:rsidRPr="00871168" w14:paraId="31A23346" w14:textId="77777777" w:rsidTr="00DA4188">
        <w:trPr>
          <w:trHeight w:val="567"/>
        </w:trPr>
        <w:tc>
          <w:tcPr>
            <w:tcW w:w="4503" w:type="dxa"/>
            <w:shd w:val="clear" w:color="auto" w:fill="F2F2F2"/>
            <w:vAlign w:val="center"/>
          </w:tcPr>
          <w:p w14:paraId="764AD499" w14:textId="77777777" w:rsidR="00C4759E" w:rsidRDefault="00FF4F2D" w:rsidP="00511810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Jak dziecko funkc</w:t>
            </w:r>
            <w:r w:rsidR="00E00316">
              <w:rPr>
                <w:rFonts w:ascii="Arial" w:hAnsi="Arial" w:cs="Arial"/>
                <w:sz w:val="16"/>
                <w:szCs w:val="16"/>
              </w:rPr>
              <w:t>jonuje w środowisku zewnętrznym?</w:t>
            </w:r>
          </w:p>
          <w:p w14:paraId="2FCADEC1" w14:textId="77777777" w:rsidR="00FF4F2D" w:rsidRPr="00E656F9" w:rsidRDefault="00E00316" w:rsidP="00511810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F2D" w:rsidRPr="00E00316">
              <w:rPr>
                <w:rFonts w:ascii="Arial" w:hAnsi="Arial" w:cs="Arial"/>
                <w:sz w:val="14"/>
                <w:szCs w:val="16"/>
              </w:rPr>
              <w:t>(relacje np. z kole</w:t>
            </w:r>
            <w:r w:rsidR="00BE27FD" w:rsidRPr="00E00316">
              <w:rPr>
                <w:rFonts w:ascii="Arial" w:hAnsi="Arial" w:cs="Arial"/>
                <w:sz w:val="14"/>
                <w:szCs w:val="16"/>
              </w:rPr>
              <w:t>gami</w:t>
            </w:r>
            <w:r w:rsidR="00FF4F2D" w:rsidRPr="00E0031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00316">
              <w:rPr>
                <w:rFonts w:ascii="Arial" w:hAnsi="Arial" w:cs="Arial"/>
                <w:sz w:val="14"/>
                <w:szCs w:val="16"/>
              </w:rPr>
              <w:t xml:space="preserve">/ koleżankami </w:t>
            </w:r>
            <w:r w:rsidR="00FF4F2D" w:rsidRPr="00E00316">
              <w:rPr>
                <w:rFonts w:ascii="Arial" w:hAnsi="Arial" w:cs="Arial"/>
                <w:sz w:val="14"/>
                <w:szCs w:val="16"/>
              </w:rPr>
              <w:t>z podwórka</w:t>
            </w:r>
            <w:r w:rsidR="00BE27FD" w:rsidRPr="00E00316">
              <w:rPr>
                <w:rFonts w:ascii="Arial" w:hAnsi="Arial" w:cs="Arial"/>
                <w:sz w:val="14"/>
                <w:szCs w:val="16"/>
              </w:rPr>
              <w:t xml:space="preserve"> / </w:t>
            </w:r>
            <w:r w:rsidR="00FF4F2D" w:rsidRPr="00E00316">
              <w:rPr>
                <w:rFonts w:ascii="Arial" w:hAnsi="Arial" w:cs="Arial"/>
                <w:sz w:val="14"/>
                <w:szCs w:val="16"/>
              </w:rPr>
              <w:t>ulicy, sąsi</w:t>
            </w:r>
            <w:r w:rsidR="00511810" w:rsidRPr="00E00316">
              <w:rPr>
                <w:rFonts w:ascii="Arial" w:hAnsi="Arial" w:cs="Arial"/>
                <w:sz w:val="14"/>
                <w:szCs w:val="16"/>
              </w:rPr>
              <w:t>adami</w:t>
            </w:r>
            <w:r w:rsidR="00FF4F2D" w:rsidRPr="00E00316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D05E9E" w14:textId="77777777" w:rsidR="00FF4F2D" w:rsidRPr="00E656F9" w:rsidRDefault="00FF4F2D" w:rsidP="00FF4F2D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prawidłowo</w:t>
            </w:r>
          </w:p>
        </w:tc>
        <w:tc>
          <w:tcPr>
            <w:tcW w:w="4395" w:type="dxa"/>
            <w:gridSpan w:val="3"/>
            <w:shd w:val="clear" w:color="auto" w:fill="F2F2F2"/>
            <w:vAlign w:val="center"/>
          </w:tcPr>
          <w:p w14:paraId="18CA9856" w14:textId="77777777" w:rsidR="00FF4F2D" w:rsidRPr="00E656F9" w:rsidRDefault="00FF4F2D" w:rsidP="00FF4F2D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nieprawid</w:t>
            </w:r>
            <w:r w:rsidR="00C4759E">
              <w:rPr>
                <w:rFonts w:ascii="Arial" w:hAnsi="Arial" w:cs="Arial"/>
                <w:sz w:val="16"/>
                <w:szCs w:val="22"/>
              </w:rPr>
              <w:t>łowo (dlaczego? ……………………………..…</w:t>
            </w:r>
          </w:p>
          <w:p w14:paraId="2F42D2EA" w14:textId="77777777" w:rsidR="00FF4F2D" w:rsidRPr="00E656F9" w:rsidRDefault="00FF4F2D" w:rsidP="00C4759E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sz w:val="16"/>
                <w:szCs w:val="22"/>
              </w:rPr>
              <w:t>……………………………………………………</w:t>
            </w:r>
            <w:r w:rsidR="00C4759E">
              <w:rPr>
                <w:rFonts w:ascii="Arial" w:hAnsi="Arial" w:cs="Arial"/>
                <w:sz w:val="16"/>
                <w:szCs w:val="22"/>
              </w:rPr>
              <w:t>….</w:t>
            </w:r>
            <w:r w:rsidRPr="00E656F9">
              <w:rPr>
                <w:rFonts w:ascii="Arial" w:hAnsi="Arial" w:cs="Arial"/>
                <w:sz w:val="16"/>
                <w:szCs w:val="22"/>
              </w:rPr>
              <w:t>…………)</w:t>
            </w:r>
          </w:p>
        </w:tc>
      </w:tr>
      <w:tr w:rsidR="00B13CC6" w:rsidRPr="00871168" w14:paraId="17A97DF0" w14:textId="77777777" w:rsidTr="00DA418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695DD38" w14:textId="77777777" w:rsidR="00E00316" w:rsidRDefault="00B13CC6" w:rsidP="00B13CC6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 xml:space="preserve">Jak dziecko funkcjonuje w środowisku </w:t>
            </w:r>
            <w:r>
              <w:rPr>
                <w:rFonts w:ascii="Arial" w:hAnsi="Arial" w:cs="Arial"/>
                <w:sz w:val="16"/>
                <w:szCs w:val="16"/>
              </w:rPr>
              <w:t>szkolnym</w:t>
            </w:r>
            <w:r w:rsidR="00E0031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E54908D" w14:textId="77777777" w:rsidR="00B13CC6" w:rsidRPr="00E656F9" w:rsidRDefault="00B13CC6" w:rsidP="00B13CC6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00316">
              <w:rPr>
                <w:rFonts w:ascii="Arial" w:hAnsi="Arial" w:cs="Arial"/>
                <w:sz w:val="14"/>
                <w:szCs w:val="16"/>
              </w:rPr>
              <w:t>(relacje z kolegami / koleżankami z klasy, nauczycielami)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A3794" w14:textId="77777777" w:rsidR="00B13CC6" w:rsidRPr="00E656F9" w:rsidRDefault="00B13CC6" w:rsidP="006244A9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prawidłowo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3D73181C" w14:textId="77777777" w:rsidR="00B13CC6" w:rsidRPr="00E656F9" w:rsidRDefault="00B13CC6" w:rsidP="006244A9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nieprawid</w:t>
            </w:r>
            <w:r>
              <w:rPr>
                <w:rFonts w:ascii="Arial" w:hAnsi="Arial" w:cs="Arial"/>
                <w:sz w:val="16"/>
                <w:szCs w:val="22"/>
              </w:rPr>
              <w:t>łowo (dlaczego? …………………</w:t>
            </w:r>
            <w:r w:rsidR="00C4759E">
              <w:rPr>
                <w:rFonts w:ascii="Arial" w:hAnsi="Arial" w:cs="Arial"/>
                <w:sz w:val="16"/>
                <w:szCs w:val="22"/>
              </w:rPr>
              <w:t>…..</w:t>
            </w:r>
            <w:r>
              <w:rPr>
                <w:rFonts w:ascii="Arial" w:hAnsi="Arial" w:cs="Arial"/>
                <w:sz w:val="16"/>
                <w:szCs w:val="22"/>
              </w:rPr>
              <w:t>…………</w:t>
            </w:r>
          </w:p>
          <w:p w14:paraId="0370C105" w14:textId="77777777" w:rsidR="00B13CC6" w:rsidRPr="00E656F9" w:rsidRDefault="00B13CC6" w:rsidP="00C4759E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sz w:val="16"/>
                <w:szCs w:val="22"/>
              </w:rPr>
              <w:t>……………………………………………………</w:t>
            </w:r>
            <w:r w:rsidR="00C4759E">
              <w:rPr>
                <w:rFonts w:ascii="Arial" w:hAnsi="Arial" w:cs="Arial"/>
                <w:sz w:val="16"/>
                <w:szCs w:val="22"/>
              </w:rPr>
              <w:t>….</w:t>
            </w:r>
            <w:r w:rsidRPr="00E656F9">
              <w:rPr>
                <w:rFonts w:ascii="Arial" w:hAnsi="Arial" w:cs="Arial"/>
                <w:sz w:val="16"/>
                <w:szCs w:val="22"/>
              </w:rPr>
              <w:t>…………)</w:t>
            </w:r>
          </w:p>
        </w:tc>
      </w:tr>
      <w:tr w:rsidR="00DA4188" w:rsidRPr="00871168" w14:paraId="1F69965D" w14:textId="77777777" w:rsidTr="00DA4188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5C511E9A" w14:textId="77777777" w:rsidR="00FF4F2D" w:rsidRPr="00E656F9" w:rsidRDefault="00FF4F2D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t>Jak dziecko radzi sobie z trudnymi sytuacjami?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0FDF8D" w14:textId="77777777" w:rsidR="00FF4F2D" w:rsidRPr="00E656F9" w:rsidRDefault="00FF4F2D" w:rsidP="00E607F5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dobrze</w:t>
            </w:r>
          </w:p>
        </w:tc>
        <w:tc>
          <w:tcPr>
            <w:tcW w:w="1644" w:type="dxa"/>
            <w:gridSpan w:val="2"/>
            <w:shd w:val="clear" w:color="auto" w:fill="F2F2F2"/>
            <w:vAlign w:val="center"/>
          </w:tcPr>
          <w:p w14:paraId="0EFFE364" w14:textId="77777777" w:rsidR="00FF4F2D" w:rsidRPr="00E656F9" w:rsidRDefault="00FF4F2D" w:rsidP="00E607F5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DA4188">
              <w:rPr>
                <w:rFonts w:ascii="Arial" w:hAnsi="Arial" w:cs="Arial"/>
                <w:sz w:val="15"/>
                <w:szCs w:val="15"/>
              </w:rPr>
              <w:t>ani dobrze, ani źle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14:paraId="09C32B87" w14:textId="77777777" w:rsidR="00132196" w:rsidRPr="00E656F9" w:rsidRDefault="00FF4F2D" w:rsidP="00E607F5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źle</w:t>
            </w:r>
            <w:r w:rsidR="00B13CC6">
              <w:rPr>
                <w:rFonts w:ascii="Arial" w:hAnsi="Arial" w:cs="Arial"/>
                <w:sz w:val="16"/>
                <w:szCs w:val="22"/>
              </w:rPr>
              <w:t xml:space="preserve"> (dlaczego? …………</w:t>
            </w:r>
            <w:r w:rsidR="00C4759E">
              <w:rPr>
                <w:rFonts w:ascii="Arial" w:hAnsi="Arial" w:cs="Arial"/>
                <w:sz w:val="16"/>
                <w:szCs w:val="22"/>
              </w:rPr>
              <w:t>….</w:t>
            </w:r>
            <w:r w:rsidR="00B13CC6">
              <w:rPr>
                <w:rFonts w:ascii="Arial" w:hAnsi="Arial" w:cs="Arial"/>
                <w:sz w:val="16"/>
                <w:szCs w:val="22"/>
              </w:rPr>
              <w:t>…………</w:t>
            </w:r>
            <w:r w:rsidR="00132196" w:rsidRPr="00E656F9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DA4188" w:rsidRPr="00871168" w14:paraId="4A903BD6" w14:textId="77777777" w:rsidTr="00DA4188">
        <w:trPr>
          <w:trHeight w:val="39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30BA29BB" w14:textId="77777777" w:rsidR="00B13CC6" w:rsidRPr="00E656F9" w:rsidRDefault="00B13CC6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  <w:r w:rsidRPr="00E656F9">
              <w:rPr>
                <w:rFonts w:ascii="Arial" w:hAnsi="Arial" w:cs="Arial"/>
                <w:sz w:val="16"/>
                <w:szCs w:val="16"/>
              </w:rPr>
              <w:lastRenderedPageBreak/>
              <w:t>Jak dziecko radzi sobie z chorobą?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FAA65" w14:textId="77777777" w:rsidR="00B13CC6" w:rsidRPr="00E656F9" w:rsidRDefault="00B13CC6" w:rsidP="00C30C12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dobrze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F98DF20" w14:textId="77777777" w:rsidR="00B13CC6" w:rsidRPr="00E656F9" w:rsidRDefault="00B13CC6" w:rsidP="00C30C12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>[]</w:t>
            </w:r>
            <w:r w:rsidRPr="00E656F9"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DA4188">
              <w:rPr>
                <w:rFonts w:ascii="Arial" w:hAnsi="Arial" w:cs="Arial"/>
                <w:sz w:val="15"/>
                <w:szCs w:val="15"/>
              </w:rPr>
              <w:t>ani dobrze, ani źle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6B4A0F9" w14:textId="77777777" w:rsidR="00B13CC6" w:rsidRPr="00E656F9" w:rsidRDefault="00B13CC6" w:rsidP="00132196">
            <w:pPr>
              <w:pStyle w:val="Standard"/>
              <w:spacing w:before="20" w:after="20" w:line="276" w:lineRule="auto"/>
              <w:rPr>
                <w:rFonts w:ascii="Arial" w:hAnsi="Arial" w:cs="Arial"/>
                <w:sz w:val="16"/>
                <w:szCs w:val="22"/>
              </w:rPr>
            </w:pPr>
            <w:r w:rsidRPr="00E656F9">
              <w:rPr>
                <w:rFonts w:ascii="Arial" w:hAnsi="Arial" w:cs="Arial"/>
                <w:b/>
                <w:sz w:val="16"/>
                <w:szCs w:val="22"/>
              </w:rPr>
              <w:t xml:space="preserve">[] </w:t>
            </w:r>
            <w:r>
              <w:rPr>
                <w:rFonts w:ascii="Arial" w:hAnsi="Arial" w:cs="Arial"/>
                <w:sz w:val="16"/>
                <w:szCs w:val="22"/>
              </w:rPr>
              <w:t xml:space="preserve"> źle (dlaczego? …………</w:t>
            </w:r>
            <w:r w:rsidR="00C4759E">
              <w:rPr>
                <w:rFonts w:ascii="Arial" w:hAnsi="Arial" w:cs="Arial"/>
                <w:sz w:val="16"/>
                <w:szCs w:val="22"/>
              </w:rPr>
              <w:t>…..</w:t>
            </w:r>
            <w:r>
              <w:rPr>
                <w:rFonts w:ascii="Arial" w:hAnsi="Arial" w:cs="Arial"/>
                <w:sz w:val="16"/>
                <w:szCs w:val="22"/>
              </w:rPr>
              <w:t>…………</w:t>
            </w:r>
            <w:r w:rsidRPr="00E656F9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B13CC6" w:rsidRPr="00871168" w14:paraId="552597F3" w14:textId="77777777" w:rsidTr="00DA4188">
        <w:trPr>
          <w:trHeight w:val="283"/>
        </w:trPr>
        <w:tc>
          <w:tcPr>
            <w:tcW w:w="4503" w:type="dxa"/>
            <w:vMerge/>
            <w:shd w:val="clear" w:color="auto" w:fill="F2F2F2"/>
            <w:vAlign w:val="center"/>
          </w:tcPr>
          <w:p w14:paraId="1A54503E" w14:textId="77777777" w:rsidR="00B13CC6" w:rsidRPr="00E656F9" w:rsidRDefault="00B13CC6" w:rsidP="00FF4F2D">
            <w:pPr>
              <w:pStyle w:val="Standard"/>
              <w:spacing w:beforeLines="20" w:before="48" w:afterLines="20" w:after="48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729A6" w14:textId="77777777" w:rsidR="00B13CC6" w:rsidRPr="00E656F9" w:rsidRDefault="00B13CC6" w:rsidP="00B13CC6">
            <w:pPr>
              <w:pStyle w:val="Standard"/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[]  </w:t>
            </w:r>
            <w:r w:rsidRPr="00B13CC6">
              <w:rPr>
                <w:rFonts w:ascii="Arial" w:hAnsi="Arial" w:cs="Arial"/>
                <w:sz w:val="16"/>
                <w:szCs w:val="22"/>
              </w:rPr>
              <w:t>dziecko ukrywa chorobę przed rówieśnikami</w:t>
            </w:r>
          </w:p>
        </w:tc>
      </w:tr>
      <w:tr w:rsidR="00C72BE4" w:rsidRPr="00C30C12" w14:paraId="12101C6D" w14:textId="77777777" w:rsidTr="00DA4188">
        <w:trPr>
          <w:gridAfter w:val="1"/>
          <w:wAfter w:w="112" w:type="dxa"/>
        </w:trPr>
        <w:tc>
          <w:tcPr>
            <w:tcW w:w="10061" w:type="dxa"/>
            <w:gridSpan w:val="6"/>
            <w:shd w:val="clear" w:color="auto" w:fill="F2F2F2"/>
            <w:vAlign w:val="center"/>
          </w:tcPr>
          <w:p w14:paraId="1E432C88" w14:textId="77777777" w:rsidR="00C72BE4" w:rsidRPr="00C30C12" w:rsidRDefault="00C72BE4" w:rsidP="00C30C12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C12">
              <w:rPr>
                <w:rFonts w:ascii="Arial" w:hAnsi="Arial" w:cs="Arial"/>
                <w:b/>
                <w:szCs w:val="22"/>
              </w:rPr>
              <w:t>[ TABELA 14 ] MIEJSCE NA DODATKOWE INFORMACJE</w:t>
            </w:r>
          </w:p>
        </w:tc>
      </w:tr>
      <w:tr w:rsidR="00C72BE4" w:rsidRPr="00C30C12" w14:paraId="2E2E3AB0" w14:textId="77777777" w:rsidTr="00DA4188">
        <w:trPr>
          <w:gridAfter w:val="1"/>
          <w:wAfter w:w="112" w:type="dxa"/>
        </w:trPr>
        <w:tc>
          <w:tcPr>
            <w:tcW w:w="10061" w:type="dxa"/>
            <w:gridSpan w:val="6"/>
          </w:tcPr>
          <w:p w14:paraId="0F1F2BDC" w14:textId="77777777" w:rsidR="00C72BE4" w:rsidRPr="00C30C12" w:rsidRDefault="00C72BE4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E25B7B" w14:textId="77777777" w:rsidR="00C72BE4" w:rsidRPr="00C30C12" w:rsidRDefault="00C72BE4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C5F3E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3E9409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1CDD3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01E61A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E5541B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84F6C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6BC43D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4487B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D54DF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5DE612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503282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AE6344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2310D4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968C9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5C3B5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71C4AE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931D73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DC79A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F3E7A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4CBEDD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42F762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92EF0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2A79D7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90FFFA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8EF9C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CD330C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2C4B78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81B07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11AC9E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17F167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4EB9D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FAECB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16389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444AE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5B8CBE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34471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D580B6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7A1E7" w14:textId="77777777" w:rsidR="00E656F9" w:rsidRPr="00C30C12" w:rsidRDefault="00E656F9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CB0851" w14:textId="77777777" w:rsidR="00C72BE4" w:rsidRPr="00C30C12" w:rsidRDefault="00C72BE4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0AC664" w14:textId="77777777" w:rsidR="00C72BE4" w:rsidRPr="00C30C12" w:rsidRDefault="00C72BE4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69E8A8" w14:textId="77777777" w:rsidR="00C72BE4" w:rsidRPr="00C30C12" w:rsidRDefault="00C72BE4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0F6F51" w14:textId="77777777" w:rsidR="00C72BE4" w:rsidRPr="00C30C12" w:rsidRDefault="00C72BE4" w:rsidP="00C30C1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8E379F" w14:textId="77777777" w:rsidR="00C72BE4" w:rsidRDefault="00C72BE4">
      <w:pPr>
        <w:pStyle w:val="Standard"/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70F8A5C0" w14:textId="77777777" w:rsidR="0096413C" w:rsidRPr="00B13CC6" w:rsidRDefault="0096413C">
      <w:pPr>
        <w:pStyle w:val="Standard"/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0DFBB289" w14:textId="77777777" w:rsidR="00C72BE4" w:rsidRPr="00B13CC6" w:rsidRDefault="00C72BE4">
      <w:pPr>
        <w:pStyle w:val="Standard"/>
        <w:spacing w:line="276" w:lineRule="auto"/>
        <w:jc w:val="both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558"/>
      </w:tblGrid>
      <w:tr w:rsidR="00617959" w:rsidRPr="004F2539" w14:paraId="3B8BF267" w14:textId="77777777" w:rsidTr="004F2539">
        <w:tc>
          <w:tcPr>
            <w:tcW w:w="10061" w:type="dxa"/>
            <w:gridSpan w:val="3"/>
          </w:tcPr>
          <w:p w14:paraId="0BFCE7F2" w14:textId="77777777" w:rsidR="00617959" w:rsidRDefault="00617959" w:rsidP="004F2539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2539">
              <w:rPr>
                <w:rFonts w:ascii="Arial" w:hAnsi="Arial" w:cs="Arial"/>
                <w:b/>
                <w:i/>
                <w:sz w:val="22"/>
                <w:szCs w:val="22"/>
              </w:rPr>
              <w:t>Oświadczam, iż podane przeze mnie informacje są prawdziwe.</w:t>
            </w:r>
          </w:p>
          <w:p w14:paraId="005AEEE8" w14:textId="77777777" w:rsidR="00DF271B" w:rsidRPr="00B13CC6" w:rsidRDefault="00DF271B" w:rsidP="004F2539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617959" w:rsidRPr="004F2539" w14:paraId="233E22F9" w14:textId="77777777" w:rsidTr="004F2539">
        <w:tc>
          <w:tcPr>
            <w:tcW w:w="2943" w:type="dxa"/>
            <w:vAlign w:val="bottom"/>
          </w:tcPr>
          <w:p w14:paraId="02DF3523" w14:textId="77777777" w:rsidR="00617959" w:rsidRPr="004F2539" w:rsidRDefault="00617959" w:rsidP="004F2539">
            <w:pPr>
              <w:pStyle w:val="Standard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539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………………………..</w:t>
            </w:r>
          </w:p>
        </w:tc>
        <w:tc>
          <w:tcPr>
            <w:tcW w:w="1560" w:type="dxa"/>
            <w:vAlign w:val="bottom"/>
          </w:tcPr>
          <w:p w14:paraId="480627CD" w14:textId="77777777" w:rsidR="00617959" w:rsidRPr="004F2539" w:rsidRDefault="00617959" w:rsidP="004F2539">
            <w:pPr>
              <w:pStyle w:val="Standard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53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5558" w:type="dxa"/>
            <w:vAlign w:val="bottom"/>
          </w:tcPr>
          <w:p w14:paraId="2F31C422" w14:textId="77777777" w:rsidR="00617959" w:rsidRPr="004F2539" w:rsidRDefault="00617959" w:rsidP="004F2539">
            <w:pPr>
              <w:pStyle w:val="Standard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539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617959" w:rsidRPr="004F2539" w14:paraId="410B06D6" w14:textId="77777777" w:rsidTr="004F2539">
        <w:tc>
          <w:tcPr>
            <w:tcW w:w="2943" w:type="dxa"/>
            <w:vAlign w:val="center"/>
          </w:tcPr>
          <w:p w14:paraId="21D05D09" w14:textId="77777777" w:rsidR="00617959" w:rsidRPr="004F2539" w:rsidRDefault="00617959" w:rsidP="004F2539">
            <w:pPr>
              <w:pStyle w:val="Standard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F2539">
              <w:rPr>
                <w:rFonts w:ascii="Arial" w:hAnsi="Arial" w:cs="Arial"/>
                <w:sz w:val="14"/>
                <w:szCs w:val="18"/>
              </w:rPr>
              <w:t>miejscowość</w:t>
            </w:r>
          </w:p>
        </w:tc>
        <w:tc>
          <w:tcPr>
            <w:tcW w:w="1560" w:type="dxa"/>
            <w:vAlign w:val="center"/>
          </w:tcPr>
          <w:p w14:paraId="518DED0C" w14:textId="77777777" w:rsidR="00617959" w:rsidRPr="004F2539" w:rsidRDefault="00617959" w:rsidP="004F2539">
            <w:pPr>
              <w:pStyle w:val="Standard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F2539">
              <w:rPr>
                <w:rFonts w:ascii="Arial" w:hAnsi="Arial" w:cs="Arial"/>
                <w:sz w:val="14"/>
                <w:szCs w:val="18"/>
              </w:rPr>
              <w:t>data</w:t>
            </w:r>
          </w:p>
        </w:tc>
        <w:tc>
          <w:tcPr>
            <w:tcW w:w="5558" w:type="dxa"/>
            <w:vAlign w:val="center"/>
          </w:tcPr>
          <w:p w14:paraId="4CCBC9D6" w14:textId="77777777" w:rsidR="00617959" w:rsidRPr="004F2539" w:rsidRDefault="00617959" w:rsidP="00871168">
            <w:pPr>
              <w:pStyle w:val="Standard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F2539">
              <w:rPr>
                <w:rFonts w:ascii="Arial" w:hAnsi="Arial" w:cs="Arial"/>
                <w:sz w:val="14"/>
                <w:szCs w:val="18"/>
              </w:rPr>
              <w:t xml:space="preserve">podpis </w:t>
            </w:r>
            <w:r w:rsidR="00871168">
              <w:rPr>
                <w:rFonts w:ascii="Arial" w:hAnsi="Arial" w:cs="Arial"/>
                <w:sz w:val="14"/>
                <w:szCs w:val="18"/>
              </w:rPr>
              <w:t>przedstawiciela ustawowego osoby orzekanej</w:t>
            </w:r>
          </w:p>
        </w:tc>
      </w:tr>
    </w:tbl>
    <w:p w14:paraId="5F120F64" w14:textId="77777777" w:rsidR="00BE3483" w:rsidRDefault="00BE3483" w:rsidP="0061795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E3483" w:rsidSect="00463CDB">
      <w:footerReference w:type="default" r:id="rId8"/>
      <w:pgSz w:w="11906" w:h="16838"/>
      <w:pgMar w:top="708" w:right="851" w:bottom="765" w:left="1134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84AB" w14:textId="77777777" w:rsidR="00AC09AB" w:rsidRDefault="00AC09AB" w:rsidP="00BE3483">
      <w:r>
        <w:separator/>
      </w:r>
    </w:p>
  </w:endnote>
  <w:endnote w:type="continuationSeparator" w:id="0">
    <w:p w14:paraId="038323E8" w14:textId="77777777" w:rsidR="00AC09AB" w:rsidRDefault="00AC09AB" w:rsidP="00BE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B412" w14:textId="77777777" w:rsidR="00463CDB" w:rsidRDefault="00463CD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62377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62377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7A16EE0D" w14:textId="77777777" w:rsidR="007B042C" w:rsidRDefault="007B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4C63" w14:textId="77777777" w:rsidR="00AC09AB" w:rsidRDefault="00AC09AB" w:rsidP="00BE3483">
      <w:r w:rsidRPr="00BE3483">
        <w:rPr>
          <w:color w:val="000000"/>
        </w:rPr>
        <w:separator/>
      </w:r>
    </w:p>
  </w:footnote>
  <w:footnote w:type="continuationSeparator" w:id="0">
    <w:p w14:paraId="26C887F0" w14:textId="77777777" w:rsidR="00AC09AB" w:rsidRDefault="00AC09AB" w:rsidP="00BE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29C"/>
    <w:multiLevelType w:val="multilevel"/>
    <w:tmpl w:val="ACF0F9AC"/>
    <w:styleLink w:val="WW8Num1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DA398B"/>
    <w:multiLevelType w:val="multilevel"/>
    <w:tmpl w:val="91C6BE20"/>
    <w:styleLink w:val="WW8Num27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493FB6"/>
    <w:multiLevelType w:val="multilevel"/>
    <w:tmpl w:val="C0541014"/>
    <w:styleLink w:val="WW8Num2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A3F3A61"/>
    <w:multiLevelType w:val="multilevel"/>
    <w:tmpl w:val="BB4ABC40"/>
    <w:styleLink w:val="WW8Num3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2126D5D"/>
    <w:multiLevelType w:val="multilevel"/>
    <w:tmpl w:val="C2606B8E"/>
    <w:styleLink w:val="WW8Num1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AE0F29"/>
    <w:multiLevelType w:val="multilevel"/>
    <w:tmpl w:val="76C2524E"/>
    <w:styleLink w:val="WW8Num1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AE57B72"/>
    <w:multiLevelType w:val="multilevel"/>
    <w:tmpl w:val="0BB8D8C6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CDD66E9"/>
    <w:multiLevelType w:val="multilevel"/>
    <w:tmpl w:val="88524402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EAC32B0"/>
    <w:multiLevelType w:val="multilevel"/>
    <w:tmpl w:val="B2A272E8"/>
    <w:styleLink w:val="WW8Num22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EC43F42"/>
    <w:multiLevelType w:val="multilevel"/>
    <w:tmpl w:val="0646E74C"/>
    <w:styleLink w:val="WW8Num1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126656"/>
    <w:multiLevelType w:val="multilevel"/>
    <w:tmpl w:val="86CE0134"/>
    <w:styleLink w:val="WW8Num7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8E7EAB"/>
    <w:multiLevelType w:val="multilevel"/>
    <w:tmpl w:val="8676CD0A"/>
    <w:styleLink w:val="WW8Num37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8C7E6B"/>
    <w:multiLevelType w:val="multilevel"/>
    <w:tmpl w:val="43B4E62C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3C6A67BA"/>
    <w:multiLevelType w:val="multilevel"/>
    <w:tmpl w:val="19369C06"/>
    <w:styleLink w:val="WW8Num13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3F2D6DB6"/>
    <w:multiLevelType w:val="multilevel"/>
    <w:tmpl w:val="76A0320E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41291111"/>
    <w:multiLevelType w:val="multilevel"/>
    <w:tmpl w:val="DD78E176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41F6414E"/>
    <w:multiLevelType w:val="multilevel"/>
    <w:tmpl w:val="2FF63CA6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44D55D2E"/>
    <w:multiLevelType w:val="multilevel"/>
    <w:tmpl w:val="EAE4CE2E"/>
    <w:styleLink w:val="WW8Num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120781"/>
    <w:multiLevelType w:val="multilevel"/>
    <w:tmpl w:val="2548B186"/>
    <w:styleLink w:val="WW8Num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B193F98"/>
    <w:multiLevelType w:val="multilevel"/>
    <w:tmpl w:val="B3E88086"/>
    <w:styleLink w:val="WW8Num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9F65D7"/>
    <w:multiLevelType w:val="multilevel"/>
    <w:tmpl w:val="4BFEA340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4BC87E21"/>
    <w:multiLevelType w:val="multilevel"/>
    <w:tmpl w:val="0060DF5E"/>
    <w:styleLink w:val="WW8Num3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DD81D60"/>
    <w:multiLevelType w:val="multilevel"/>
    <w:tmpl w:val="29C4B12C"/>
    <w:styleLink w:val="WW8Num23"/>
    <w:lvl w:ilvl="0">
      <w:start w:val="2"/>
      <w:numFmt w:val="lowerLetter"/>
      <w:lvlText w:val="%1)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05F2327"/>
    <w:multiLevelType w:val="multilevel"/>
    <w:tmpl w:val="901CE8BA"/>
    <w:styleLink w:val="WW8Num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0F05CDB"/>
    <w:multiLevelType w:val="multilevel"/>
    <w:tmpl w:val="00946714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1DB12F4"/>
    <w:multiLevelType w:val="multilevel"/>
    <w:tmpl w:val="B676547E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9AA1F24"/>
    <w:multiLevelType w:val="multilevel"/>
    <w:tmpl w:val="AB2C3B36"/>
    <w:styleLink w:val="WW8Num3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F061A6"/>
    <w:multiLevelType w:val="multilevel"/>
    <w:tmpl w:val="D49AC88E"/>
    <w:styleLink w:val="WW8Num33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BC5F38"/>
    <w:multiLevelType w:val="multilevel"/>
    <w:tmpl w:val="792CFC2A"/>
    <w:styleLink w:val="WW8Num30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B777E69"/>
    <w:multiLevelType w:val="multilevel"/>
    <w:tmpl w:val="8D767330"/>
    <w:styleLink w:val="WW8Num20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DCC6B2D"/>
    <w:multiLevelType w:val="multilevel"/>
    <w:tmpl w:val="DF2E8540"/>
    <w:styleLink w:val="WW8Num3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1CA261C"/>
    <w:multiLevelType w:val="multilevel"/>
    <w:tmpl w:val="66AEA8C8"/>
    <w:styleLink w:val="WW8Num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37051E8"/>
    <w:multiLevelType w:val="multilevel"/>
    <w:tmpl w:val="EDB279F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6450874"/>
    <w:multiLevelType w:val="multilevel"/>
    <w:tmpl w:val="03A2B24A"/>
    <w:styleLink w:val="WW8Num1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BC6840"/>
    <w:multiLevelType w:val="multilevel"/>
    <w:tmpl w:val="75F6C110"/>
    <w:styleLink w:val="WW8Num2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8E06A55"/>
    <w:multiLevelType w:val="multilevel"/>
    <w:tmpl w:val="0EF073B2"/>
    <w:styleLink w:val="WW8Num17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ABE2CBE"/>
    <w:multiLevelType w:val="multilevel"/>
    <w:tmpl w:val="875EC55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9"/>
  </w:num>
  <w:num w:numId="5">
    <w:abstractNumId w:val="37"/>
  </w:num>
  <w:num w:numId="6">
    <w:abstractNumId w:val="8"/>
  </w:num>
  <w:num w:numId="7">
    <w:abstractNumId w:val="11"/>
  </w:num>
  <w:num w:numId="8">
    <w:abstractNumId w:val="24"/>
  </w:num>
  <w:num w:numId="9">
    <w:abstractNumId w:val="32"/>
  </w:num>
  <w:num w:numId="10">
    <w:abstractNumId w:val="16"/>
  </w:num>
  <w:num w:numId="11">
    <w:abstractNumId w:val="4"/>
  </w:num>
  <w:num w:numId="12">
    <w:abstractNumId w:val="21"/>
  </w:num>
  <w:num w:numId="13">
    <w:abstractNumId w:val="14"/>
  </w:num>
  <w:num w:numId="14">
    <w:abstractNumId w:val="6"/>
  </w:num>
  <w:num w:numId="15">
    <w:abstractNumId w:val="0"/>
  </w:num>
  <w:num w:numId="16">
    <w:abstractNumId w:val="33"/>
  </w:num>
  <w:num w:numId="17">
    <w:abstractNumId w:val="36"/>
  </w:num>
  <w:num w:numId="18">
    <w:abstractNumId w:val="34"/>
  </w:num>
  <w:num w:numId="19">
    <w:abstractNumId w:val="10"/>
  </w:num>
  <w:num w:numId="20">
    <w:abstractNumId w:val="30"/>
  </w:num>
  <w:num w:numId="21">
    <w:abstractNumId w:val="18"/>
  </w:num>
  <w:num w:numId="22">
    <w:abstractNumId w:val="9"/>
  </w:num>
  <w:num w:numId="23">
    <w:abstractNumId w:val="23"/>
  </w:num>
  <w:num w:numId="24">
    <w:abstractNumId w:val="13"/>
  </w:num>
  <w:num w:numId="25">
    <w:abstractNumId w:val="25"/>
  </w:num>
  <w:num w:numId="26">
    <w:abstractNumId w:val="35"/>
  </w:num>
  <w:num w:numId="27">
    <w:abstractNumId w:val="1"/>
  </w:num>
  <w:num w:numId="28">
    <w:abstractNumId w:val="17"/>
  </w:num>
  <w:num w:numId="29">
    <w:abstractNumId w:val="7"/>
  </w:num>
  <w:num w:numId="30">
    <w:abstractNumId w:val="29"/>
  </w:num>
  <w:num w:numId="31">
    <w:abstractNumId w:val="22"/>
  </w:num>
  <w:num w:numId="32">
    <w:abstractNumId w:val="26"/>
  </w:num>
  <w:num w:numId="33">
    <w:abstractNumId w:val="28"/>
  </w:num>
  <w:num w:numId="34">
    <w:abstractNumId w:val="15"/>
  </w:num>
  <w:num w:numId="35">
    <w:abstractNumId w:val="27"/>
  </w:num>
  <w:num w:numId="36">
    <w:abstractNumId w:val="31"/>
  </w:num>
  <w:num w:numId="37">
    <w:abstractNumId w:val="12"/>
  </w:num>
  <w:num w:numId="38">
    <w:abstractNumId w:val="14"/>
    <w:lvlOverride w:ilvl="0"/>
  </w:num>
  <w:num w:numId="39">
    <w:abstractNumId w:val="30"/>
    <w:lvlOverride w:ilvl="0"/>
  </w:num>
  <w:num w:numId="40">
    <w:abstractNumId w:val="34"/>
    <w:lvlOverride w:ilvl="0"/>
  </w:num>
  <w:num w:numId="41">
    <w:abstractNumId w:val="18"/>
    <w:lvlOverride w:ilvl="0"/>
  </w:num>
  <w:num w:numId="42">
    <w:abstractNumId w:val="11"/>
    <w:lvlOverride w:ilvl="0"/>
  </w:num>
  <w:num w:numId="43">
    <w:abstractNumId w:val="6"/>
    <w:lvlOverride w:ilvl="0"/>
  </w:num>
  <w:num w:numId="44">
    <w:abstractNumId w:val="23"/>
    <w:lvlOverride w:ilvl="0">
      <w:startOverride w:val="2"/>
    </w:lvlOverride>
  </w:num>
  <w:num w:numId="45">
    <w:abstractNumId w:val="28"/>
    <w:lvlOverride w:ilvl="0"/>
  </w:num>
  <w:num w:numId="46">
    <w:abstractNumId w:val="27"/>
    <w:lvlOverride w:ilvl="0"/>
  </w:num>
  <w:num w:numId="47">
    <w:abstractNumId w:val="8"/>
    <w:lvlOverride w:ilvl="0"/>
  </w:num>
  <w:num w:numId="48">
    <w:abstractNumId w:val="9"/>
    <w:lvlOverride w:ilvl="0"/>
  </w:num>
  <w:num w:numId="49">
    <w:abstractNumId w:val="2"/>
    <w:lvlOverride w:ilvl="0"/>
  </w:num>
  <w:num w:numId="50">
    <w:abstractNumId w:val="32"/>
    <w:lvlOverride w:ilvl="0"/>
  </w:num>
  <w:num w:numId="51">
    <w:abstractNumId w:val="24"/>
    <w:lvlOverride w:ilvl="0"/>
  </w:num>
  <w:num w:numId="52">
    <w:abstractNumId w:val="20"/>
    <w:lvlOverride w:ilvl="0"/>
  </w:num>
  <w:num w:numId="53">
    <w:abstractNumId w:val="12"/>
    <w:lvlOverride w:ilv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3"/>
    <w:rsid w:val="00014FA4"/>
    <w:rsid w:val="00037F56"/>
    <w:rsid w:val="0007068A"/>
    <w:rsid w:val="00072909"/>
    <w:rsid w:val="00092F77"/>
    <w:rsid w:val="000B463F"/>
    <w:rsid w:val="000C647E"/>
    <w:rsid w:val="000E64DB"/>
    <w:rsid w:val="0010224F"/>
    <w:rsid w:val="001113CC"/>
    <w:rsid w:val="0011424F"/>
    <w:rsid w:val="0012064B"/>
    <w:rsid w:val="00122827"/>
    <w:rsid w:val="00132196"/>
    <w:rsid w:val="00141835"/>
    <w:rsid w:val="0014239D"/>
    <w:rsid w:val="00147101"/>
    <w:rsid w:val="00157F1D"/>
    <w:rsid w:val="00160A72"/>
    <w:rsid w:val="00165A83"/>
    <w:rsid w:val="00175768"/>
    <w:rsid w:val="001775F7"/>
    <w:rsid w:val="001A54B6"/>
    <w:rsid w:val="001E77A2"/>
    <w:rsid w:val="0020054D"/>
    <w:rsid w:val="00204EAD"/>
    <w:rsid w:val="0021716B"/>
    <w:rsid w:val="00217E44"/>
    <w:rsid w:val="00225600"/>
    <w:rsid w:val="0023533E"/>
    <w:rsid w:val="0024318C"/>
    <w:rsid w:val="002506B5"/>
    <w:rsid w:val="00282026"/>
    <w:rsid w:val="002A6E7E"/>
    <w:rsid w:val="002B55C9"/>
    <w:rsid w:val="002B7209"/>
    <w:rsid w:val="002D27E4"/>
    <w:rsid w:val="002D3B65"/>
    <w:rsid w:val="002E0F1E"/>
    <w:rsid w:val="002E7E23"/>
    <w:rsid w:val="002F7FB0"/>
    <w:rsid w:val="00301498"/>
    <w:rsid w:val="003053F0"/>
    <w:rsid w:val="00312602"/>
    <w:rsid w:val="003168C6"/>
    <w:rsid w:val="00317A3F"/>
    <w:rsid w:val="00324752"/>
    <w:rsid w:val="00324966"/>
    <w:rsid w:val="0032629E"/>
    <w:rsid w:val="0033139D"/>
    <w:rsid w:val="00352259"/>
    <w:rsid w:val="003537FE"/>
    <w:rsid w:val="00381740"/>
    <w:rsid w:val="00394687"/>
    <w:rsid w:val="00396C85"/>
    <w:rsid w:val="003A2231"/>
    <w:rsid w:val="003A4FDB"/>
    <w:rsid w:val="003A5989"/>
    <w:rsid w:val="003A5CFC"/>
    <w:rsid w:val="003A762C"/>
    <w:rsid w:val="003F333E"/>
    <w:rsid w:val="003F48E7"/>
    <w:rsid w:val="003F6BE2"/>
    <w:rsid w:val="00411573"/>
    <w:rsid w:val="004345A6"/>
    <w:rsid w:val="00443817"/>
    <w:rsid w:val="00451E8B"/>
    <w:rsid w:val="00460363"/>
    <w:rsid w:val="00462DFA"/>
    <w:rsid w:val="00463CDB"/>
    <w:rsid w:val="00466839"/>
    <w:rsid w:val="00466DA1"/>
    <w:rsid w:val="00491C17"/>
    <w:rsid w:val="004B0AB2"/>
    <w:rsid w:val="004F2539"/>
    <w:rsid w:val="00504F8B"/>
    <w:rsid w:val="00511651"/>
    <w:rsid w:val="00511810"/>
    <w:rsid w:val="00511E21"/>
    <w:rsid w:val="005143C2"/>
    <w:rsid w:val="00522DEE"/>
    <w:rsid w:val="00523248"/>
    <w:rsid w:val="0052642C"/>
    <w:rsid w:val="005311B5"/>
    <w:rsid w:val="00543CBC"/>
    <w:rsid w:val="0057214C"/>
    <w:rsid w:val="00591B7D"/>
    <w:rsid w:val="00591D3E"/>
    <w:rsid w:val="005924D8"/>
    <w:rsid w:val="00592C97"/>
    <w:rsid w:val="005C2E73"/>
    <w:rsid w:val="005C304F"/>
    <w:rsid w:val="005F36BE"/>
    <w:rsid w:val="005F4376"/>
    <w:rsid w:val="006002D1"/>
    <w:rsid w:val="006107C2"/>
    <w:rsid w:val="00611DF5"/>
    <w:rsid w:val="00613A2E"/>
    <w:rsid w:val="00615B37"/>
    <w:rsid w:val="00617959"/>
    <w:rsid w:val="006244A9"/>
    <w:rsid w:val="00626FAD"/>
    <w:rsid w:val="006410FD"/>
    <w:rsid w:val="00665173"/>
    <w:rsid w:val="00665CD9"/>
    <w:rsid w:val="00697A5F"/>
    <w:rsid w:val="006A53A3"/>
    <w:rsid w:val="006A6C91"/>
    <w:rsid w:val="006C345F"/>
    <w:rsid w:val="006C6AB7"/>
    <w:rsid w:val="006E684D"/>
    <w:rsid w:val="006F675F"/>
    <w:rsid w:val="00702478"/>
    <w:rsid w:val="00703045"/>
    <w:rsid w:val="00706178"/>
    <w:rsid w:val="0071692B"/>
    <w:rsid w:val="00717383"/>
    <w:rsid w:val="00721642"/>
    <w:rsid w:val="00721A68"/>
    <w:rsid w:val="00721DD5"/>
    <w:rsid w:val="00747056"/>
    <w:rsid w:val="00760A71"/>
    <w:rsid w:val="0076226A"/>
    <w:rsid w:val="00762377"/>
    <w:rsid w:val="00794FCE"/>
    <w:rsid w:val="007A32B7"/>
    <w:rsid w:val="007A364C"/>
    <w:rsid w:val="007A7857"/>
    <w:rsid w:val="007B042C"/>
    <w:rsid w:val="007B789D"/>
    <w:rsid w:val="00800F9F"/>
    <w:rsid w:val="00806427"/>
    <w:rsid w:val="00815440"/>
    <w:rsid w:val="0082013B"/>
    <w:rsid w:val="00850B70"/>
    <w:rsid w:val="00861345"/>
    <w:rsid w:val="00871168"/>
    <w:rsid w:val="00871873"/>
    <w:rsid w:val="008843A4"/>
    <w:rsid w:val="008E7BF3"/>
    <w:rsid w:val="009008A9"/>
    <w:rsid w:val="00935D92"/>
    <w:rsid w:val="00952A06"/>
    <w:rsid w:val="009552DE"/>
    <w:rsid w:val="00956015"/>
    <w:rsid w:val="0096413C"/>
    <w:rsid w:val="0096796C"/>
    <w:rsid w:val="00980550"/>
    <w:rsid w:val="0098272E"/>
    <w:rsid w:val="00986CD0"/>
    <w:rsid w:val="009A0038"/>
    <w:rsid w:val="009C4AEC"/>
    <w:rsid w:val="009D2005"/>
    <w:rsid w:val="009D6D7E"/>
    <w:rsid w:val="009F44BC"/>
    <w:rsid w:val="00A0087B"/>
    <w:rsid w:val="00A04DC4"/>
    <w:rsid w:val="00A0787F"/>
    <w:rsid w:val="00A10C72"/>
    <w:rsid w:val="00A152AC"/>
    <w:rsid w:val="00A25854"/>
    <w:rsid w:val="00A511E9"/>
    <w:rsid w:val="00A60BD6"/>
    <w:rsid w:val="00A64BBA"/>
    <w:rsid w:val="00A72090"/>
    <w:rsid w:val="00A76C29"/>
    <w:rsid w:val="00A82BE5"/>
    <w:rsid w:val="00A92192"/>
    <w:rsid w:val="00A9513D"/>
    <w:rsid w:val="00A978FF"/>
    <w:rsid w:val="00AB2130"/>
    <w:rsid w:val="00AC09AB"/>
    <w:rsid w:val="00AC582C"/>
    <w:rsid w:val="00AD0C4A"/>
    <w:rsid w:val="00AE23D3"/>
    <w:rsid w:val="00AF3397"/>
    <w:rsid w:val="00AF3A9D"/>
    <w:rsid w:val="00AF76A0"/>
    <w:rsid w:val="00B1348B"/>
    <w:rsid w:val="00B13CC6"/>
    <w:rsid w:val="00B1530C"/>
    <w:rsid w:val="00B15AE4"/>
    <w:rsid w:val="00B170DE"/>
    <w:rsid w:val="00B17602"/>
    <w:rsid w:val="00B22C7A"/>
    <w:rsid w:val="00B2360E"/>
    <w:rsid w:val="00B23C27"/>
    <w:rsid w:val="00B3478E"/>
    <w:rsid w:val="00B45D9D"/>
    <w:rsid w:val="00B55446"/>
    <w:rsid w:val="00B77352"/>
    <w:rsid w:val="00B82F77"/>
    <w:rsid w:val="00B83475"/>
    <w:rsid w:val="00B951A1"/>
    <w:rsid w:val="00B956E1"/>
    <w:rsid w:val="00BE27FD"/>
    <w:rsid w:val="00BE3483"/>
    <w:rsid w:val="00BE52E1"/>
    <w:rsid w:val="00BF0D92"/>
    <w:rsid w:val="00C123B6"/>
    <w:rsid w:val="00C16265"/>
    <w:rsid w:val="00C17D74"/>
    <w:rsid w:val="00C30C12"/>
    <w:rsid w:val="00C4759E"/>
    <w:rsid w:val="00C6375F"/>
    <w:rsid w:val="00C64562"/>
    <w:rsid w:val="00C72BE4"/>
    <w:rsid w:val="00C8443D"/>
    <w:rsid w:val="00CA35FE"/>
    <w:rsid w:val="00CA3F69"/>
    <w:rsid w:val="00CC2A93"/>
    <w:rsid w:val="00CC55EE"/>
    <w:rsid w:val="00CD000D"/>
    <w:rsid w:val="00CD2A37"/>
    <w:rsid w:val="00CD6D82"/>
    <w:rsid w:val="00CF0255"/>
    <w:rsid w:val="00D00A27"/>
    <w:rsid w:val="00D12E40"/>
    <w:rsid w:val="00D14E9B"/>
    <w:rsid w:val="00D242F4"/>
    <w:rsid w:val="00D61F59"/>
    <w:rsid w:val="00D8214A"/>
    <w:rsid w:val="00D86A5F"/>
    <w:rsid w:val="00D96806"/>
    <w:rsid w:val="00DA4188"/>
    <w:rsid w:val="00DA5F4F"/>
    <w:rsid w:val="00DC3306"/>
    <w:rsid w:val="00DD77B0"/>
    <w:rsid w:val="00DE258B"/>
    <w:rsid w:val="00DF271B"/>
    <w:rsid w:val="00DF70D7"/>
    <w:rsid w:val="00E00316"/>
    <w:rsid w:val="00E105AA"/>
    <w:rsid w:val="00E154F4"/>
    <w:rsid w:val="00E23395"/>
    <w:rsid w:val="00E30C93"/>
    <w:rsid w:val="00E32D0C"/>
    <w:rsid w:val="00E46B83"/>
    <w:rsid w:val="00E53F35"/>
    <w:rsid w:val="00E607F5"/>
    <w:rsid w:val="00E6102C"/>
    <w:rsid w:val="00E644A2"/>
    <w:rsid w:val="00E656F9"/>
    <w:rsid w:val="00E75754"/>
    <w:rsid w:val="00ED4B16"/>
    <w:rsid w:val="00EE299E"/>
    <w:rsid w:val="00EE2E47"/>
    <w:rsid w:val="00F237B3"/>
    <w:rsid w:val="00F3522D"/>
    <w:rsid w:val="00F4678C"/>
    <w:rsid w:val="00F513AE"/>
    <w:rsid w:val="00F56EF1"/>
    <w:rsid w:val="00F6141A"/>
    <w:rsid w:val="00F67ABA"/>
    <w:rsid w:val="00F826F8"/>
    <w:rsid w:val="00F82C33"/>
    <w:rsid w:val="00F97F17"/>
    <w:rsid w:val="00FA4F0B"/>
    <w:rsid w:val="00FD431F"/>
    <w:rsid w:val="00FF4F2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31EA56"/>
  <w15:chartTrackingRefBased/>
  <w15:docId w15:val="{6AC249F3-F8B8-44BB-9111-4F031FA3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348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4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rsid w:val="00BE348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E3483"/>
    <w:rPr>
      <w:sz w:val="24"/>
    </w:rPr>
  </w:style>
  <w:style w:type="paragraph" w:customStyle="1" w:styleId="Heading1">
    <w:name w:val="Heading 1"/>
    <w:basedOn w:val="Standard"/>
    <w:next w:val="Standard"/>
    <w:rsid w:val="00BE3483"/>
    <w:pPr>
      <w:keepNext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BE3483"/>
    <w:pPr>
      <w:keepNext/>
      <w:outlineLvl w:val="1"/>
    </w:pPr>
    <w:rPr>
      <w:b/>
      <w:sz w:val="28"/>
    </w:rPr>
  </w:style>
  <w:style w:type="paragraph" w:customStyle="1" w:styleId="Heading3">
    <w:name w:val="Heading 3"/>
    <w:basedOn w:val="Standard"/>
    <w:next w:val="Standard"/>
    <w:rsid w:val="00BE3483"/>
    <w:pPr>
      <w:keepNext/>
      <w:jc w:val="both"/>
      <w:outlineLvl w:val="2"/>
    </w:pPr>
    <w:rPr>
      <w:b/>
      <w:sz w:val="24"/>
    </w:rPr>
  </w:style>
  <w:style w:type="paragraph" w:customStyle="1" w:styleId="Heading4">
    <w:name w:val="Heading 4"/>
    <w:basedOn w:val="Standard"/>
    <w:next w:val="Standard"/>
    <w:rsid w:val="00BE3483"/>
    <w:pPr>
      <w:keepNext/>
      <w:outlineLvl w:val="3"/>
    </w:pPr>
    <w:rPr>
      <w:sz w:val="24"/>
    </w:rPr>
  </w:style>
  <w:style w:type="paragraph" w:customStyle="1" w:styleId="Heading5">
    <w:name w:val="Heading 5"/>
    <w:basedOn w:val="Standard"/>
    <w:next w:val="Standard"/>
    <w:rsid w:val="00BE3483"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Standard"/>
    <w:next w:val="Standard"/>
    <w:rsid w:val="00BE3483"/>
    <w:pPr>
      <w:keepNext/>
      <w:ind w:hanging="851"/>
      <w:jc w:val="both"/>
      <w:outlineLvl w:val="5"/>
    </w:pPr>
    <w:rPr>
      <w:i/>
      <w:sz w:val="24"/>
    </w:rPr>
  </w:style>
  <w:style w:type="paragraph" w:styleId="Lista">
    <w:name w:val="List"/>
    <w:basedOn w:val="Textbody"/>
    <w:rsid w:val="00BE3483"/>
    <w:rPr>
      <w:rFonts w:cs="Lucida Sans"/>
    </w:rPr>
  </w:style>
  <w:style w:type="paragraph" w:styleId="Legenda">
    <w:name w:val="caption"/>
    <w:basedOn w:val="Standard"/>
    <w:rsid w:val="00BE34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E3483"/>
    <w:pPr>
      <w:suppressLineNumbers/>
    </w:pPr>
    <w:rPr>
      <w:rFonts w:cs="Lucida Sans"/>
      <w:sz w:val="24"/>
    </w:rPr>
  </w:style>
  <w:style w:type="paragraph" w:customStyle="1" w:styleId="Textbodyindent">
    <w:name w:val="Text body indent"/>
    <w:basedOn w:val="Standard"/>
    <w:rsid w:val="00BE3483"/>
    <w:pPr>
      <w:ind w:left="-709"/>
      <w:jc w:val="both"/>
    </w:pPr>
    <w:rPr>
      <w:i/>
      <w:sz w:val="24"/>
    </w:rPr>
  </w:style>
  <w:style w:type="paragraph" w:customStyle="1" w:styleId="HeaderandFooter">
    <w:name w:val="Header and Footer"/>
    <w:basedOn w:val="Standard"/>
    <w:rsid w:val="00BE3483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Standard"/>
    <w:rsid w:val="00BE3483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BE3483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BE3483"/>
  </w:style>
  <w:style w:type="paragraph" w:customStyle="1" w:styleId="Quotations">
    <w:name w:val="Quotations"/>
    <w:basedOn w:val="Standard"/>
    <w:rsid w:val="00BE3483"/>
    <w:pPr>
      <w:spacing w:after="283"/>
      <w:ind w:left="567" w:right="567"/>
    </w:pPr>
  </w:style>
  <w:style w:type="paragraph" w:styleId="Tytu">
    <w:name w:val="Title"/>
    <w:basedOn w:val="Heading"/>
    <w:next w:val="Textbody"/>
    <w:rsid w:val="00BE348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BE3483"/>
    <w:pPr>
      <w:spacing w:before="60"/>
      <w:jc w:val="center"/>
    </w:pPr>
    <w:rPr>
      <w:sz w:val="36"/>
      <w:szCs w:val="36"/>
    </w:rPr>
  </w:style>
  <w:style w:type="paragraph" w:customStyle="1" w:styleId="Caption">
    <w:name w:val="Caption"/>
    <w:basedOn w:val="Standard"/>
    <w:rsid w:val="00BE3483"/>
    <w:pPr>
      <w:suppressLineNumbers/>
      <w:spacing w:before="120" w:after="120"/>
    </w:pPr>
    <w:rPr>
      <w:rFonts w:cs="Mangal"/>
      <w:i/>
      <w:iCs/>
      <w:sz w:val="24"/>
    </w:rPr>
  </w:style>
  <w:style w:type="character" w:customStyle="1" w:styleId="WW8Num1z0">
    <w:name w:val="WW8Num1z0"/>
    <w:rsid w:val="00BE3483"/>
    <w:rPr>
      <w:rFonts w:ascii="Wingdings" w:eastAsia="Wingdings" w:hAnsi="Wingdings" w:cs="Wingdings"/>
      <w:sz w:val="16"/>
    </w:rPr>
  </w:style>
  <w:style w:type="character" w:customStyle="1" w:styleId="WW8Num2z0">
    <w:name w:val="WW8Num2z0"/>
    <w:rsid w:val="00BE3483"/>
    <w:rPr>
      <w:rFonts w:ascii="Wingdings" w:eastAsia="Wingdings" w:hAnsi="Wingdings" w:cs="Wingdings"/>
      <w:sz w:val="16"/>
      <w:szCs w:val="22"/>
    </w:rPr>
  </w:style>
  <w:style w:type="character" w:customStyle="1" w:styleId="WW8Num3z0">
    <w:name w:val="WW8Num3z0"/>
    <w:rsid w:val="00BE3483"/>
    <w:rPr>
      <w:rFonts w:ascii="Wingdings" w:eastAsia="Wingdings" w:hAnsi="Wingdings" w:cs="Wingdings"/>
      <w:sz w:val="16"/>
    </w:rPr>
  </w:style>
  <w:style w:type="character" w:customStyle="1" w:styleId="WW8Num4z0">
    <w:name w:val="WW8Num4z0"/>
    <w:rsid w:val="00BE3483"/>
    <w:rPr>
      <w:rFonts w:ascii="Wingdings" w:eastAsia="Wingdings" w:hAnsi="Wingdings" w:cs="Wingdings"/>
      <w:sz w:val="16"/>
    </w:rPr>
  </w:style>
  <w:style w:type="character" w:customStyle="1" w:styleId="WW8Num5z0">
    <w:name w:val="WW8Num5z0"/>
    <w:rsid w:val="00BE3483"/>
  </w:style>
  <w:style w:type="character" w:customStyle="1" w:styleId="WW8Num5z1">
    <w:name w:val="WW8Num5z1"/>
    <w:rsid w:val="00BE3483"/>
  </w:style>
  <w:style w:type="character" w:customStyle="1" w:styleId="WW8Num5z2">
    <w:name w:val="WW8Num5z2"/>
    <w:rsid w:val="00BE3483"/>
  </w:style>
  <w:style w:type="character" w:customStyle="1" w:styleId="WW8Num5z3">
    <w:name w:val="WW8Num5z3"/>
    <w:rsid w:val="00BE3483"/>
  </w:style>
  <w:style w:type="character" w:customStyle="1" w:styleId="WW8Num5z4">
    <w:name w:val="WW8Num5z4"/>
    <w:rsid w:val="00BE3483"/>
  </w:style>
  <w:style w:type="character" w:customStyle="1" w:styleId="WW8Num5z5">
    <w:name w:val="WW8Num5z5"/>
    <w:rsid w:val="00BE3483"/>
  </w:style>
  <w:style w:type="character" w:customStyle="1" w:styleId="WW8Num5z6">
    <w:name w:val="WW8Num5z6"/>
    <w:rsid w:val="00BE3483"/>
  </w:style>
  <w:style w:type="character" w:customStyle="1" w:styleId="WW8Num5z7">
    <w:name w:val="WW8Num5z7"/>
    <w:rsid w:val="00BE3483"/>
  </w:style>
  <w:style w:type="character" w:customStyle="1" w:styleId="WW8Num5z8">
    <w:name w:val="WW8Num5z8"/>
    <w:rsid w:val="00BE3483"/>
  </w:style>
  <w:style w:type="character" w:customStyle="1" w:styleId="WW8Num6z0">
    <w:name w:val="WW8Num6z0"/>
    <w:rsid w:val="00BE3483"/>
    <w:rPr>
      <w:rFonts w:ascii="Wingdings" w:eastAsia="Wingdings" w:hAnsi="Wingdings" w:cs="Wingdings"/>
      <w:sz w:val="16"/>
      <w:szCs w:val="22"/>
    </w:rPr>
  </w:style>
  <w:style w:type="character" w:customStyle="1" w:styleId="WW8Num7z0">
    <w:name w:val="WW8Num7z0"/>
    <w:rsid w:val="00BE3483"/>
    <w:rPr>
      <w:rFonts w:ascii="Wingdings" w:eastAsia="Wingdings" w:hAnsi="Wingdings" w:cs="Wingdings"/>
      <w:sz w:val="16"/>
    </w:rPr>
  </w:style>
  <w:style w:type="character" w:customStyle="1" w:styleId="WW8Num8z0">
    <w:name w:val="WW8Num8z0"/>
    <w:rsid w:val="00BE3483"/>
    <w:rPr>
      <w:rFonts w:ascii="Wingdings" w:eastAsia="Wingdings" w:hAnsi="Wingdings" w:cs="Wingdings"/>
      <w:sz w:val="16"/>
    </w:rPr>
  </w:style>
  <w:style w:type="character" w:customStyle="1" w:styleId="WW8Num9z0">
    <w:name w:val="WW8Num9z0"/>
    <w:rsid w:val="00BE3483"/>
    <w:rPr>
      <w:rFonts w:ascii="Wingdings" w:eastAsia="Wingdings" w:hAnsi="Wingdings" w:cs="Wingdings"/>
      <w:sz w:val="16"/>
    </w:rPr>
  </w:style>
  <w:style w:type="character" w:customStyle="1" w:styleId="WW8Num10z0">
    <w:name w:val="WW8Num10z0"/>
    <w:rsid w:val="00BE3483"/>
    <w:rPr>
      <w:rFonts w:ascii="Symbol" w:eastAsia="Symbol" w:hAnsi="Symbol" w:cs="Symbol"/>
    </w:rPr>
  </w:style>
  <w:style w:type="character" w:customStyle="1" w:styleId="WW8Num10z1">
    <w:name w:val="WW8Num10z1"/>
    <w:rsid w:val="00BE3483"/>
    <w:rPr>
      <w:rFonts w:ascii="Courier New" w:eastAsia="Courier New" w:hAnsi="Courier New" w:cs="Courier New"/>
    </w:rPr>
  </w:style>
  <w:style w:type="character" w:customStyle="1" w:styleId="WW8Num10z2">
    <w:name w:val="WW8Num10z2"/>
    <w:rsid w:val="00BE3483"/>
    <w:rPr>
      <w:rFonts w:ascii="Wingdings" w:eastAsia="Wingdings" w:hAnsi="Wingdings" w:cs="Wingdings"/>
    </w:rPr>
  </w:style>
  <w:style w:type="character" w:customStyle="1" w:styleId="WW8Num11z0">
    <w:name w:val="WW8Num11z0"/>
    <w:rsid w:val="00BE3483"/>
    <w:rPr>
      <w:rFonts w:ascii="Wingdings" w:eastAsia="Wingdings" w:hAnsi="Wingdings" w:cs="Wingdings"/>
      <w:sz w:val="16"/>
    </w:rPr>
  </w:style>
  <w:style w:type="character" w:customStyle="1" w:styleId="WW8Num12z0">
    <w:name w:val="WW8Num12z0"/>
    <w:rsid w:val="00BE3483"/>
    <w:rPr>
      <w:rFonts w:ascii="Symbol" w:eastAsia="Symbol" w:hAnsi="Symbol" w:cs="Symbol"/>
    </w:rPr>
  </w:style>
  <w:style w:type="character" w:customStyle="1" w:styleId="WW8Num12z1">
    <w:name w:val="WW8Num12z1"/>
    <w:rsid w:val="00BE3483"/>
    <w:rPr>
      <w:rFonts w:ascii="Courier New" w:eastAsia="Courier New" w:hAnsi="Courier New" w:cs="Courier New"/>
    </w:rPr>
  </w:style>
  <w:style w:type="character" w:customStyle="1" w:styleId="WW8Num12z2">
    <w:name w:val="WW8Num12z2"/>
    <w:rsid w:val="00BE3483"/>
    <w:rPr>
      <w:rFonts w:ascii="Wingdings" w:eastAsia="Wingdings" w:hAnsi="Wingdings" w:cs="Wingdings"/>
    </w:rPr>
  </w:style>
  <w:style w:type="character" w:customStyle="1" w:styleId="WW8Num13z0">
    <w:name w:val="WW8Num13z0"/>
    <w:rsid w:val="00BE3483"/>
    <w:rPr>
      <w:rFonts w:ascii="Wingdings" w:eastAsia="Wingdings" w:hAnsi="Wingdings" w:cs="Wingdings"/>
      <w:sz w:val="16"/>
      <w:szCs w:val="22"/>
    </w:rPr>
  </w:style>
  <w:style w:type="character" w:customStyle="1" w:styleId="WW8Num13z1">
    <w:name w:val="WW8Num13z1"/>
    <w:rsid w:val="00BE3483"/>
    <w:rPr>
      <w:rFonts w:ascii="Courier New" w:eastAsia="Courier New" w:hAnsi="Courier New" w:cs="Courier New"/>
    </w:rPr>
  </w:style>
  <w:style w:type="character" w:customStyle="1" w:styleId="WW8Num13z2">
    <w:name w:val="WW8Num13z2"/>
    <w:rsid w:val="00BE3483"/>
    <w:rPr>
      <w:rFonts w:ascii="Wingdings" w:eastAsia="Wingdings" w:hAnsi="Wingdings" w:cs="Wingdings"/>
    </w:rPr>
  </w:style>
  <w:style w:type="character" w:customStyle="1" w:styleId="WW8Num13z3">
    <w:name w:val="WW8Num13z3"/>
    <w:rsid w:val="00BE3483"/>
    <w:rPr>
      <w:rFonts w:ascii="Symbol" w:eastAsia="Symbol" w:hAnsi="Symbol" w:cs="Symbol"/>
    </w:rPr>
  </w:style>
  <w:style w:type="character" w:customStyle="1" w:styleId="WW8Num14z0">
    <w:name w:val="WW8Num14z0"/>
    <w:rsid w:val="00BE3483"/>
    <w:rPr>
      <w:rFonts w:ascii="Wingdings" w:eastAsia="Wingdings" w:hAnsi="Wingdings" w:cs="Wingdings"/>
      <w:sz w:val="16"/>
    </w:rPr>
  </w:style>
  <w:style w:type="character" w:customStyle="1" w:styleId="WW8Num14z1">
    <w:name w:val="WW8Num14z1"/>
    <w:rsid w:val="00BE3483"/>
    <w:rPr>
      <w:rFonts w:ascii="Courier New" w:eastAsia="Courier New" w:hAnsi="Courier New" w:cs="Courier New"/>
    </w:rPr>
  </w:style>
  <w:style w:type="character" w:customStyle="1" w:styleId="WW8Num14z2">
    <w:name w:val="WW8Num14z2"/>
    <w:rsid w:val="00BE3483"/>
    <w:rPr>
      <w:rFonts w:ascii="Wingdings" w:eastAsia="Wingdings" w:hAnsi="Wingdings" w:cs="Wingdings"/>
    </w:rPr>
  </w:style>
  <w:style w:type="character" w:customStyle="1" w:styleId="WW8Num14z3">
    <w:name w:val="WW8Num14z3"/>
    <w:rsid w:val="00BE3483"/>
    <w:rPr>
      <w:rFonts w:ascii="Symbol" w:eastAsia="Symbol" w:hAnsi="Symbol" w:cs="Symbol"/>
    </w:rPr>
  </w:style>
  <w:style w:type="character" w:customStyle="1" w:styleId="WW8Num15z0">
    <w:name w:val="WW8Num15z0"/>
    <w:rsid w:val="00BE3483"/>
    <w:rPr>
      <w:rFonts w:ascii="Wingdings" w:eastAsia="Wingdings" w:hAnsi="Wingdings" w:cs="Wingdings"/>
      <w:sz w:val="16"/>
    </w:rPr>
  </w:style>
  <w:style w:type="character" w:customStyle="1" w:styleId="WW8Num16z0">
    <w:name w:val="WW8Num16z0"/>
    <w:rsid w:val="00BE3483"/>
    <w:rPr>
      <w:rFonts w:ascii="Symbol" w:eastAsia="Symbol" w:hAnsi="Symbol" w:cs="Symbol"/>
    </w:rPr>
  </w:style>
  <w:style w:type="character" w:customStyle="1" w:styleId="WW8Num16z1">
    <w:name w:val="WW8Num16z1"/>
    <w:rsid w:val="00BE3483"/>
    <w:rPr>
      <w:rFonts w:ascii="Courier New" w:eastAsia="Courier New" w:hAnsi="Courier New" w:cs="Courier New"/>
    </w:rPr>
  </w:style>
  <w:style w:type="character" w:customStyle="1" w:styleId="WW8Num16z2">
    <w:name w:val="WW8Num16z2"/>
    <w:rsid w:val="00BE3483"/>
    <w:rPr>
      <w:rFonts w:ascii="Wingdings" w:eastAsia="Wingdings" w:hAnsi="Wingdings" w:cs="Wingdings"/>
    </w:rPr>
  </w:style>
  <w:style w:type="character" w:customStyle="1" w:styleId="WW8Num17z0">
    <w:name w:val="WW8Num17z0"/>
    <w:rsid w:val="00BE3483"/>
    <w:rPr>
      <w:rFonts w:ascii="Wingdings" w:eastAsia="Wingdings" w:hAnsi="Wingdings" w:cs="Wingdings"/>
      <w:sz w:val="16"/>
    </w:rPr>
  </w:style>
  <w:style w:type="character" w:customStyle="1" w:styleId="WW8Num18z0">
    <w:name w:val="WW8Num18z0"/>
    <w:rsid w:val="00BE3483"/>
    <w:rPr>
      <w:rFonts w:ascii="Wingdings" w:eastAsia="Wingdings" w:hAnsi="Wingdings" w:cs="Wingdings"/>
      <w:sz w:val="16"/>
    </w:rPr>
  </w:style>
  <w:style w:type="character" w:customStyle="1" w:styleId="WW8Num19z0">
    <w:name w:val="WW8Num19z0"/>
    <w:rsid w:val="00BE3483"/>
    <w:rPr>
      <w:rFonts w:ascii="Wingdings" w:eastAsia="Wingdings" w:hAnsi="Wingdings" w:cs="Wingdings"/>
      <w:sz w:val="16"/>
    </w:rPr>
  </w:style>
  <w:style w:type="character" w:customStyle="1" w:styleId="WW8Num20z0">
    <w:name w:val="WW8Num20z0"/>
    <w:rsid w:val="00BE3483"/>
    <w:rPr>
      <w:rFonts w:ascii="Wingdings" w:eastAsia="Wingdings" w:hAnsi="Wingdings" w:cs="Wingdings"/>
      <w:sz w:val="16"/>
    </w:rPr>
  </w:style>
  <w:style w:type="character" w:customStyle="1" w:styleId="WW8Num21z0">
    <w:name w:val="WW8Num21z0"/>
    <w:rsid w:val="00BE3483"/>
    <w:rPr>
      <w:rFonts w:ascii="Wingdings" w:eastAsia="Wingdings" w:hAnsi="Wingdings" w:cs="Wingdings"/>
      <w:sz w:val="16"/>
    </w:rPr>
  </w:style>
  <w:style w:type="character" w:customStyle="1" w:styleId="WW8Num22z0">
    <w:name w:val="WW8Num22z0"/>
    <w:rsid w:val="00BE3483"/>
    <w:rPr>
      <w:rFonts w:ascii="Wingdings" w:eastAsia="Wingdings" w:hAnsi="Wingdings" w:cs="Wingdings"/>
      <w:sz w:val="16"/>
      <w:szCs w:val="22"/>
    </w:rPr>
  </w:style>
  <w:style w:type="character" w:customStyle="1" w:styleId="WW8Num23z0">
    <w:name w:val="WW8Num23z0"/>
    <w:rsid w:val="00BE3483"/>
    <w:rPr>
      <w:rFonts w:ascii="Arial" w:eastAsia="Arial" w:hAnsi="Arial" w:cs="Arial"/>
      <w:b/>
      <w:sz w:val="22"/>
      <w:szCs w:val="22"/>
    </w:rPr>
  </w:style>
  <w:style w:type="character" w:customStyle="1" w:styleId="WW8Num23z1">
    <w:name w:val="WW8Num23z1"/>
    <w:rsid w:val="00BE3483"/>
  </w:style>
  <w:style w:type="character" w:customStyle="1" w:styleId="WW8Num23z2">
    <w:name w:val="WW8Num23z2"/>
    <w:rsid w:val="00BE3483"/>
  </w:style>
  <w:style w:type="character" w:customStyle="1" w:styleId="WW8Num23z3">
    <w:name w:val="WW8Num23z3"/>
    <w:rsid w:val="00BE3483"/>
  </w:style>
  <w:style w:type="character" w:customStyle="1" w:styleId="WW8Num23z4">
    <w:name w:val="WW8Num23z4"/>
    <w:rsid w:val="00BE3483"/>
  </w:style>
  <w:style w:type="character" w:customStyle="1" w:styleId="WW8Num23z5">
    <w:name w:val="WW8Num23z5"/>
    <w:rsid w:val="00BE3483"/>
  </w:style>
  <w:style w:type="character" w:customStyle="1" w:styleId="WW8Num23z6">
    <w:name w:val="WW8Num23z6"/>
    <w:rsid w:val="00BE3483"/>
  </w:style>
  <w:style w:type="character" w:customStyle="1" w:styleId="WW8Num23z7">
    <w:name w:val="WW8Num23z7"/>
    <w:rsid w:val="00BE3483"/>
  </w:style>
  <w:style w:type="character" w:customStyle="1" w:styleId="WW8Num23z8">
    <w:name w:val="WW8Num23z8"/>
    <w:rsid w:val="00BE3483"/>
  </w:style>
  <w:style w:type="character" w:customStyle="1" w:styleId="WW8Num24z0">
    <w:name w:val="WW8Num24z0"/>
    <w:rsid w:val="00BE3483"/>
    <w:rPr>
      <w:rFonts w:ascii="Symbol" w:eastAsia="Symbol" w:hAnsi="Symbol" w:cs="Symbol"/>
    </w:rPr>
  </w:style>
  <w:style w:type="character" w:customStyle="1" w:styleId="WW8Num24z1">
    <w:name w:val="WW8Num24z1"/>
    <w:rsid w:val="00BE3483"/>
    <w:rPr>
      <w:rFonts w:ascii="Courier New" w:eastAsia="Courier New" w:hAnsi="Courier New" w:cs="Courier New"/>
    </w:rPr>
  </w:style>
  <w:style w:type="character" w:customStyle="1" w:styleId="WW8Num24z2">
    <w:name w:val="WW8Num24z2"/>
    <w:rsid w:val="00BE3483"/>
    <w:rPr>
      <w:rFonts w:ascii="Wingdings" w:eastAsia="Wingdings" w:hAnsi="Wingdings" w:cs="Wingdings"/>
    </w:rPr>
  </w:style>
  <w:style w:type="character" w:customStyle="1" w:styleId="WW8Num25z0">
    <w:name w:val="WW8Num25z0"/>
    <w:rsid w:val="00BE3483"/>
    <w:rPr>
      <w:b/>
    </w:rPr>
  </w:style>
  <w:style w:type="character" w:customStyle="1" w:styleId="WW8Num25z1">
    <w:name w:val="WW8Num25z1"/>
    <w:rsid w:val="00BE3483"/>
  </w:style>
  <w:style w:type="character" w:customStyle="1" w:styleId="WW8Num25z2">
    <w:name w:val="WW8Num25z2"/>
    <w:rsid w:val="00BE3483"/>
  </w:style>
  <w:style w:type="character" w:customStyle="1" w:styleId="WW8Num25z3">
    <w:name w:val="WW8Num25z3"/>
    <w:rsid w:val="00BE3483"/>
  </w:style>
  <w:style w:type="character" w:customStyle="1" w:styleId="WW8Num25z4">
    <w:name w:val="WW8Num25z4"/>
    <w:rsid w:val="00BE3483"/>
  </w:style>
  <w:style w:type="character" w:customStyle="1" w:styleId="WW8Num25z5">
    <w:name w:val="WW8Num25z5"/>
    <w:rsid w:val="00BE3483"/>
  </w:style>
  <w:style w:type="character" w:customStyle="1" w:styleId="WW8Num25z6">
    <w:name w:val="WW8Num25z6"/>
    <w:rsid w:val="00BE3483"/>
  </w:style>
  <w:style w:type="character" w:customStyle="1" w:styleId="WW8Num25z7">
    <w:name w:val="WW8Num25z7"/>
    <w:rsid w:val="00BE3483"/>
  </w:style>
  <w:style w:type="character" w:customStyle="1" w:styleId="WW8Num25z8">
    <w:name w:val="WW8Num25z8"/>
    <w:rsid w:val="00BE3483"/>
  </w:style>
  <w:style w:type="character" w:customStyle="1" w:styleId="WW8Num26z0">
    <w:name w:val="WW8Num26z0"/>
    <w:rsid w:val="00BE3483"/>
    <w:rPr>
      <w:b/>
    </w:rPr>
  </w:style>
  <w:style w:type="character" w:customStyle="1" w:styleId="WW8Num27z0">
    <w:name w:val="WW8Num27z0"/>
    <w:rsid w:val="00BE3483"/>
    <w:rPr>
      <w:rFonts w:ascii="Wingdings" w:eastAsia="Wingdings" w:hAnsi="Wingdings" w:cs="Wingdings"/>
      <w:sz w:val="16"/>
    </w:rPr>
  </w:style>
  <w:style w:type="character" w:customStyle="1" w:styleId="WW8Num28z0">
    <w:name w:val="WW8Num28z0"/>
    <w:rsid w:val="00BE3483"/>
    <w:rPr>
      <w:rFonts w:ascii="Symbol" w:eastAsia="Symbol" w:hAnsi="Symbol" w:cs="Symbol"/>
    </w:rPr>
  </w:style>
  <w:style w:type="character" w:customStyle="1" w:styleId="WW8Num28z1">
    <w:name w:val="WW8Num28z1"/>
    <w:rsid w:val="00BE3483"/>
    <w:rPr>
      <w:rFonts w:ascii="Courier New" w:eastAsia="Courier New" w:hAnsi="Courier New" w:cs="Courier New"/>
    </w:rPr>
  </w:style>
  <w:style w:type="character" w:customStyle="1" w:styleId="WW8Num28z2">
    <w:name w:val="WW8Num28z2"/>
    <w:rsid w:val="00BE3483"/>
    <w:rPr>
      <w:rFonts w:ascii="Wingdings" w:eastAsia="Wingdings" w:hAnsi="Wingdings" w:cs="Wingdings"/>
    </w:rPr>
  </w:style>
  <w:style w:type="character" w:customStyle="1" w:styleId="WW8Num29z0">
    <w:name w:val="WW8Num29z0"/>
    <w:rsid w:val="00BE3483"/>
    <w:rPr>
      <w:rFonts w:ascii="Symbol" w:eastAsia="Symbol" w:hAnsi="Symbol" w:cs="Symbol"/>
    </w:rPr>
  </w:style>
  <w:style w:type="character" w:customStyle="1" w:styleId="WW8Num29z1">
    <w:name w:val="WW8Num29z1"/>
    <w:rsid w:val="00BE3483"/>
    <w:rPr>
      <w:rFonts w:ascii="Courier New" w:eastAsia="Courier New" w:hAnsi="Courier New" w:cs="Courier New"/>
    </w:rPr>
  </w:style>
  <w:style w:type="character" w:customStyle="1" w:styleId="WW8Num29z2">
    <w:name w:val="WW8Num29z2"/>
    <w:rsid w:val="00BE3483"/>
    <w:rPr>
      <w:rFonts w:ascii="Wingdings" w:eastAsia="Wingdings" w:hAnsi="Wingdings" w:cs="Wingdings"/>
    </w:rPr>
  </w:style>
  <w:style w:type="character" w:customStyle="1" w:styleId="WW8Num30z0">
    <w:name w:val="WW8Num30z0"/>
    <w:rsid w:val="00BE3483"/>
    <w:rPr>
      <w:rFonts w:ascii="Wingdings" w:eastAsia="Wingdings" w:hAnsi="Wingdings" w:cs="Wingdings"/>
      <w:sz w:val="16"/>
    </w:rPr>
  </w:style>
  <w:style w:type="character" w:customStyle="1" w:styleId="WW8Num31z0">
    <w:name w:val="WW8Num31z0"/>
    <w:rsid w:val="00BE3483"/>
    <w:rPr>
      <w:rFonts w:ascii="Wingdings" w:eastAsia="Wingdings" w:hAnsi="Wingdings" w:cs="Wingdings"/>
      <w:sz w:val="16"/>
    </w:rPr>
  </w:style>
  <w:style w:type="character" w:customStyle="1" w:styleId="WW8Num32z0">
    <w:name w:val="WW8Num32z0"/>
    <w:rsid w:val="00BE3483"/>
    <w:rPr>
      <w:rFonts w:ascii="Symbol" w:eastAsia="Symbol" w:hAnsi="Symbol" w:cs="Symbol"/>
    </w:rPr>
  </w:style>
  <w:style w:type="character" w:customStyle="1" w:styleId="WW8Num32z1">
    <w:name w:val="WW8Num32z1"/>
    <w:rsid w:val="00BE3483"/>
    <w:rPr>
      <w:rFonts w:ascii="Courier New" w:eastAsia="Courier New" w:hAnsi="Courier New" w:cs="Courier New"/>
    </w:rPr>
  </w:style>
  <w:style w:type="character" w:customStyle="1" w:styleId="WW8Num32z2">
    <w:name w:val="WW8Num32z2"/>
    <w:rsid w:val="00BE3483"/>
    <w:rPr>
      <w:rFonts w:ascii="Wingdings" w:eastAsia="Wingdings" w:hAnsi="Wingdings" w:cs="Wingdings"/>
    </w:rPr>
  </w:style>
  <w:style w:type="character" w:customStyle="1" w:styleId="WW8Num33z0">
    <w:name w:val="WW8Num33z0"/>
    <w:rsid w:val="00BE3483"/>
    <w:rPr>
      <w:rFonts w:ascii="Wingdings" w:eastAsia="Wingdings" w:hAnsi="Wingdings" w:cs="Wingdings"/>
      <w:sz w:val="16"/>
    </w:rPr>
  </w:style>
  <w:style w:type="character" w:customStyle="1" w:styleId="WW8Num34z0">
    <w:name w:val="WW8Num34z0"/>
    <w:rsid w:val="00BE3483"/>
    <w:rPr>
      <w:rFonts w:ascii="Symbol" w:eastAsia="Symbol" w:hAnsi="Symbol" w:cs="Symbol"/>
    </w:rPr>
  </w:style>
  <w:style w:type="character" w:customStyle="1" w:styleId="WW8Num34z1">
    <w:name w:val="WW8Num34z1"/>
    <w:rsid w:val="00BE3483"/>
    <w:rPr>
      <w:rFonts w:ascii="Courier New" w:eastAsia="Courier New" w:hAnsi="Courier New" w:cs="Courier New"/>
    </w:rPr>
  </w:style>
  <w:style w:type="character" w:customStyle="1" w:styleId="WW8Num34z2">
    <w:name w:val="WW8Num34z2"/>
    <w:rsid w:val="00BE3483"/>
    <w:rPr>
      <w:rFonts w:ascii="Wingdings" w:eastAsia="Wingdings" w:hAnsi="Wingdings" w:cs="Wingdings"/>
    </w:rPr>
  </w:style>
  <w:style w:type="character" w:customStyle="1" w:styleId="WW8Num35z0">
    <w:name w:val="WW8Num35z0"/>
    <w:rsid w:val="00BE3483"/>
    <w:rPr>
      <w:rFonts w:ascii="Wingdings" w:eastAsia="Wingdings" w:hAnsi="Wingdings" w:cs="Wingdings"/>
      <w:sz w:val="16"/>
    </w:rPr>
  </w:style>
  <w:style w:type="character" w:customStyle="1" w:styleId="WW8Num36z0">
    <w:name w:val="WW8Num36z0"/>
    <w:rsid w:val="00BE3483"/>
    <w:rPr>
      <w:b/>
    </w:rPr>
  </w:style>
  <w:style w:type="character" w:customStyle="1" w:styleId="WW8Num36z1">
    <w:name w:val="WW8Num36z1"/>
    <w:rsid w:val="00BE3483"/>
  </w:style>
  <w:style w:type="character" w:customStyle="1" w:styleId="WW8Num36z2">
    <w:name w:val="WW8Num36z2"/>
    <w:rsid w:val="00BE3483"/>
  </w:style>
  <w:style w:type="character" w:customStyle="1" w:styleId="WW8Num36z3">
    <w:name w:val="WW8Num36z3"/>
    <w:rsid w:val="00BE3483"/>
  </w:style>
  <w:style w:type="character" w:customStyle="1" w:styleId="WW8Num36z4">
    <w:name w:val="WW8Num36z4"/>
    <w:rsid w:val="00BE3483"/>
  </w:style>
  <w:style w:type="character" w:customStyle="1" w:styleId="WW8Num36z5">
    <w:name w:val="WW8Num36z5"/>
    <w:rsid w:val="00BE3483"/>
  </w:style>
  <w:style w:type="character" w:customStyle="1" w:styleId="WW8Num36z6">
    <w:name w:val="WW8Num36z6"/>
    <w:rsid w:val="00BE3483"/>
  </w:style>
  <w:style w:type="character" w:customStyle="1" w:styleId="WW8Num36z7">
    <w:name w:val="WW8Num36z7"/>
    <w:rsid w:val="00BE3483"/>
  </w:style>
  <w:style w:type="character" w:customStyle="1" w:styleId="WW8Num36z8">
    <w:name w:val="WW8Num36z8"/>
    <w:rsid w:val="00BE3483"/>
  </w:style>
  <w:style w:type="character" w:customStyle="1" w:styleId="WW8Num37z0">
    <w:name w:val="WW8Num37z0"/>
    <w:rsid w:val="00BE3483"/>
    <w:rPr>
      <w:rFonts w:ascii="Wingdings" w:eastAsia="Wingdings" w:hAnsi="Wingdings" w:cs="Wingdings"/>
      <w:sz w:val="16"/>
      <w:szCs w:val="22"/>
    </w:rPr>
  </w:style>
  <w:style w:type="character" w:styleId="Numerstrony">
    <w:name w:val="page number"/>
    <w:basedOn w:val="Domylnaczcionkaakapitu"/>
    <w:rsid w:val="00BE3483"/>
  </w:style>
  <w:style w:type="character" w:customStyle="1" w:styleId="TekstdymkaZnak">
    <w:name w:val="Tekst dymka Znak"/>
    <w:rsid w:val="00BE3483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1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A4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14FA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4FA4"/>
    <w:rPr>
      <w:b/>
      <w:bCs/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59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63C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463CDB"/>
    <w:rPr>
      <w:kern w:val="3"/>
      <w:sz w:val="24"/>
      <w:szCs w:val="21"/>
      <w:lang w:eastAsia="zh-CN" w:bidi="hi-IN"/>
    </w:rPr>
  </w:style>
  <w:style w:type="character" w:customStyle="1" w:styleId="BulletSymbols">
    <w:name w:val="Bullet Symbols"/>
    <w:rsid w:val="00BE3483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BE3483"/>
    <w:pPr>
      <w:numPr>
        <w:numId w:val="1"/>
      </w:numPr>
    </w:pPr>
  </w:style>
  <w:style w:type="numbering" w:customStyle="1" w:styleId="WW8Num2">
    <w:name w:val="WW8Num2"/>
    <w:basedOn w:val="Bezlisty"/>
    <w:rsid w:val="00BE3483"/>
    <w:pPr>
      <w:numPr>
        <w:numId w:val="2"/>
      </w:numPr>
    </w:pPr>
  </w:style>
  <w:style w:type="numbering" w:customStyle="1" w:styleId="WW8Num3">
    <w:name w:val="WW8Num3"/>
    <w:basedOn w:val="Bezlisty"/>
    <w:rsid w:val="00BE3483"/>
    <w:pPr>
      <w:numPr>
        <w:numId w:val="3"/>
      </w:numPr>
    </w:pPr>
  </w:style>
  <w:style w:type="numbering" w:customStyle="1" w:styleId="WW8Num4">
    <w:name w:val="WW8Num4"/>
    <w:basedOn w:val="Bezlisty"/>
    <w:rsid w:val="00BE3483"/>
    <w:pPr>
      <w:numPr>
        <w:numId w:val="4"/>
      </w:numPr>
    </w:pPr>
  </w:style>
  <w:style w:type="numbering" w:customStyle="1" w:styleId="WW8Num5">
    <w:name w:val="WW8Num5"/>
    <w:basedOn w:val="Bezlisty"/>
    <w:rsid w:val="00BE3483"/>
    <w:pPr>
      <w:numPr>
        <w:numId w:val="5"/>
      </w:numPr>
    </w:pPr>
  </w:style>
  <w:style w:type="numbering" w:customStyle="1" w:styleId="WW8Num6">
    <w:name w:val="WW8Num6"/>
    <w:basedOn w:val="Bezlisty"/>
    <w:rsid w:val="00BE3483"/>
    <w:pPr>
      <w:numPr>
        <w:numId w:val="6"/>
      </w:numPr>
    </w:pPr>
  </w:style>
  <w:style w:type="numbering" w:customStyle="1" w:styleId="WW8Num7">
    <w:name w:val="WW8Num7"/>
    <w:basedOn w:val="Bezlisty"/>
    <w:rsid w:val="00BE3483"/>
    <w:pPr>
      <w:numPr>
        <w:numId w:val="7"/>
      </w:numPr>
    </w:pPr>
  </w:style>
  <w:style w:type="numbering" w:customStyle="1" w:styleId="WW8Num8">
    <w:name w:val="WW8Num8"/>
    <w:basedOn w:val="Bezlisty"/>
    <w:rsid w:val="00BE3483"/>
    <w:pPr>
      <w:numPr>
        <w:numId w:val="8"/>
      </w:numPr>
    </w:pPr>
  </w:style>
  <w:style w:type="numbering" w:customStyle="1" w:styleId="WW8Num9">
    <w:name w:val="WW8Num9"/>
    <w:basedOn w:val="Bezlisty"/>
    <w:rsid w:val="00BE3483"/>
    <w:pPr>
      <w:numPr>
        <w:numId w:val="9"/>
      </w:numPr>
    </w:pPr>
  </w:style>
  <w:style w:type="numbering" w:customStyle="1" w:styleId="WW8Num10">
    <w:name w:val="WW8Num10"/>
    <w:basedOn w:val="Bezlisty"/>
    <w:rsid w:val="00BE3483"/>
    <w:pPr>
      <w:numPr>
        <w:numId w:val="10"/>
      </w:numPr>
    </w:pPr>
  </w:style>
  <w:style w:type="numbering" w:customStyle="1" w:styleId="WW8Num11">
    <w:name w:val="WW8Num11"/>
    <w:basedOn w:val="Bezlisty"/>
    <w:rsid w:val="00BE3483"/>
    <w:pPr>
      <w:numPr>
        <w:numId w:val="11"/>
      </w:numPr>
    </w:pPr>
  </w:style>
  <w:style w:type="numbering" w:customStyle="1" w:styleId="WW8Num12">
    <w:name w:val="WW8Num12"/>
    <w:basedOn w:val="Bezlisty"/>
    <w:rsid w:val="00BE3483"/>
    <w:pPr>
      <w:numPr>
        <w:numId w:val="12"/>
      </w:numPr>
    </w:pPr>
  </w:style>
  <w:style w:type="numbering" w:customStyle="1" w:styleId="WW8Num13">
    <w:name w:val="WW8Num13"/>
    <w:basedOn w:val="Bezlisty"/>
    <w:rsid w:val="00BE3483"/>
    <w:pPr>
      <w:numPr>
        <w:numId w:val="13"/>
      </w:numPr>
    </w:pPr>
  </w:style>
  <w:style w:type="numbering" w:customStyle="1" w:styleId="WW8Num14">
    <w:name w:val="WW8Num14"/>
    <w:basedOn w:val="Bezlisty"/>
    <w:rsid w:val="00BE3483"/>
    <w:pPr>
      <w:numPr>
        <w:numId w:val="14"/>
      </w:numPr>
    </w:pPr>
  </w:style>
  <w:style w:type="numbering" w:customStyle="1" w:styleId="WW8Num15">
    <w:name w:val="WW8Num15"/>
    <w:basedOn w:val="Bezlisty"/>
    <w:rsid w:val="00BE3483"/>
    <w:pPr>
      <w:numPr>
        <w:numId w:val="15"/>
      </w:numPr>
    </w:pPr>
  </w:style>
  <w:style w:type="numbering" w:customStyle="1" w:styleId="WW8Num16">
    <w:name w:val="WW8Num16"/>
    <w:basedOn w:val="Bezlisty"/>
    <w:rsid w:val="00BE3483"/>
    <w:pPr>
      <w:numPr>
        <w:numId w:val="16"/>
      </w:numPr>
    </w:pPr>
  </w:style>
  <w:style w:type="numbering" w:customStyle="1" w:styleId="WW8Num17">
    <w:name w:val="WW8Num17"/>
    <w:basedOn w:val="Bezlisty"/>
    <w:rsid w:val="00BE3483"/>
    <w:pPr>
      <w:numPr>
        <w:numId w:val="17"/>
      </w:numPr>
    </w:pPr>
  </w:style>
  <w:style w:type="numbering" w:customStyle="1" w:styleId="WW8Num18">
    <w:name w:val="WW8Num18"/>
    <w:basedOn w:val="Bezlisty"/>
    <w:rsid w:val="00BE3483"/>
    <w:pPr>
      <w:numPr>
        <w:numId w:val="18"/>
      </w:numPr>
    </w:pPr>
  </w:style>
  <w:style w:type="numbering" w:customStyle="1" w:styleId="WW8Num19">
    <w:name w:val="WW8Num19"/>
    <w:basedOn w:val="Bezlisty"/>
    <w:rsid w:val="00BE3483"/>
    <w:pPr>
      <w:numPr>
        <w:numId w:val="19"/>
      </w:numPr>
    </w:pPr>
  </w:style>
  <w:style w:type="numbering" w:customStyle="1" w:styleId="WW8Num20">
    <w:name w:val="WW8Num20"/>
    <w:basedOn w:val="Bezlisty"/>
    <w:rsid w:val="00BE3483"/>
    <w:pPr>
      <w:numPr>
        <w:numId w:val="20"/>
      </w:numPr>
    </w:pPr>
  </w:style>
  <w:style w:type="numbering" w:customStyle="1" w:styleId="WW8Num21">
    <w:name w:val="WW8Num21"/>
    <w:basedOn w:val="Bezlisty"/>
    <w:rsid w:val="00BE3483"/>
    <w:pPr>
      <w:numPr>
        <w:numId w:val="21"/>
      </w:numPr>
    </w:pPr>
  </w:style>
  <w:style w:type="numbering" w:customStyle="1" w:styleId="WW8Num22">
    <w:name w:val="WW8Num22"/>
    <w:basedOn w:val="Bezlisty"/>
    <w:rsid w:val="00BE3483"/>
    <w:pPr>
      <w:numPr>
        <w:numId w:val="22"/>
      </w:numPr>
    </w:pPr>
  </w:style>
  <w:style w:type="numbering" w:customStyle="1" w:styleId="WW8Num23">
    <w:name w:val="WW8Num23"/>
    <w:basedOn w:val="Bezlisty"/>
    <w:rsid w:val="00BE3483"/>
    <w:pPr>
      <w:numPr>
        <w:numId w:val="23"/>
      </w:numPr>
    </w:pPr>
  </w:style>
  <w:style w:type="numbering" w:customStyle="1" w:styleId="WW8Num24">
    <w:name w:val="WW8Num24"/>
    <w:basedOn w:val="Bezlisty"/>
    <w:rsid w:val="00BE3483"/>
    <w:pPr>
      <w:numPr>
        <w:numId w:val="24"/>
      </w:numPr>
    </w:pPr>
  </w:style>
  <w:style w:type="numbering" w:customStyle="1" w:styleId="WW8Num25">
    <w:name w:val="WW8Num25"/>
    <w:basedOn w:val="Bezlisty"/>
    <w:rsid w:val="00BE3483"/>
    <w:pPr>
      <w:numPr>
        <w:numId w:val="25"/>
      </w:numPr>
    </w:pPr>
  </w:style>
  <w:style w:type="numbering" w:customStyle="1" w:styleId="WW8Num26">
    <w:name w:val="WW8Num26"/>
    <w:basedOn w:val="Bezlisty"/>
    <w:rsid w:val="00BE3483"/>
    <w:pPr>
      <w:numPr>
        <w:numId w:val="26"/>
      </w:numPr>
    </w:pPr>
  </w:style>
  <w:style w:type="numbering" w:customStyle="1" w:styleId="WW8Num27">
    <w:name w:val="WW8Num27"/>
    <w:basedOn w:val="Bezlisty"/>
    <w:rsid w:val="00BE3483"/>
    <w:pPr>
      <w:numPr>
        <w:numId w:val="27"/>
      </w:numPr>
    </w:pPr>
  </w:style>
  <w:style w:type="numbering" w:customStyle="1" w:styleId="WW8Num28">
    <w:name w:val="WW8Num28"/>
    <w:basedOn w:val="Bezlisty"/>
    <w:rsid w:val="00BE3483"/>
    <w:pPr>
      <w:numPr>
        <w:numId w:val="28"/>
      </w:numPr>
    </w:pPr>
  </w:style>
  <w:style w:type="numbering" w:customStyle="1" w:styleId="WW8Num29">
    <w:name w:val="WW8Num29"/>
    <w:basedOn w:val="Bezlisty"/>
    <w:rsid w:val="00BE3483"/>
    <w:pPr>
      <w:numPr>
        <w:numId w:val="29"/>
      </w:numPr>
    </w:pPr>
  </w:style>
  <w:style w:type="numbering" w:customStyle="1" w:styleId="WW8Num30">
    <w:name w:val="WW8Num30"/>
    <w:basedOn w:val="Bezlisty"/>
    <w:rsid w:val="00BE3483"/>
    <w:pPr>
      <w:numPr>
        <w:numId w:val="30"/>
      </w:numPr>
    </w:pPr>
  </w:style>
  <w:style w:type="numbering" w:customStyle="1" w:styleId="WW8Num31">
    <w:name w:val="WW8Num31"/>
    <w:basedOn w:val="Bezlisty"/>
    <w:rsid w:val="00BE3483"/>
    <w:pPr>
      <w:numPr>
        <w:numId w:val="31"/>
      </w:numPr>
    </w:pPr>
  </w:style>
  <w:style w:type="numbering" w:customStyle="1" w:styleId="WW8Num32">
    <w:name w:val="WW8Num32"/>
    <w:basedOn w:val="Bezlisty"/>
    <w:rsid w:val="00BE3483"/>
    <w:pPr>
      <w:numPr>
        <w:numId w:val="32"/>
      </w:numPr>
    </w:pPr>
  </w:style>
  <w:style w:type="numbering" w:customStyle="1" w:styleId="WW8Num33">
    <w:name w:val="WW8Num33"/>
    <w:basedOn w:val="Bezlisty"/>
    <w:rsid w:val="00BE3483"/>
    <w:pPr>
      <w:numPr>
        <w:numId w:val="33"/>
      </w:numPr>
    </w:pPr>
  </w:style>
  <w:style w:type="numbering" w:customStyle="1" w:styleId="WW8Num34">
    <w:name w:val="WW8Num34"/>
    <w:basedOn w:val="Bezlisty"/>
    <w:rsid w:val="00BE3483"/>
    <w:pPr>
      <w:numPr>
        <w:numId w:val="34"/>
      </w:numPr>
    </w:pPr>
  </w:style>
  <w:style w:type="numbering" w:customStyle="1" w:styleId="WW8Num35">
    <w:name w:val="WW8Num35"/>
    <w:basedOn w:val="Bezlisty"/>
    <w:rsid w:val="00BE3483"/>
    <w:pPr>
      <w:numPr>
        <w:numId w:val="35"/>
      </w:numPr>
    </w:pPr>
  </w:style>
  <w:style w:type="numbering" w:customStyle="1" w:styleId="WW8Num36">
    <w:name w:val="WW8Num36"/>
    <w:basedOn w:val="Bezlisty"/>
    <w:rsid w:val="00BE3483"/>
    <w:pPr>
      <w:numPr>
        <w:numId w:val="36"/>
      </w:numPr>
    </w:pPr>
  </w:style>
  <w:style w:type="numbering" w:customStyle="1" w:styleId="WW8Num37">
    <w:name w:val="WW8Num37"/>
    <w:basedOn w:val="Bezlisty"/>
    <w:rsid w:val="00BE3483"/>
    <w:pPr>
      <w:numPr>
        <w:numId w:val="37"/>
      </w:numPr>
    </w:pPr>
  </w:style>
  <w:style w:type="paragraph" w:styleId="Stopka">
    <w:name w:val="footer"/>
    <w:basedOn w:val="Normalny"/>
    <w:link w:val="StopkaZnak"/>
    <w:uiPriority w:val="99"/>
    <w:unhideWhenUsed/>
    <w:rsid w:val="00BE3483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BE348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kwestionariusz.pomocniczy.dorosli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FC0F0-15EA-4AC4-BFC1-D24E850B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</vt:lpstr>
    </vt:vector>
  </TitlesOfParts>
  <Company>Microsoft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pomocniczy do oceny pedagogicznej / psychologicznej</dc:title>
  <dc:subject/>
  <dc:creator>a</dc:creator>
  <cp:keywords>Kwestionariusz</cp:keywords>
  <cp:lastModifiedBy>Łukasz Stolarski</cp:lastModifiedBy>
  <cp:revision>2</cp:revision>
  <cp:lastPrinted>2021-04-08T11:34:00Z</cp:lastPrinted>
  <dcterms:created xsi:type="dcterms:W3CDTF">2021-04-09T10:19:00Z</dcterms:created>
  <dcterms:modified xsi:type="dcterms:W3CDTF">2021-04-09T10:19:00Z</dcterms:modified>
</cp:coreProperties>
</file>