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6563" w14:textId="77777777" w:rsidR="00B614A4" w:rsidRPr="008B37B1" w:rsidRDefault="00132A10" w:rsidP="00740638">
      <w:pPr>
        <w:spacing w:after="12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8B37B1">
        <w:rPr>
          <w:rFonts w:ascii="Arial" w:hAnsi="Arial" w:cs="Arial"/>
          <w:b/>
          <w:spacing w:val="20"/>
          <w:sz w:val="24"/>
          <w:szCs w:val="24"/>
        </w:rPr>
        <w:t>OBWIESZCZENIE</w:t>
      </w:r>
    </w:p>
    <w:p w14:paraId="63A4A356" w14:textId="4FA9074C" w:rsidR="000D6AFA" w:rsidRPr="008B37B1" w:rsidRDefault="000D6AFA" w:rsidP="007406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B37B1">
        <w:rPr>
          <w:rFonts w:ascii="Arial" w:eastAsia="Times New Roman" w:hAnsi="Arial" w:cs="Arial"/>
          <w:b/>
          <w:sz w:val="24"/>
          <w:szCs w:val="24"/>
        </w:rPr>
        <w:t>Prezydenta Miasta Włocławek</w:t>
      </w:r>
      <w:r w:rsidR="008B37B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B37B1">
        <w:rPr>
          <w:rFonts w:ascii="Arial" w:eastAsia="Times New Roman" w:hAnsi="Arial" w:cs="Arial"/>
          <w:b/>
          <w:sz w:val="24"/>
          <w:szCs w:val="24"/>
        </w:rPr>
        <w:t>jako starosty, wykonującego zadanie z zakresu administracji rządowej</w:t>
      </w:r>
      <w:r w:rsidR="008B37B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614A4" w:rsidRPr="008B37B1">
        <w:rPr>
          <w:rFonts w:ascii="Arial" w:hAnsi="Arial" w:cs="Arial"/>
          <w:b/>
          <w:bCs/>
          <w:sz w:val="24"/>
          <w:szCs w:val="24"/>
        </w:rPr>
        <w:t xml:space="preserve">o </w:t>
      </w:r>
      <w:r w:rsidR="00805301" w:rsidRPr="008B37B1">
        <w:rPr>
          <w:rFonts w:ascii="Arial" w:hAnsi="Arial" w:cs="Arial"/>
          <w:b/>
          <w:bCs/>
          <w:sz w:val="24"/>
          <w:szCs w:val="24"/>
        </w:rPr>
        <w:t xml:space="preserve">wszczęciu postępowania </w:t>
      </w:r>
      <w:r w:rsidR="00366C21" w:rsidRPr="008B37B1">
        <w:rPr>
          <w:rFonts w:ascii="Arial" w:hAnsi="Arial" w:cs="Arial"/>
          <w:b/>
          <w:bCs/>
          <w:sz w:val="24"/>
          <w:szCs w:val="24"/>
        </w:rPr>
        <w:t xml:space="preserve">administracyjnego </w:t>
      </w:r>
      <w:r w:rsidR="00805301" w:rsidRPr="008B37B1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366C21" w:rsidRPr="008B37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ograniczenia sposobu korzystania z</w:t>
      </w:r>
      <w:r w:rsidR="007742BA" w:rsidRPr="008B37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366C21" w:rsidRPr="008B37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nieruchomości</w:t>
      </w:r>
      <w:r w:rsidR="00366C21" w:rsidRPr="008B37B1">
        <w:rPr>
          <w:rFonts w:ascii="Arial" w:hAnsi="Arial" w:cs="Arial"/>
          <w:b/>
          <w:bCs/>
          <w:sz w:val="24"/>
          <w:szCs w:val="24"/>
        </w:rPr>
        <w:t xml:space="preserve"> </w:t>
      </w:r>
      <w:r w:rsidR="00366C21" w:rsidRPr="008B37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Pr="008B37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66C21" w:rsidRPr="008B37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nieuregulowanym stanie prawnym</w:t>
      </w:r>
    </w:p>
    <w:p w14:paraId="3E1AFEB9" w14:textId="77777777" w:rsidR="000D6AFA" w:rsidRPr="008B37B1" w:rsidRDefault="000D6AFA" w:rsidP="00740638">
      <w:pPr>
        <w:spacing w:after="0" w:line="240" w:lineRule="auto"/>
        <w:rPr>
          <w:rFonts w:ascii="Arial" w:hAnsi="Arial" w:cs="Arial"/>
          <w:b/>
          <w:spacing w:val="20"/>
          <w:sz w:val="24"/>
          <w:szCs w:val="24"/>
        </w:rPr>
      </w:pPr>
    </w:p>
    <w:p w14:paraId="2CAAC8F0" w14:textId="147F00A1" w:rsidR="006E5390" w:rsidRPr="008B37B1" w:rsidRDefault="00871BA2" w:rsidP="00740638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B37B1">
        <w:rPr>
          <w:rFonts w:ascii="Arial" w:hAnsi="Arial" w:cs="Arial"/>
          <w:sz w:val="24"/>
          <w:szCs w:val="24"/>
        </w:rPr>
        <w:t xml:space="preserve">Prezydent Miasta Włocławek, wykonujący zadania starosty z zakresu administracji rządowej </w:t>
      </w:r>
      <w:r w:rsidR="006E5390" w:rsidRPr="008B37B1">
        <w:rPr>
          <w:rFonts w:ascii="Arial" w:hAnsi="Arial" w:cs="Arial"/>
          <w:sz w:val="24"/>
          <w:szCs w:val="24"/>
        </w:rPr>
        <w:t xml:space="preserve">na podstawie </w:t>
      </w:r>
      <w:r w:rsidR="009536BF" w:rsidRPr="008B37B1">
        <w:rPr>
          <w:rFonts w:ascii="Arial" w:hAnsi="Arial" w:cs="Arial"/>
          <w:sz w:val="24"/>
          <w:szCs w:val="24"/>
        </w:rPr>
        <w:t xml:space="preserve">art. 49 oraz </w:t>
      </w:r>
      <w:r w:rsidR="006E5390" w:rsidRPr="008B37B1">
        <w:rPr>
          <w:rFonts w:ascii="Arial" w:hAnsi="Arial" w:cs="Arial"/>
          <w:sz w:val="24"/>
          <w:szCs w:val="24"/>
        </w:rPr>
        <w:t>art. 61 § 1 i § 4 ustawy z dnia 14 czerwca 1960 r. Kodeks postępowania</w:t>
      </w:r>
      <w:r w:rsidR="0082373C" w:rsidRPr="008B37B1">
        <w:rPr>
          <w:rFonts w:ascii="Arial" w:hAnsi="Arial" w:cs="Arial"/>
          <w:sz w:val="24"/>
          <w:szCs w:val="24"/>
        </w:rPr>
        <w:t xml:space="preserve"> </w:t>
      </w:r>
      <w:r w:rsidR="006E5390" w:rsidRPr="008B37B1">
        <w:rPr>
          <w:rFonts w:ascii="Arial" w:hAnsi="Arial" w:cs="Arial"/>
          <w:sz w:val="24"/>
          <w:szCs w:val="24"/>
        </w:rPr>
        <w:t>administracyjnego</w:t>
      </w:r>
      <w:r w:rsidR="00366C21" w:rsidRPr="008B37B1">
        <w:rPr>
          <w:rFonts w:ascii="Arial" w:hAnsi="Arial" w:cs="Arial"/>
          <w:sz w:val="24"/>
          <w:szCs w:val="24"/>
        </w:rPr>
        <w:t xml:space="preserve"> (</w:t>
      </w:r>
      <w:r w:rsidR="006E5390" w:rsidRPr="008B37B1">
        <w:rPr>
          <w:rFonts w:ascii="Arial" w:hAnsi="Arial" w:cs="Arial"/>
          <w:sz w:val="24"/>
          <w:szCs w:val="24"/>
        </w:rPr>
        <w:t>Dz. U. z 202</w:t>
      </w:r>
      <w:r w:rsidR="009B1363" w:rsidRPr="008B37B1">
        <w:rPr>
          <w:rFonts w:ascii="Arial" w:hAnsi="Arial" w:cs="Arial"/>
          <w:sz w:val="24"/>
          <w:szCs w:val="24"/>
        </w:rPr>
        <w:t>1</w:t>
      </w:r>
      <w:r w:rsidR="006E5390" w:rsidRPr="008B37B1">
        <w:rPr>
          <w:rFonts w:ascii="Arial" w:hAnsi="Arial" w:cs="Arial"/>
          <w:sz w:val="24"/>
          <w:szCs w:val="24"/>
        </w:rPr>
        <w:t xml:space="preserve"> r., poz. </w:t>
      </w:r>
      <w:r w:rsidR="009B1363" w:rsidRPr="008B37B1">
        <w:rPr>
          <w:rFonts w:ascii="Arial" w:hAnsi="Arial" w:cs="Arial"/>
          <w:sz w:val="24"/>
          <w:szCs w:val="24"/>
        </w:rPr>
        <w:t>735</w:t>
      </w:r>
      <w:r w:rsidR="00ED49C7" w:rsidRPr="008B37B1">
        <w:rPr>
          <w:rFonts w:ascii="Arial" w:hAnsi="Arial" w:cs="Arial"/>
          <w:sz w:val="24"/>
          <w:szCs w:val="24"/>
        </w:rPr>
        <w:t xml:space="preserve"> ze zm.</w:t>
      </w:r>
      <w:r w:rsidR="0015310A" w:rsidRPr="008B37B1">
        <w:rPr>
          <w:rFonts w:ascii="Arial" w:hAnsi="Arial" w:cs="Arial"/>
          <w:sz w:val="24"/>
          <w:szCs w:val="24"/>
        </w:rPr>
        <w:t xml:space="preserve">) </w:t>
      </w:r>
      <w:r w:rsidR="001F7B7E" w:rsidRPr="008B37B1">
        <w:rPr>
          <w:rFonts w:ascii="Arial" w:hAnsi="Arial" w:cs="Arial"/>
          <w:sz w:val="24"/>
          <w:szCs w:val="24"/>
        </w:rPr>
        <w:t xml:space="preserve">oraz </w:t>
      </w:r>
      <w:r w:rsidR="0015310A" w:rsidRPr="008B37B1">
        <w:rPr>
          <w:rFonts w:ascii="Arial" w:eastAsia="Times New Roman" w:hAnsi="Arial" w:cs="Arial"/>
          <w:sz w:val="24"/>
          <w:szCs w:val="24"/>
          <w:lang w:eastAsia="pl-PL"/>
        </w:rPr>
        <w:t>art. 113 ust. 6, art. 115 ust. 3, w</w:t>
      </w:r>
      <w:r w:rsidR="001F7B7E" w:rsidRPr="008B37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0CE8" w:rsidRPr="008B37B1">
        <w:rPr>
          <w:rFonts w:ascii="Arial" w:eastAsia="Times New Roman" w:hAnsi="Arial" w:cs="Arial"/>
          <w:sz w:val="24"/>
          <w:szCs w:val="24"/>
          <w:lang w:eastAsia="pl-PL"/>
        </w:rPr>
        <w:t>związku</w:t>
      </w:r>
      <w:r w:rsidR="001F7B7E" w:rsidRPr="008B37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0CE8" w:rsidRPr="008B37B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1F7B7E" w:rsidRPr="008B37B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5310A" w:rsidRPr="008B37B1"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="001F7B7E" w:rsidRPr="008B37B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5310A" w:rsidRPr="008B37B1">
        <w:rPr>
          <w:rFonts w:ascii="Arial" w:eastAsia="Times New Roman" w:hAnsi="Arial" w:cs="Arial"/>
          <w:sz w:val="24"/>
          <w:szCs w:val="24"/>
          <w:lang w:eastAsia="pl-PL"/>
        </w:rPr>
        <w:t>124a i art. 124 ust. 1 ustawy z dnia 21 sierpnia 1997 r. o gospodarce</w:t>
      </w:r>
      <w:r w:rsidR="003C46CC" w:rsidRPr="008B37B1">
        <w:rPr>
          <w:rFonts w:ascii="Arial" w:eastAsia="Times New Roman" w:hAnsi="Arial" w:cs="Arial"/>
          <w:sz w:val="24"/>
          <w:szCs w:val="24"/>
          <w:lang w:eastAsia="pl-PL"/>
        </w:rPr>
        <w:t xml:space="preserve"> nieruchomościami (Dz.</w:t>
      </w:r>
      <w:r w:rsidR="00641BD1" w:rsidRPr="008B37B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C46CC" w:rsidRPr="008B37B1">
        <w:rPr>
          <w:rFonts w:ascii="Arial" w:eastAsia="Times New Roman" w:hAnsi="Arial" w:cs="Arial"/>
          <w:sz w:val="24"/>
          <w:szCs w:val="24"/>
          <w:lang w:eastAsia="pl-PL"/>
        </w:rPr>
        <w:t>U.</w:t>
      </w:r>
      <w:r w:rsidR="00641BD1" w:rsidRPr="008B37B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C46CC" w:rsidRPr="008B37B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41BD1" w:rsidRPr="008B37B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C46CC" w:rsidRPr="008B37B1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15310A" w:rsidRPr="008B37B1">
        <w:rPr>
          <w:rFonts w:ascii="Arial" w:eastAsia="Times New Roman" w:hAnsi="Arial" w:cs="Arial"/>
          <w:sz w:val="24"/>
          <w:szCs w:val="24"/>
          <w:lang w:eastAsia="pl-PL"/>
        </w:rPr>
        <w:t xml:space="preserve"> r. poz.</w:t>
      </w:r>
      <w:r w:rsidR="00366C21" w:rsidRPr="008B37B1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="003C46CC" w:rsidRPr="008B37B1">
        <w:rPr>
          <w:rFonts w:ascii="Arial" w:eastAsia="Times New Roman" w:hAnsi="Arial" w:cs="Arial"/>
          <w:sz w:val="24"/>
          <w:szCs w:val="24"/>
          <w:lang w:eastAsia="pl-PL"/>
        </w:rPr>
        <w:t>899</w:t>
      </w:r>
      <w:r w:rsidR="00366C21" w:rsidRPr="008B37B1">
        <w:rPr>
          <w:rFonts w:ascii="Arial" w:eastAsia="Times New Roman" w:hAnsi="Arial" w:cs="Arial"/>
          <w:sz w:val="24"/>
          <w:szCs w:val="24"/>
          <w:lang w:eastAsia="pl-PL"/>
        </w:rPr>
        <w:t xml:space="preserve"> ze zm</w:t>
      </w:r>
      <w:r w:rsidR="000D7B0A" w:rsidRPr="008B37B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5310A" w:rsidRPr="008B37B1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14:paraId="2EEB6ED6" w14:textId="44DAAF2C" w:rsidR="00BC66F5" w:rsidRPr="008B37B1" w:rsidRDefault="007742BA" w:rsidP="00740638">
      <w:pPr>
        <w:rPr>
          <w:rFonts w:ascii="Arial" w:hAnsi="Arial" w:cs="Arial"/>
          <w:spacing w:val="20"/>
          <w:sz w:val="24"/>
          <w:szCs w:val="24"/>
        </w:rPr>
      </w:pPr>
      <w:r w:rsidRPr="008B37B1">
        <w:rPr>
          <w:rFonts w:ascii="Arial" w:hAnsi="Arial" w:cs="Arial"/>
          <w:spacing w:val="20"/>
          <w:sz w:val="24"/>
          <w:szCs w:val="24"/>
        </w:rPr>
        <w:t>zawiadami</w:t>
      </w:r>
      <w:r w:rsidR="00341322" w:rsidRPr="008B37B1">
        <w:rPr>
          <w:rFonts w:ascii="Arial" w:hAnsi="Arial" w:cs="Arial"/>
          <w:spacing w:val="20"/>
          <w:sz w:val="24"/>
          <w:szCs w:val="24"/>
        </w:rPr>
        <w:t>a,</w:t>
      </w:r>
    </w:p>
    <w:p w14:paraId="1907E4CE" w14:textId="77777777" w:rsidR="007742BA" w:rsidRPr="008B37B1" w:rsidRDefault="00BD2A20" w:rsidP="00740638">
      <w:pPr>
        <w:spacing w:after="0"/>
        <w:rPr>
          <w:rFonts w:ascii="Arial" w:eastAsiaTheme="minorHAnsi" w:hAnsi="Arial" w:cs="Arial"/>
          <w:sz w:val="24"/>
          <w:szCs w:val="24"/>
        </w:rPr>
      </w:pPr>
      <w:r w:rsidRPr="008B37B1">
        <w:rPr>
          <w:rFonts w:ascii="Arial" w:hAnsi="Arial" w:cs="Arial"/>
          <w:sz w:val="24"/>
          <w:szCs w:val="24"/>
        </w:rPr>
        <w:t xml:space="preserve">o wszczęciu </w:t>
      </w:r>
      <w:r w:rsidR="000D7B0A" w:rsidRPr="008B37B1">
        <w:rPr>
          <w:rFonts w:ascii="Arial" w:hAnsi="Arial" w:cs="Arial"/>
          <w:sz w:val="24"/>
          <w:szCs w:val="24"/>
        </w:rPr>
        <w:t xml:space="preserve">postępowania administracyjnego </w:t>
      </w:r>
      <w:r w:rsidR="009C2CBB" w:rsidRPr="008B37B1">
        <w:rPr>
          <w:rFonts w:ascii="Arial" w:hAnsi="Arial" w:cs="Arial"/>
          <w:sz w:val="24"/>
          <w:szCs w:val="24"/>
        </w:rPr>
        <w:t xml:space="preserve">na wniosek </w:t>
      </w:r>
      <w:r w:rsidR="00E85C03" w:rsidRPr="008B37B1">
        <w:rPr>
          <w:rFonts w:ascii="Arial" w:hAnsi="Arial" w:cs="Arial"/>
          <w:sz w:val="24"/>
          <w:szCs w:val="24"/>
        </w:rPr>
        <w:t>ENERGA – OPERATOR S.A. z siedzibą w</w:t>
      </w:r>
      <w:r w:rsidR="00007563" w:rsidRPr="008B37B1">
        <w:rPr>
          <w:rFonts w:ascii="Arial" w:hAnsi="Arial" w:cs="Arial"/>
          <w:sz w:val="24"/>
          <w:szCs w:val="24"/>
        </w:rPr>
        <w:t> </w:t>
      </w:r>
      <w:r w:rsidR="00E85C03" w:rsidRPr="008B37B1">
        <w:rPr>
          <w:rFonts w:ascii="Arial" w:hAnsi="Arial" w:cs="Arial"/>
          <w:sz w:val="24"/>
          <w:szCs w:val="24"/>
        </w:rPr>
        <w:t>Gdańsku</w:t>
      </w:r>
      <w:r w:rsidR="008E0447" w:rsidRPr="008B37B1">
        <w:rPr>
          <w:rFonts w:ascii="Arial" w:hAnsi="Arial" w:cs="Arial"/>
          <w:sz w:val="24"/>
          <w:szCs w:val="24"/>
        </w:rPr>
        <w:t>,</w:t>
      </w:r>
      <w:r w:rsidR="00D93F9F" w:rsidRPr="008B37B1">
        <w:rPr>
          <w:rFonts w:ascii="Arial" w:hAnsi="Arial" w:cs="Arial"/>
          <w:sz w:val="24"/>
          <w:szCs w:val="24"/>
        </w:rPr>
        <w:t xml:space="preserve"> </w:t>
      </w:r>
      <w:r w:rsidR="002A0CE8" w:rsidRPr="008B37B1">
        <w:rPr>
          <w:rFonts w:ascii="Arial" w:hAnsi="Arial" w:cs="Arial"/>
          <w:sz w:val="24"/>
          <w:szCs w:val="24"/>
        </w:rPr>
        <w:t xml:space="preserve">w </w:t>
      </w:r>
      <w:r w:rsidRPr="008B37B1">
        <w:rPr>
          <w:rFonts w:ascii="Arial" w:hAnsi="Arial" w:cs="Arial"/>
          <w:sz w:val="24"/>
          <w:szCs w:val="24"/>
        </w:rPr>
        <w:t>sprawie ograniczenia w</w:t>
      </w:r>
      <w:r w:rsidR="00FD3002" w:rsidRPr="008B37B1">
        <w:rPr>
          <w:rFonts w:ascii="Arial" w:hAnsi="Arial" w:cs="Arial"/>
          <w:sz w:val="24"/>
          <w:szCs w:val="24"/>
        </w:rPr>
        <w:t xml:space="preserve"> </w:t>
      </w:r>
      <w:r w:rsidRPr="008B37B1">
        <w:rPr>
          <w:rFonts w:ascii="Arial" w:hAnsi="Arial" w:cs="Arial"/>
          <w:sz w:val="24"/>
          <w:szCs w:val="24"/>
        </w:rPr>
        <w:t>drodze</w:t>
      </w:r>
      <w:r w:rsidR="00FD3002" w:rsidRPr="008B37B1">
        <w:rPr>
          <w:rFonts w:ascii="Arial" w:hAnsi="Arial" w:cs="Arial"/>
          <w:sz w:val="24"/>
          <w:szCs w:val="24"/>
        </w:rPr>
        <w:t xml:space="preserve"> </w:t>
      </w:r>
      <w:r w:rsidRPr="008B37B1">
        <w:rPr>
          <w:rFonts w:ascii="Arial" w:hAnsi="Arial" w:cs="Arial"/>
          <w:sz w:val="24"/>
          <w:szCs w:val="24"/>
        </w:rPr>
        <w:t>decyzji</w:t>
      </w:r>
      <w:r w:rsidR="002A0CE8" w:rsidRPr="008B37B1">
        <w:rPr>
          <w:rFonts w:ascii="Arial" w:hAnsi="Arial" w:cs="Arial"/>
          <w:sz w:val="24"/>
          <w:szCs w:val="24"/>
        </w:rPr>
        <w:t>, sposobu korzystania z</w:t>
      </w:r>
      <w:r w:rsidR="00887147" w:rsidRPr="008B37B1">
        <w:rPr>
          <w:rFonts w:ascii="Arial" w:hAnsi="Arial" w:cs="Arial"/>
          <w:sz w:val="24"/>
          <w:szCs w:val="24"/>
        </w:rPr>
        <w:t xml:space="preserve"> </w:t>
      </w:r>
      <w:r w:rsidRPr="008B37B1">
        <w:rPr>
          <w:rFonts w:ascii="Arial" w:hAnsi="Arial" w:cs="Arial"/>
          <w:sz w:val="24"/>
          <w:szCs w:val="24"/>
        </w:rPr>
        <w:t>nieruchomości o</w:t>
      </w:r>
      <w:r w:rsidR="00007563" w:rsidRPr="008B37B1">
        <w:rPr>
          <w:rFonts w:ascii="Arial" w:hAnsi="Arial" w:cs="Arial"/>
          <w:sz w:val="24"/>
          <w:szCs w:val="24"/>
        </w:rPr>
        <w:t> </w:t>
      </w:r>
      <w:r w:rsidRPr="008B37B1">
        <w:rPr>
          <w:rFonts w:ascii="Arial" w:hAnsi="Arial" w:cs="Arial"/>
          <w:sz w:val="24"/>
          <w:szCs w:val="24"/>
        </w:rPr>
        <w:t>nieuregulowanym stanie prawnym w trybie art.</w:t>
      </w:r>
      <w:r w:rsidR="00FD3002" w:rsidRPr="008B37B1">
        <w:rPr>
          <w:rFonts w:ascii="Arial" w:hAnsi="Arial" w:cs="Arial"/>
          <w:sz w:val="24"/>
          <w:szCs w:val="24"/>
        </w:rPr>
        <w:t xml:space="preserve"> </w:t>
      </w:r>
      <w:r w:rsidRPr="008B37B1">
        <w:rPr>
          <w:rFonts w:ascii="Arial" w:hAnsi="Arial" w:cs="Arial"/>
          <w:sz w:val="24"/>
          <w:szCs w:val="24"/>
        </w:rPr>
        <w:t>124a</w:t>
      </w:r>
      <w:r w:rsidR="00FD3002" w:rsidRPr="008B3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37B1">
        <w:rPr>
          <w:rFonts w:ascii="Arial" w:hAnsi="Arial" w:cs="Arial"/>
          <w:sz w:val="24"/>
          <w:szCs w:val="24"/>
        </w:rPr>
        <w:t>u.g.n</w:t>
      </w:r>
      <w:proofErr w:type="spellEnd"/>
      <w:r w:rsidRPr="008B37B1">
        <w:rPr>
          <w:rFonts w:ascii="Arial" w:hAnsi="Arial" w:cs="Arial"/>
          <w:sz w:val="24"/>
          <w:szCs w:val="24"/>
        </w:rPr>
        <w:t>, w</w:t>
      </w:r>
      <w:r w:rsidR="0082373C" w:rsidRPr="008B37B1">
        <w:rPr>
          <w:rFonts w:ascii="Arial" w:hAnsi="Arial" w:cs="Arial"/>
          <w:sz w:val="24"/>
          <w:szCs w:val="24"/>
        </w:rPr>
        <w:t xml:space="preserve"> </w:t>
      </w:r>
      <w:r w:rsidRPr="008B37B1">
        <w:rPr>
          <w:rFonts w:ascii="Arial" w:hAnsi="Arial" w:cs="Arial"/>
          <w:sz w:val="24"/>
          <w:szCs w:val="24"/>
        </w:rPr>
        <w:t>zw</w:t>
      </w:r>
      <w:r w:rsidR="001067FD" w:rsidRPr="008B37B1">
        <w:rPr>
          <w:rFonts w:ascii="Arial" w:hAnsi="Arial" w:cs="Arial"/>
          <w:sz w:val="24"/>
          <w:szCs w:val="24"/>
        </w:rPr>
        <w:t>.</w:t>
      </w:r>
      <w:r w:rsidR="00695F63" w:rsidRPr="008B37B1">
        <w:rPr>
          <w:rFonts w:ascii="Arial" w:hAnsi="Arial" w:cs="Arial"/>
          <w:sz w:val="24"/>
          <w:szCs w:val="24"/>
        </w:rPr>
        <w:t xml:space="preserve"> z</w:t>
      </w:r>
      <w:r w:rsidR="00641BD1" w:rsidRPr="008B37B1">
        <w:rPr>
          <w:rFonts w:ascii="Arial" w:hAnsi="Arial" w:cs="Arial"/>
          <w:sz w:val="24"/>
          <w:szCs w:val="24"/>
        </w:rPr>
        <w:t xml:space="preserve"> </w:t>
      </w:r>
      <w:r w:rsidR="00307F47" w:rsidRPr="008B37B1">
        <w:rPr>
          <w:rFonts w:ascii="Arial" w:hAnsi="Arial" w:cs="Arial"/>
          <w:sz w:val="24"/>
          <w:szCs w:val="24"/>
        </w:rPr>
        <w:t>a</w:t>
      </w:r>
      <w:r w:rsidRPr="008B37B1">
        <w:rPr>
          <w:rFonts w:ascii="Arial" w:hAnsi="Arial" w:cs="Arial"/>
          <w:sz w:val="24"/>
          <w:szCs w:val="24"/>
        </w:rPr>
        <w:t>rt.</w:t>
      </w:r>
      <w:r w:rsidR="00641BD1" w:rsidRPr="008B37B1">
        <w:rPr>
          <w:rFonts w:ascii="Arial" w:hAnsi="Arial" w:cs="Arial"/>
          <w:sz w:val="24"/>
          <w:szCs w:val="24"/>
        </w:rPr>
        <w:t xml:space="preserve"> </w:t>
      </w:r>
      <w:r w:rsidRPr="008B37B1">
        <w:rPr>
          <w:rFonts w:ascii="Arial" w:hAnsi="Arial" w:cs="Arial"/>
          <w:sz w:val="24"/>
          <w:szCs w:val="24"/>
        </w:rPr>
        <w:t>124</w:t>
      </w:r>
      <w:r w:rsidR="00641BD1" w:rsidRPr="008B37B1">
        <w:rPr>
          <w:rFonts w:ascii="Arial" w:hAnsi="Arial" w:cs="Arial"/>
          <w:sz w:val="24"/>
          <w:szCs w:val="24"/>
        </w:rPr>
        <w:t xml:space="preserve"> </w:t>
      </w:r>
      <w:r w:rsidRPr="008B37B1">
        <w:rPr>
          <w:rFonts w:ascii="Arial" w:hAnsi="Arial" w:cs="Arial"/>
          <w:sz w:val="24"/>
          <w:szCs w:val="24"/>
        </w:rPr>
        <w:t xml:space="preserve">ust. 1 </w:t>
      </w:r>
      <w:proofErr w:type="spellStart"/>
      <w:r w:rsidRPr="008B37B1">
        <w:rPr>
          <w:rFonts w:ascii="Arial" w:hAnsi="Arial" w:cs="Arial"/>
          <w:sz w:val="24"/>
          <w:szCs w:val="24"/>
        </w:rPr>
        <w:t>u.g.n</w:t>
      </w:r>
      <w:proofErr w:type="spellEnd"/>
      <w:r w:rsidRPr="008B37B1">
        <w:rPr>
          <w:rFonts w:ascii="Arial" w:hAnsi="Arial" w:cs="Arial"/>
          <w:sz w:val="24"/>
          <w:szCs w:val="24"/>
        </w:rPr>
        <w:t>., położonej</w:t>
      </w:r>
      <w:r w:rsidR="00887147" w:rsidRPr="008B37B1">
        <w:rPr>
          <w:rFonts w:ascii="Arial" w:hAnsi="Arial" w:cs="Arial"/>
          <w:sz w:val="24"/>
          <w:szCs w:val="24"/>
        </w:rPr>
        <w:t xml:space="preserve"> </w:t>
      </w:r>
      <w:r w:rsidRPr="008B37B1">
        <w:rPr>
          <w:rFonts w:ascii="Arial" w:hAnsi="Arial" w:cs="Arial"/>
          <w:sz w:val="24"/>
          <w:szCs w:val="24"/>
        </w:rPr>
        <w:t>w</w:t>
      </w:r>
      <w:r w:rsidR="009C2CBB" w:rsidRPr="008B37B1">
        <w:rPr>
          <w:rFonts w:ascii="Arial" w:hAnsi="Arial" w:cs="Arial"/>
          <w:sz w:val="24"/>
          <w:szCs w:val="24"/>
        </w:rPr>
        <w:t>e</w:t>
      </w:r>
      <w:r w:rsidR="00007563" w:rsidRPr="008B37B1">
        <w:rPr>
          <w:rFonts w:ascii="Arial" w:hAnsi="Arial" w:cs="Arial"/>
          <w:sz w:val="24"/>
          <w:szCs w:val="24"/>
        </w:rPr>
        <w:t> </w:t>
      </w:r>
      <w:r w:rsidR="009C2CBB" w:rsidRPr="008B37B1">
        <w:rPr>
          <w:rFonts w:ascii="Arial" w:hAnsi="Arial" w:cs="Arial"/>
          <w:sz w:val="24"/>
          <w:szCs w:val="24"/>
        </w:rPr>
        <w:t>Włocła</w:t>
      </w:r>
      <w:r w:rsidR="00E85C03" w:rsidRPr="008B37B1">
        <w:rPr>
          <w:rFonts w:ascii="Arial" w:hAnsi="Arial" w:cs="Arial"/>
          <w:sz w:val="24"/>
          <w:szCs w:val="24"/>
        </w:rPr>
        <w:t>wku przy ul.</w:t>
      </w:r>
      <w:r w:rsidR="00007563" w:rsidRPr="008B37B1">
        <w:rPr>
          <w:rFonts w:ascii="Arial" w:hAnsi="Arial" w:cs="Arial"/>
          <w:sz w:val="24"/>
          <w:szCs w:val="24"/>
        </w:rPr>
        <w:t xml:space="preserve"> </w:t>
      </w:r>
      <w:r w:rsidR="00E85C03" w:rsidRPr="008B37B1">
        <w:rPr>
          <w:rFonts w:ascii="Arial" w:hAnsi="Arial" w:cs="Arial"/>
          <w:sz w:val="24"/>
          <w:szCs w:val="24"/>
        </w:rPr>
        <w:t>Zakręt 11, oznaczonej jako działka ewidencyjna nr 140/3</w:t>
      </w:r>
      <w:r w:rsidR="003A7BB4" w:rsidRPr="008B37B1">
        <w:rPr>
          <w:rFonts w:ascii="Arial" w:hAnsi="Arial" w:cs="Arial"/>
          <w:sz w:val="24"/>
          <w:szCs w:val="24"/>
        </w:rPr>
        <w:t xml:space="preserve"> o powierzchni 1,4262 ha</w:t>
      </w:r>
      <w:r w:rsidR="00E85C03" w:rsidRPr="008B37B1">
        <w:rPr>
          <w:rFonts w:ascii="Arial" w:hAnsi="Arial" w:cs="Arial"/>
          <w:sz w:val="24"/>
          <w:szCs w:val="24"/>
        </w:rPr>
        <w:t xml:space="preserve"> obręb Rózinowo</w:t>
      </w:r>
      <w:r w:rsidRPr="008B37B1">
        <w:rPr>
          <w:rFonts w:ascii="Arial" w:hAnsi="Arial" w:cs="Arial"/>
          <w:sz w:val="24"/>
          <w:szCs w:val="24"/>
        </w:rPr>
        <w:t>, w</w:t>
      </w:r>
      <w:r w:rsidR="003A7BB4" w:rsidRPr="008B37B1">
        <w:rPr>
          <w:rFonts w:ascii="Arial" w:hAnsi="Arial" w:cs="Arial"/>
          <w:sz w:val="24"/>
          <w:szCs w:val="24"/>
        </w:rPr>
        <w:t xml:space="preserve"> </w:t>
      </w:r>
      <w:r w:rsidRPr="008B37B1">
        <w:rPr>
          <w:rFonts w:ascii="Arial" w:hAnsi="Arial" w:cs="Arial"/>
          <w:sz w:val="24"/>
          <w:szCs w:val="24"/>
        </w:rPr>
        <w:t>celu</w:t>
      </w:r>
      <w:r w:rsidR="003A7BB4" w:rsidRPr="008B37B1">
        <w:rPr>
          <w:rFonts w:ascii="Arial" w:hAnsi="Arial" w:cs="Arial"/>
          <w:sz w:val="24"/>
          <w:szCs w:val="24"/>
        </w:rPr>
        <w:t xml:space="preserve"> </w:t>
      </w:r>
      <w:r w:rsidR="006B122D" w:rsidRPr="008B37B1">
        <w:rPr>
          <w:rFonts w:ascii="Arial" w:hAnsi="Arial" w:cs="Arial"/>
          <w:sz w:val="24"/>
          <w:szCs w:val="24"/>
        </w:rPr>
        <w:t xml:space="preserve">zezwolenia </w:t>
      </w:r>
      <w:r w:rsidR="00E85C03" w:rsidRPr="008B37B1">
        <w:rPr>
          <w:rFonts w:ascii="Arial" w:hAnsi="Arial" w:cs="Arial"/>
          <w:sz w:val="24"/>
          <w:szCs w:val="24"/>
        </w:rPr>
        <w:t>na założenie i</w:t>
      </w:r>
      <w:r w:rsidR="00007563" w:rsidRPr="008B37B1">
        <w:rPr>
          <w:rFonts w:ascii="Arial" w:hAnsi="Arial" w:cs="Arial"/>
          <w:sz w:val="24"/>
          <w:szCs w:val="24"/>
        </w:rPr>
        <w:t xml:space="preserve"> przeprowadzenie </w:t>
      </w:r>
      <w:r w:rsidR="00061DA3" w:rsidRPr="008B37B1">
        <w:rPr>
          <w:rFonts w:ascii="Arial" w:hAnsi="Arial" w:cs="Arial"/>
          <w:sz w:val="24"/>
          <w:szCs w:val="24"/>
        </w:rPr>
        <w:t xml:space="preserve">przez ENERGA – OPERATOR S.A. z siedzibą w Gdańsku </w:t>
      </w:r>
      <w:r w:rsidR="00007563" w:rsidRPr="008B37B1">
        <w:rPr>
          <w:rFonts w:ascii="Arial" w:hAnsi="Arial" w:cs="Arial"/>
          <w:sz w:val="24"/>
          <w:szCs w:val="24"/>
        </w:rPr>
        <w:t xml:space="preserve">dwutorowej </w:t>
      </w:r>
      <w:r w:rsidR="00E85C03" w:rsidRPr="008B37B1">
        <w:rPr>
          <w:rFonts w:ascii="Arial" w:hAnsi="Arial" w:cs="Arial"/>
          <w:sz w:val="24"/>
          <w:szCs w:val="24"/>
        </w:rPr>
        <w:t xml:space="preserve">napowietrznej linii elektroenergetycznej WN 110 </w:t>
      </w:r>
      <w:proofErr w:type="spellStart"/>
      <w:r w:rsidR="00E85C03" w:rsidRPr="008B37B1">
        <w:rPr>
          <w:rFonts w:ascii="Arial" w:hAnsi="Arial" w:cs="Arial"/>
          <w:sz w:val="24"/>
          <w:szCs w:val="24"/>
        </w:rPr>
        <w:t>kV</w:t>
      </w:r>
      <w:proofErr w:type="spellEnd"/>
      <w:r w:rsidR="00E85C03" w:rsidRPr="008B37B1">
        <w:rPr>
          <w:rFonts w:ascii="Arial" w:hAnsi="Arial" w:cs="Arial"/>
          <w:sz w:val="24"/>
          <w:szCs w:val="24"/>
        </w:rPr>
        <w:t xml:space="preserve"> relacji Włocławek Azoty – Włocławek Wschód / GPZ Machnacz, tj.</w:t>
      </w:r>
      <w:r w:rsidR="00061DA3" w:rsidRPr="008B37B1">
        <w:rPr>
          <w:rFonts w:ascii="Arial" w:hAnsi="Arial" w:cs="Arial"/>
          <w:sz w:val="24"/>
          <w:szCs w:val="24"/>
        </w:rPr>
        <w:t xml:space="preserve"> </w:t>
      </w:r>
      <w:r w:rsidR="00E85C03" w:rsidRPr="008B37B1">
        <w:rPr>
          <w:rFonts w:ascii="Arial" w:hAnsi="Arial" w:cs="Arial"/>
          <w:sz w:val="24"/>
          <w:szCs w:val="24"/>
        </w:rPr>
        <w:t>posadowienie w nowej lokalizacji je</w:t>
      </w:r>
      <w:r w:rsidR="00007563" w:rsidRPr="008B37B1">
        <w:rPr>
          <w:rFonts w:ascii="Arial" w:hAnsi="Arial" w:cs="Arial"/>
          <w:sz w:val="24"/>
          <w:szCs w:val="24"/>
        </w:rPr>
        <w:t xml:space="preserve">dnego stanowiska słupowego oraz </w:t>
      </w:r>
      <w:r w:rsidR="00E85C03" w:rsidRPr="008B37B1">
        <w:rPr>
          <w:rFonts w:ascii="Arial" w:hAnsi="Arial" w:cs="Arial"/>
          <w:sz w:val="24"/>
          <w:szCs w:val="24"/>
        </w:rPr>
        <w:t>podwieszenie napowietrznych przewodów o długości ok.</w:t>
      </w:r>
      <w:r w:rsidR="0063560B" w:rsidRPr="008B37B1">
        <w:rPr>
          <w:rFonts w:ascii="Arial" w:hAnsi="Arial" w:cs="Arial"/>
          <w:sz w:val="24"/>
          <w:szCs w:val="24"/>
        </w:rPr>
        <w:t xml:space="preserve"> </w:t>
      </w:r>
      <w:r w:rsidR="00E85C03" w:rsidRPr="008B37B1">
        <w:rPr>
          <w:rFonts w:ascii="Arial" w:hAnsi="Arial" w:cs="Arial"/>
          <w:sz w:val="24"/>
          <w:szCs w:val="24"/>
        </w:rPr>
        <w:t>46,6 m ora</w:t>
      </w:r>
      <w:r w:rsidR="00007563" w:rsidRPr="008B37B1">
        <w:rPr>
          <w:rFonts w:ascii="Arial" w:hAnsi="Arial" w:cs="Arial"/>
          <w:sz w:val="24"/>
          <w:szCs w:val="24"/>
        </w:rPr>
        <w:t xml:space="preserve">z dalsze funkcjonowanie linii w </w:t>
      </w:r>
      <w:r w:rsidR="00E85C03" w:rsidRPr="008B37B1">
        <w:rPr>
          <w:rFonts w:ascii="Arial" w:hAnsi="Arial" w:cs="Arial"/>
          <w:sz w:val="24"/>
          <w:szCs w:val="24"/>
        </w:rPr>
        <w:t>pasie technologicznym o powierzchni ok. 0,0478 ha</w:t>
      </w:r>
      <w:r w:rsidR="00061DA3" w:rsidRPr="008B37B1">
        <w:rPr>
          <w:rFonts w:ascii="Arial" w:hAnsi="Arial" w:cs="Arial"/>
          <w:sz w:val="24"/>
          <w:szCs w:val="24"/>
        </w:rPr>
        <w:t>.</w:t>
      </w:r>
      <w:r w:rsidR="00E634F2" w:rsidRPr="008B37B1">
        <w:rPr>
          <w:rFonts w:ascii="Arial" w:eastAsiaTheme="minorHAnsi" w:hAnsi="Arial" w:cs="Arial"/>
          <w:sz w:val="24"/>
          <w:szCs w:val="24"/>
        </w:rPr>
        <w:t xml:space="preserve"> Planowana inwestycja ma służyć zaspokajaniu potrzeb społecznych i gospodarczych regionu.</w:t>
      </w:r>
    </w:p>
    <w:p w14:paraId="5EE17D3D" w14:textId="77777777" w:rsidR="007742BA" w:rsidRPr="008B37B1" w:rsidRDefault="00307F47" w:rsidP="00740638">
      <w:pPr>
        <w:spacing w:after="0"/>
        <w:ind w:firstLine="708"/>
        <w:rPr>
          <w:rFonts w:ascii="Arial" w:eastAsiaTheme="minorHAnsi" w:hAnsi="Arial" w:cs="Arial"/>
          <w:sz w:val="24"/>
          <w:szCs w:val="24"/>
        </w:rPr>
      </w:pPr>
      <w:r w:rsidRPr="008B37B1">
        <w:rPr>
          <w:rFonts w:ascii="Arial" w:hAnsi="Arial" w:cs="Arial"/>
          <w:sz w:val="24"/>
          <w:szCs w:val="24"/>
        </w:rPr>
        <w:t>Przedmiotowa nieruchomość stanowi nieruchomość o nieuregulowanym stanie prawnym,</w:t>
      </w:r>
      <w:r w:rsidRPr="008B37B1">
        <w:rPr>
          <w:rFonts w:ascii="Arial" w:hAnsi="Arial" w:cs="Arial"/>
          <w:b/>
          <w:sz w:val="24"/>
          <w:szCs w:val="24"/>
        </w:rPr>
        <w:t xml:space="preserve"> </w:t>
      </w:r>
      <w:r w:rsidRPr="008B37B1">
        <w:rPr>
          <w:rFonts w:ascii="Arial" w:hAnsi="Arial" w:cs="Arial"/>
          <w:sz w:val="24"/>
          <w:szCs w:val="24"/>
        </w:rPr>
        <w:t>stosownie do treści art.</w:t>
      </w:r>
      <w:r w:rsidR="00AE74FF" w:rsidRPr="008B37B1">
        <w:rPr>
          <w:rFonts w:ascii="Arial" w:hAnsi="Arial" w:cs="Arial"/>
          <w:sz w:val="24"/>
          <w:szCs w:val="24"/>
        </w:rPr>
        <w:t xml:space="preserve"> 113 ust. 6 i 7 w</w:t>
      </w:r>
      <w:r w:rsidRPr="008B37B1">
        <w:rPr>
          <w:rFonts w:ascii="Arial" w:hAnsi="Arial" w:cs="Arial"/>
          <w:sz w:val="24"/>
          <w:szCs w:val="24"/>
        </w:rPr>
        <w:t>w</w:t>
      </w:r>
      <w:r w:rsidR="00AE74FF" w:rsidRPr="008B37B1">
        <w:rPr>
          <w:rFonts w:ascii="Arial" w:hAnsi="Arial" w:cs="Arial"/>
          <w:sz w:val="24"/>
          <w:szCs w:val="24"/>
        </w:rPr>
        <w:t>.</w:t>
      </w:r>
      <w:r w:rsidRPr="008B37B1">
        <w:rPr>
          <w:rFonts w:ascii="Arial" w:hAnsi="Arial" w:cs="Arial"/>
          <w:sz w:val="24"/>
          <w:szCs w:val="24"/>
        </w:rPr>
        <w:t xml:space="preserve"> ustawy.</w:t>
      </w:r>
    </w:p>
    <w:p w14:paraId="0B8E752A" w14:textId="77777777" w:rsidR="007742BA" w:rsidRPr="008B37B1" w:rsidRDefault="00307F47" w:rsidP="00740638">
      <w:pPr>
        <w:pStyle w:val="Tekstpodstawowy"/>
        <w:spacing w:line="276" w:lineRule="auto"/>
        <w:ind w:firstLine="708"/>
        <w:jc w:val="left"/>
        <w:rPr>
          <w:rFonts w:cs="Arial"/>
          <w:sz w:val="24"/>
          <w:szCs w:val="24"/>
        </w:rPr>
      </w:pPr>
      <w:r w:rsidRPr="008B37B1">
        <w:rPr>
          <w:rFonts w:cs="Arial"/>
          <w:sz w:val="24"/>
          <w:szCs w:val="24"/>
        </w:rPr>
        <w:t>Zgodnie z art. 124a i art. 124 ust.1 ustawy o gospodarce nieruchomościami starosta, wykonujący</w:t>
      </w:r>
      <w:r w:rsidR="007742BA" w:rsidRPr="008B37B1">
        <w:rPr>
          <w:rFonts w:cs="Arial"/>
          <w:sz w:val="24"/>
          <w:szCs w:val="24"/>
        </w:rPr>
        <w:t xml:space="preserve"> </w:t>
      </w:r>
      <w:r w:rsidRPr="008B37B1">
        <w:rPr>
          <w:rFonts w:cs="Arial"/>
          <w:sz w:val="24"/>
          <w:szCs w:val="24"/>
        </w:rPr>
        <w:t xml:space="preserve">zadanie z zakresu administracji rządowej, może ograniczyć, w drodze decyzji, sposób korzystania </w:t>
      </w:r>
      <w:r w:rsidR="00BC0EDD" w:rsidRPr="008B37B1">
        <w:rPr>
          <w:rFonts w:cs="Arial"/>
          <w:sz w:val="24"/>
          <w:szCs w:val="24"/>
        </w:rPr>
        <w:t xml:space="preserve">z </w:t>
      </w:r>
      <w:r w:rsidRPr="008B37B1">
        <w:rPr>
          <w:rFonts w:cs="Arial"/>
          <w:sz w:val="24"/>
          <w:szCs w:val="24"/>
        </w:rPr>
        <w:t>nieruchomości przez udzielnie zezwolenia na zakładanie i</w:t>
      </w:r>
      <w:r w:rsidR="001B218E" w:rsidRPr="008B37B1">
        <w:rPr>
          <w:rFonts w:cs="Arial"/>
          <w:sz w:val="24"/>
          <w:szCs w:val="24"/>
        </w:rPr>
        <w:t xml:space="preserve"> </w:t>
      </w:r>
      <w:r w:rsidRPr="008B37B1">
        <w:rPr>
          <w:rFonts w:cs="Arial"/>
          <w:sz w:val="24"/>
          <w:szCs w:val="24"/>
        </w:rPr>
        <w:t>przeprowadzenie na</w:t>
      </w:r>
      <w:r w:rsidR="00ED49C7" w:rsidRPr="008B37B1">
        <w:rPr>
          <w:rFonts w:cs="Arial"/>
          <w:sz w:val="24"/>
          <w:szCs w:val="24"/>
        </w:rPr>
        <w:t> </w:t>
      </w:r>
      <w:r w:rsidRPr="008B37B1">
        <w:rPr>
          <w:rFonts w:cs="Arial"/>
          <w:sz w:val="24"/>
          <w:szCs w:val="24"/>
        </w:rPr>
        <w:t>nieruchomości ciągów drenażowych, przewodów i urządzeń służących do przesyłania lub dystrybucji płynów, pary, gazów</w:t>
      </w:r>
      <w:r w:rsidR="000D48F2" w:rsidRPr="008B37B1">
        <w:rPr>
          <w:rFonts w:cs="Arial"/>
          <w:sz w:val="24"/>
          <w:szCs w:val="24"/>
        </w:rPr>
        <w:t xml:space="preserve"> </w:t>
      </w:r>
      <w:r w:rsidRPr="008B37B1">
        <w:rPr>
          <w:rFonts w:cs="Arial"/>
          <w:sz w:val="24"/>
          <w:szCs w:val="24"/>
        </w:rPr>
        <w:t>i</w:t>
      </w:r>
      <w:r w:rsidR="000D48F2" w:rsidRPr="008B37B1">
        <w:rPr>
          <w:rFonts w:cs="Arial"/>
          <w:sz w:val="24"/>
          <w:szCs w:val="24"/>
        </w:rPr>
        <w:t xml:space="preserve"> </w:t>
      </w:r>
      <w:r w:rsidRPr="008B37B1">
        <w:rPr>
          <w:rFonts w:cs="Arial"/>
          <w:sz w:val="24"/>
          <w:szCs w:val="24"/>
        </w:rPr>
        <w:t>energii elektrycznej oraz urządzeń łączności publicznej i sygnalizacji, a także innych</w:t>
      </w:r>
      <w:r w:rsidR="00ED49C7" w:rsidRPr="008B37B1">
        <w:rPr>
          <w:rFonts w:cs="Arial"/>
          <w:sz w:val="24"/>
          <w:szCs w:val="24"/>
        </w:rPr>
        <w:t> </w:t>
      </w:r>
      <w:r w:rsidRPr="008B37B1">
        <w:rPr>
          <w:rFonts w:cs="Arial"/>
          <w:sz w:val="24"/>
          <w:szCs w:val="24"/>
        </w:rPr>
        <w:t>podzi</w:t>
      </w:r>
      <w:r w:rsidR="00E818E1" w:rsidRPr="008B37B1">
        <w:rPr>
          <w:rFonts w:cs="Arial"/>
          <w:sz w:val="24"/>
          <w:szCs w:val="24"/>
        </w:rPr>
        <w:t>emnych, naziemnych lub na</w:t>
      </w:r>
      <w:r w:rsidRPr="008B37B1">
        <w:rPr>
          <w:rFonts w:cs="Arial"/>
          <w:sz w:val="24"/>
          <w:szCs w:val="24"/>
        </w:rPr>
        <w:t>dziemnych obiektów i urządzeń niezbędnych do korzystania z</w:t>
      </w:r>
      <w:r w:rsidR="00ED49C7" w:rsidRPr="008B37B1">
        <w:rPr>
          <w:rFonts w:cs="Arial"/>
          <w:sz w:val="24"/>
          <w:szCs w:val="24"/>
        </w:rPr>
        <w:t> </w:t>
      </w:r>
      <w:r w:rsidRPr="008B37B1">
        <w:rPr>
          <w:rFonts w:cs="Arial"/>
          <w:sz w:val="24"/>
          <w:szCs w:val="24"/>
        </w:rPr>
        <w:t>tych przewodów i</w:t>
      </w:r>
      <w:r w:rsidR="00641BD1" w:rsidRPr="008B37B1">
        <w:rPr>
          <w:rFonts w:cs="Arial"/>
          <w:sz w:val="24"/>
          <w:szCs w:val="24"/>
        </w:rPr>
        <w:t xml:space="preserve"> </w:t>
      </w:r>
      <w:r w:rsidRPr="008B37B1">
        <w:rPr>
          <w:rFonts w:cs="Arial"/>
          <w:sz w:val="24"/>
          <w:szCs w:val="24"/>
        </w:rPr>
        <w:t>urządzeń, jeżeli właściciel lub użytkownik wieczysty nieruchomości nie wyraża na</w:t>
      </w:r>
      <w:r w:rsidR="00ED49C7" w:rsidRPr="008B37B1">
        <w:rPr>
          <w:rFonts w:cs="Arial"/>
          <w:sz w:val="24"/>
          <w:szCs w:val="24"/>
        </w:rPr>
        <w:t> </w:t>
      </w:r>
      <w:r w:rsidRPr="008B37B1">
        <w:rPr>
          <w:rFonts w:cs="Arial"/>
          <w:sz w:val="24"/>
          <w:szCs w:val="24"/>
        </w:rPr>
        <w:t>to</w:t>
      </w:r>
      <w:r w:rsidR="00ED49C7" w:rsidRPr="008B37B1">
        <w:rPr>
          <w:rFonts w:cs="Arial"/>
          <w:sz w:val="24"/>
          <w:szCs w:val="24"/>
        </w:rPr>
        <w:t> </w:t>
      </w:r>
      <w:r w:rsidRPr="008B37B1">
        <w:rPr>
          <w:rFonts w:cs="Arial"/>
          <w:sz w:val="24"/>
          <w:szCs w:val="24"/>
        </w:rPr>
        <w:t>zgody. Przepis ten stosuje się odpowiednio do nieruchomości o nieuregulowanym stanie prawnym.</w:t>
      </w:r>
      <w:r w:rsidR="00ED49C7" w:rsidRPr="008B37B1">
        <w:rPr>
          <w:rFonts w:cs="Arial"/>
          <w:sz w:val="24"/>
          <w:szCs w:val="24"/>
        </w:rPr>
        <w:t> </w:t>
      </w:r>
      <w:r w:rsidRPr="008B37B1">
        <w:rPr>
          <w:rFonts w:cs="Arial"/>
          <w:sz w:val="24"/>
          <w:szCs w:val="24"/>
        </w:rPr>
        <w:t>Wówczas</w:t>
      </w:r>
      <w:r w:rsidR="000D48F2" w:rsidRPr="008B37B1">
        <w:rPr>
          <w:rFonts w:cs="Arial"/>
          <w:sz w:val="24"/>
          <w:szCs w:val="24"/>
        </w:rPr>
        <w:t xml:space="preserve"> </w:t>
      </w:r>
      <w:r w:rsidRPr="008B37B1">
        <w:rPr>
          <w:rFonts w:cs="Arial"/>
          <w:sz w:val="24"/>
          <w:szCs w:val="24"/>
        </w:rPr>
        <w:t>do</w:t>
      </w:r>
      <w:r w:rsidR="000D48F2" w:rsidRPr="008B37B1">
        <w:rPr>
          <w:rFonts w:cs="Arial"/>
          <w:sz w:val="24"/>
          <w:szCs w:val="24"/>
        </w:rPr>
        <w:t xml:space="preserve"> </w:t>
      </w:r>
      <w:r w:rsidRPr="008B37B1">
        <w:rPr>
          <w:rFonts w:cs="Arial"/>
          <w:sz w:val="24"/>
          <w:szCs w:val="24"/>
        </w:rPr>
        <w:t>postępowania w sprawie ograniczenia sposobu korzystania z nieruchomości stosuje się</w:t>
      </w:r>
      <w:r w:rsidR="000D48F2" w:rsidRPr="008B37B1">
        <w:rPr>
          <w:rFonts w:cs="Arial"/>
          <w:sz w:val="24"/>
          <w:szCs w:val="24"/>
        </w:rPr>
        <w:t xml:space="preserve"> </w:t>
      </w:r>
      <w:r w:rsidRPr="008B37B1">
        <w:rPr>
          <w:rFonts w:cs="Arial"/>
          <w:sz w:val="24"/>
          <w:szCs w:val="24"/>
        </w:rPr>
        <w:t>art.</w:t>
      </w:r>
      <w:r w:rsidR="000D48F2" w:rsidRPr="008B37B1">
        <w:rPr>
          <w:rFonts w:cs="Arial"/>
          <w:sz w:val="24"/>
          <w:szCs w:val="24"/>
        </w:rPr>
        <w:t xml:space="preserve"> </w:t>
      </w:r>
      <w:r w:rsidRPr="008B37B1">
        <w:rPr>
          <w:rFonts w:cs="Arial"/>
          <w:sz w:val="24"/>
          <w:szCs w:val="24"/>
        </w:rPr>
        <w:t>114 ust. 3 i 4 oraz art. 115 ust. 3.</w:t>
      </w:r>
    </w:p>
    <w:p w14:paraId="7331843A" w14:textId="77777777" w:rsidR="007742BA" w:rsidRPr="008B37B1" w:rsidRDefault="00400596" w:rsidP="00740638">
      <w:pPr>
        <w:pStyle w:val="Tekstpodstawowy"/>
        <w:spacing w:line="276" w:lineRule="auto"/>
        <w:ind w:firstLine="708"/>
        <w:jc w:val="left"/>
        <w:rPr>
          <w:rFonts w:cs="Arial"/>
          <w:sz w:val="24"/>
          <w:szCs w:val="24"/>
        </w:rPr>
      </w:pPr>
      <w:r w:rsidRPr="008B37B1">
        <w:rPr>
          <w:rFonts w:cs="Arial"/>
          <w:sz w:val="24"/>
          <w:szCs w:val="24"/>
        </w:rPr>
        <w:t xml:space="preserve">Zgodnie z art. 114 ust. 3 </w:t>
      </w:r>
      <w:proofErr w:type="spellStart"/>
      <w:r w:rsidRPr="008B37B1">
        <w:rPr>
          <w:rFonts w:cs="Arial"/>
          <w:sz w:val="24"/>
          <w:szCs w:val="24"/>
        </w:rPr>
        <w:t>u.g.n</w:t>
      </w:r>
      <w:proofErr w:type="spellEnd"/>
      <w:r w:rsidRPr="008B37B1">
        <w:rPr>
          <w:rFonts w:cs="Arial"/>
          <w:sz w:val="24"/>
          <w:szCs w:val="24"/>
        </w:rPr>
        <w:t>. Prezydent Miasta Włocławek jako starosta, wykonujący zadanie z zakresu administracji rządowej</w:t>
      </w:r>
      <w:r w:rsidRPr="008B37B1">
        <w:rPr>
          <w:rFonts w:cs="Arial"/>
          <w:b/>
          <w:sz w:val="24"/>
          <w:szCs w:val="24"/>
        </w:rPr>
        <w:t xml:space="preserve"> </w:t>
      </w:r>
      <w:r w:rsidR="001D0DB4" w:rsidRPr="008B37B1">
        <w:rPr>
          <w:rFonts w:cs="Arial"/>
          <w:sz w:val="24"/>
          <w:szCs w:val="24"/>
        </w:rPr>
        <w:t xml:space="preserve">w </w:t>
      </w:r>
      <w:r w:rsidR="00007563" w:rsidRPr="008B37B1">
        <w:rPr>
          <w:rFonts w:cs="Arial"/>
          <w:sz w:val="24"/>
          <w:szCs w:val="24"/>
        </w:rPr>
        <w:t>dniu 27</w:t>
      </w:r>
      <w:r w:rsidR="001D0DB4" w:rsidRPr="008B37B1">
        <w:rPr>
          <w:rFonts w:cs="Arial"/>
          <w:sz w:val="24"/>
          <w:szCs w:val="24"/>
        </w:rPr>
        <w:t xml:space="preserve"> </w:t>
      </w:r>
      <w:r w:rsidR="00007563" w:rsidRPr="008B37B1">
        <w:rPr>
          <w:rFonts w:cs="Arial"/>
          <w:sz w:val="24"/>
          <w:szCs w:val="24"/>
        </w:rPr>
        <w:t xml:space="preserve">października </w:t>
      </w:r>
      <w:r w:rsidRPr="008B37B1">
        <w:rPr>
          <w:rFonts w:cs="Arial"/>
          <w:sz w:val="24"/>
          <w:szCs w:val="24"/>
        </w:rPr>
        <w:t>2021 r.</w:t>
      </w:r>
      <w:r w:rsidR="001D0DB4" w:rsidRPr="008B37B1">
        <w:rPr>
          <w:rFonts w:cs="Arial"/>
          <w:sz w:val="24"/>
          <w:szCs w:val="24"/>
        </w:rPr>
        <w:t xml:space="preserve"> </w:t>
      </w:r>
      <w:r w:rsidRPr="008B37B1">
        <w:rPr>
          <w:rFonts w:cs="Arial"/>
          <w:sz w:val="24"/>
          <w:szCs w:val="24"/>
        </w:rPr>
        <w:lastRenderedPageBreak/>
        <w:t xml:space="preserve">podał do publicznej wiadomości </w:t>
      </w:r>
      <w:r w:rsidR="004F0DEE" w:rsidRPr="008B37B1">
        <w:rPr>
          <w:rFonts w:cs="Arial"/>
          <w:sz w:val="24"/>
          <w:szCs w:val="24"/>
        </w:rPr>
        <w:t xml:space="preserve">poprzez wywieszenie </w:t>
      </w:r>
      <w:r w:rsidR="00DD6C8C" w:rsidRPr="008B37B1">
        <w:rPr>
          <w:rFonts w:cs="Arial"/>
          <w:sz w:val="24"/>
          <w:szCs w:val="24"/>
        </w:rPr>
        <w:t xml:space="preserve">ogłoszenia </w:t>
      </w:r>
      <w:r w:rsidR="004F0DEE" w:rsidRPr="008B37B1">
        <w:rPr>
          <w:rFonts w:cs="Arial"/>
          <w:sz w:val="24"/>
          <w:szCs w:val="24"/>
        </w:rPr>
        <w:t xml:space="preserve">na tablicy ogłoszeń w Urzędzie Miasta Włocławek </w:t>
      </w:r>
      <w:r w:rsidR="00914103" w:rsidRPr="008B37B1">
        <w:rPr>
          <w:rFonts w:cs="Arial"/>
          <w:sz w:val="24"/>
          <w:szCs w:val="24"/>
        </w:rPr>
        <w:t xml:space="preserve">oraz </w:t>
      </w:r>
      <w:r w:rsidR="004F0DEE" w:rsidRPr="008B37B1">
        <w:rPr>
          <w:rFonts w:cs="Arial"/>
          <w:sz w:val="24"/>
          <w:szCs w:val="24"/>
        </w:rPr>
        <w:t xml:space="preserve">na </w:t>
      </w:r>
      <w:r w:rsidR="00DD6C8C" w:rsidRPr="008B37B1">
        <w:rPr>
          <w:rFonts w:cs="Arial"/>
          <w:sz w:val="24"/>
          <w:szCs w:val="24"/>
        </w:rPr>
        <w:t>stronie internetowej Urzędu https://bip.</w:t>
      </w:r>
      <w:r w:rsidR="004F0DEE" w:rsidRPr="008B37B1">
        <w:rPr>
          <w:rFonts w:cs="Arial"/>
          <w:sz w:val="24"/>
          <w:szCs w:val="24"/>
        </w:rPr>
        <w:t xml:space="preserve">um.wlocl.pl </w:t>
      </w:r>
      <w:r w:rsidR="00914103" w:rsidRPr="008B37B1">
        <w:rPr>
          <w:rFonts w:cs="Arial"/>
          <w:sz w:val="24"/>
          <w:szCs w:val="24"/>
        </w:rPr>
        <w:t xml:space="preserve">a także </w:t>
      </w:r>
      <w:r w:rsidR="00DD6C8C" w:rsidRPr="008B37B1">
        <w:rPr>
          <w:rFonts w:cs="Arial"/>
          <w:sz w:val="24"/>
          <w:szCs w:val="24"/>
        </w:rPr>
        <w:t xml:space="preserve">w </w:t>
      </w:r>
      <w:r w:rsidR="004F0DEE" w:rsidRPr="008B37B1">
        <w:rPr>
          <w:rFonts w:cs="Arial"/>
          <w:sz w:val="24"/>
          <w:szCs w:val="24"/>
        </w:rPr>
        <w:t xml:space="preserve">prasie o zasięgu ogólnopolskim </w:t>
      </w:r>
      <w:r w:rsidR="007A682D" w:rsidRPr="008B37B1">
        <w:rPr>
          <w:rFonts w:cs="Arial"/>
          <w:sz w:val="24"/>
          <w:szCs w:val="24"/>
        </w:rPr>
        <w:t>„Dziennik Gazeta Prawna</w:t>
      </w:r>
      <w:r w:rsidR="00914103" w:rsidRPr="008B37B1">
        <w:rPr>
          <w:rFonts w:cs="Arial"/>
          <w:sz w:val="24"/>
          <w:szCs w:val="24"/>
        </w:rPr>
        <w:t>”</w:t>
      </w:r>
      <w:r w:rsidR="007A682D" w:rsidRPr="008B37B1">
        <w:rPr>
          <w:rFonts w:cs="Arial"/>
          <w:sz w:val="24"/>
          <w:szCs w:val="24"/>
        </w:rPr>
        <w:t xml:space="preserve"> </w:t>
      </w:r>
      <w:r w:rsidR="00307F47" w:rsidRPr="008B37B1">
        <w:rPr>
          <w:rFonts w:cs="Arial"/>
          <w:sz w:val="24"/>
          <w:szCs w:val="24"/>
        </w:rPr>
        <w:t>infor</w:t>
      </w:r>
      <w:r w:rsidRPr="008B37B1">
        <w:rPr>
          <w:rFonts w:cs="Arial"/>
          <w:sz w:val="24"/>
          <w:szCs w:val="24"/>
        </w:rPr>
        <w:t>mację o zamiarze wszczęcia postę</w:t>
      </w:r>
      <w:r w:rsidR="00307F47" w:rsidRPr="008B37B1">
        <w:rPr>
          <w:rFonts w:cs="Arial"/>
          <w:sz w:val="24"/>
          <w:szCs w:val="24"/>
        </w:rPr>
        <w:t>powania w</w:t>
      </w:r>
      <w:r w:rsidR="007A682D" w:rsidRPr="008B37B1">
        <w:rPr>
          <w:rFonts w:cs="Arial"/>
          <w:sz w:val="24"/>
          <w:szCs w:val="24"/>
        </w:rPr>
        <w:t xml:space="preserve"> </w:t>
      </w:r>
      <w:r w:rsidRPr="008B37B1">
        <w:rPr>
          <w:rFonts w:cs="Arial"/>
          <w:sz w:val="24"/>
          <w:szCs w:val="24"/>
        </w:rPr>
        <w:t xml:space="preserve">sprawie ograniczenia w drodze decyzji sposobu korzystania z nieruchomości </w:t>
      </w:r>
      <w:r w:rsidR="00307F47" w:rsidRPr="008B37B1">
        <w:rPr>
          <w:rFonts w:cs="Arial"/>
          <w:sz w:val="24"/>
          <w:szCs w:val="24"/>
        </w:rPr>
        <w:t>o nieuregulowanym stanie prawnym, wyznaczając termin 2</w:t>
      </w:r>
      <w:r w:rsidR="00B873AC" w:rsidRPr="008B37B1">
        <w:rPr>
          <w:rFonts w:cs="Arial"/>
          <w:sz w:val="24"/>
          <w:szCs w:val="24"/>
        </w:rPr>
        <w:t> </w:t>
      </w:r>
      <w:r w:rsidR="00307F47" w:rsidRPr="008B37B1">
        <w:rPr>
          <w:rFonts w:cs="Arial"/>
          <w:sz w:val="24"/>
          <w:szCs w:val="24"/>
        </w:rPr>
        <w:t>miesięcy na</w:t>
      </w:r>
      <w:r w:rsidR="007A682D" w:rsidRPr="008B37B1">
        <w:rPr>
          <w:rFonts w:cs="Arial"/>
          <w:sz w:val="24"/>
          <w:szCs w:val="24"/>
        </w:rPr>
        <w:t> </w:t>
      </w:r>
      <w:r w:rsidR="00307F47" w:rsidRPr="008B37B1">
        <w:rPr>
          <w:rFonts w:cs="Arial"/>
          <w:sz w:val="24"/>
          <w:szCs w:val="24"/>
        </w:rPr>
        <w:t>zgłoszenie się osób, którym przysługują do nich prawa rzeczowe. W wyznac</w:t>
      </w:r>
      <w:r w:rsidR="000E7908" w:rsidRPr="008B37B1">
        <w:rPr>
          <w:rFonts w:cs="Arial"/>
          <w:sz w:val="24"/>
          <w:szCs w:val="24"/>
        </w:rPr>
        <w:t>zonym terminie nie</w:t>
      </w:r>
      <w:r w:rsidR="007A682D" w:rsidRPr="008B37B1">
        <w:rPr>
          <w:rFonts w:cs="Arial"/>
          <w:sz w:val="24"/>
          <w:szCs w:val="24"/>
        </w:rPr>
        <w:t> </w:t>
      </w:r>
      <w:r w:rsidR="000E7908" w:rsidRPr="008B37B1">
        <w:rPr>
          <w:rFonts w:cs="Arial"/>
          <w:sz w:val="24"/>
          <w:szCs w:val="24"/>
        </w:rPr>
        <w:t>zgłosiły</w:t>
      </w:r>
      <w:r w:rsidR="00307F47" w:rsidRPr="008B37B1">
        <w:rPr>
          <w:rFonts w:cs="Arial"/>
          <w:sz w:val="24"/>
          <w:szCs w:val="24"/>
        </w:rPr>
        <w:t xml:space="preserve"> się </w:t>
      </w:r>
      <w:r w:rsidR="000E7908" w:rsidRPr="008B37B1">
        <w:rPr>
          <w:rFonts w:cs="Arial"/>
          <w:sz w:val="24"/>
          <w:szCs w:val="24"/>
        </w:rPr>
        <w:t xml:space="preserve">osoby, </w:t>
      </w:r>
      <w:r w:rsidR="000E7908" w:rsidRPr="008B37B1">
        <w:rPr>
          <w:rFonts w:cs="Arial"/>
          <w:kern w:val="24"/>
          <w:sz w:val="24"/>
          <w:szCs w:val="24"/>
        </w:rPr>
        <w:t>którym przysługują prawa rzeczowe do</w:t>
      </w:r>
      <w:r w:rsidR="00341322" w:rsidRPr="008B37B1">
        <w:rPr>
          <w:rFonts w:cs="Arial"/>
          <w:kern w:val="24"/>
          <w:sz w:val="24"/>
          <w:szCs w:val="24"/>
        </w:rPr>
        <w:t xml:space="preserve"> </w:t>
      </w:r>
      <w:r w:rsidR="000E7908" w:rsidRPr="008B37B1">
        <w:rPr>
          <w:rFonts w:cs="Arial"/>
          <w:kern w:val="24"/>
          <w:sz w:val="24"/>
          <w:szCs w:val="24"/>
        </w:rPr>
        <w:t xml:space="preserve">przedmiotowej </w:t>
      </w:r>
      <w:r w:rsidRPr="008B37B1">
        <w:rPr>
          <w:rFonts w:cs="Arial"/>
          <w:kern w:val="24"/>
          <w:sz w:val="24"/>
          <w:szCs w:val="24"/>
        </w:rPr>
        <w:t>nieruchomości</w:t>
      </w:r>
      <w:r w:rsidR="00922794" w:rsidRPr="008B37B1">
        <w:rPr>
          <w:rFonts w:cs="Arial"/>
          <w:sz w:val="24"/>
          <w:szCs w:val="24"/>
        </w:rPr>
        <w:t>, co</w:t>
      </w:r>
      <w:r w:rsidR="00914103" w:rsidRPr="008B37B1">
        <w:rPr>
          <w:rFonts w:cs="Arial"/>
          <w:sz w:val="24"/>
          <w:szCs w:val="24"/>
        </w:rPr>
        <w:t> </w:t>
      </w:r>
      <w:r w:rsidR="00922794" w:rsidRPr="008B37B1">
        <w:rPr>
          <w:rFonts w:cs="Arial"/>
          <w:sz w:val="24"/>
          <w:szCs w:val="24"/>
        </w:rPr>
        <w:t>skutkowało wszczęciem postę</w:t>
      </w:r>
      <w:r w:rsidR="007742BA" w:rsidRPr="008B37B1">
        <w:rPr>
          <w:rFonts w:cs="Arial"/>
          <w:sz w:val="24"/>
          <w:szCs w:val="24"/>
        </w:rPr>
        <w:t>powania.</w:t>
      </w:r>
    </w:p>
    <w:p w14:paraId="4DAA9935" w14:textId="77777777" w:rsidR="007742BA" w:rsidRPr="008B37B1" w:rsidRDefault="00225F80" w:rsidP="00740638">
      <w:pPr>
        <w:pStyle w:val="Tekstpodstawowy"/>
        <w:spacing w:line="276" w:lineRule="auto"/>
        <w:ind w:firstLine="708"/>
        <w:jc w:val="left"/>
        <w:rPr>
          <w:rFonts w:cs="Arial"/>
          <w:sz w:val="24"/>
          <w:szCs w:val="24"/>
        </w:rPr>
      </w:pPr>
      <w:r w:rsidRPr="008B37B1">
        <w:rPr>
          <w:rFonts w:cs="Arial"/>
          <w:sz w:val="24"/>
          <w:szCs w:val="24"/>
        </w:rPr>
        <w:t>Zgodnie z art. 10 § 1</w:t>
      </w:r>
      <w:r w:rsidR="0019301A" w:rsidRPr="008B37B1">
        <w:rPr>
          <w:rFonts w:cs="Arial"/>
          <w:sz w:val="24"/>
          <w:szCs w:val="24"/>
        </w:rPr>
        <w:t xml:space="preserve"> ustawy - </w:t>
      </w:r>
      <w:r w:rsidRPr="008B37B1">
        <w:rPr>
          <w:rFonts w:cs="Arial"/>
          <w:sz w:val="24"/>
          <w:szCs w:val="24"/>
        </w:rPr>
        <w:t>Kodeks</w:t>
      </w:r>
      <w:r w:rsidR="00914103" w:rsidRPr="008B37B1">
        <w:rPr>
          <w:rFonts w:cs="Arial"/>
          <w:sz w:val="24"/>
          <w:szCs w:val="24"/>
        </w:rPr>
        <w:t xml:space="preserve"> postę</w:t>
      </w:r>
      <w:r w:rsidR="008D552C" w:rsidRPr="008B37B1">
        <w:rPr>
          <w:rFonts w:cs="Arial"/>
          <w:sz w:val="24"/>
          <w:szCs w:val="24"/>
        </w:rPr>
        <w:t>powania administracyjnego</w:t>
      </w:r>
      <w:r w:rsidR="0019301A" w:rsidRPr="008B37B1">
        <w:rPr>
          <w:rFonts w:cs="Arial"/>
          <w:sz w:val="24"/>
          <w:szCs w:val="24"/>
        </w:rPr>
        <w:t>,</w:t>
      </w:r>
      <w:r w:rsidR="008D552C" w:rsidRPr="008B37B1">
        <w:rPr>
          <w:rFonts w:cs="Arial"/>
          <w:sz w:val="24"/>
          <w:szCs w:val="24"/>
        </w:rPr>
        <w:t xml:space="preserve"> stronom przysługuje prawo czynnego udziału w każdym stadium postępowania</w:t>
      </w:r>
      <w:r w:rsidR="000C3154" w:rsidRPr="008B37B1">
        <w:rPr>
          <w:rFonts w:cs="Arial"/>
          <w:sz w:val="24"/>
          <w:szCs w:val="24"/>
        </w:rPr>
        <w:t xml:space="preserve"> oraz wypowiedzenia się co do zebranych w</w:t>
      </w:r>
      <w:r w:rsidR="00A63FA9" w:rsidRPr="008B37B1">
        <w:rPr>
          <w:rFonts w:cs="Arial"/>
          <w:sz w:val="24"/>
          <w:szCs w:val="24"/>
        </w:rPr>
        <w:t> </w:t>
      </w:r>
      <w:r w:rsidR="000C3154" w:rsidRPr="008B37B1">
        <w:rPr>
          <w:rFonts w:cs="Arial"/>
          <w:sz w:val="24"/>
          <w:szCs w:val="24"/>
        </w:rPr>
        <w:t>sprawie</w:t>
      </w:r>
      <w:r w:rsidR="00AD5539" w:rsidRPr="008B37B1">
        <w:rPr>
          <w:rFonts w:cs="Arial"/>
          <w:sz w:val="24"/>
          <w:szCs w:val="24"/>
        </w:rPr>
        <w:t xml:space="preserve"> </w:t>
      </w:r>
      <w:r w:rsidR="000C3154" w:rsidRPr="008B37B1">
        <w:rPr>
          <w:rFonts w:cs="Arial"/>
          <w:sz w:val="24"/>
          <w:szCs w:val="24"/>
        </w:rPr>
        <w:t>dowodów i materiałów</w:t>
      </w:r>
      <w:r w:rsidR="006520D2" w:rsidRPr="008B37B1">
        <w:rPr>
          <w:rFonts w:cs="Arial"/>
          <w:sz w:val="24"/>
          <w:szCs w:val="24"/>
        </w:rPr>
        <w:t xml:space="preserve"> oraz zgłasza</w:t>
      </w:r>
      <w:r w:rsidR="007C0868" w:rsidRPr="008B37B1">
        <w:rPr>
          <w:rFonts w:cs="Arial"/>
          <w:sz w:val="24"/>
          <w:szCs w:val="24"/>
        </w:rPr>
        <w:t>nia</w:t>
      </w:r>
      <w:r w:rsidR="008D552C" w:rsidRPr="008B37B1">
        <w:rPr>
          <w:rFonts w:cs="Arial"/>
          <w:sz w:val="24"/>
          <w:szCs w:val="24"/>
        </w:rPr>
        <w:t xml:space="preserve"> żądań.</w:t>
      </w:r>
      <w:r w:rsidR="006520D2" w:rsidRPr="008B37B1">
        <w:rPr>
          <w:rFonts w:cs="Arial"/>
          <w:sz w:val="24"/>
          <w:szCs w:val="24"/>
        </w:rPr>
        <w:t xml:space="preserve"> </w:t>
      </w:r>
    </w:p>
    <w:p w14:paraId="24C47513" w14:textId="77777777" w:rsidR="00331B7A" w:rsidRPr="008B37B1" w:rsidRDefault="00331B7A" w:rsidP="00740638">
      <w:pPr>
        <w:pStyle w:val="Tekstpodstawowy"/>
        <w:spacing w:line="276" w:lineRule="auto"/>
        <w:ind w:firstLine="708"/>
        <w:jc w:val="left"/>
        <w:rPr>
          <w:rFonts w:cs="Arial"/>
          <w:sz w:val="24"/>
          <w:szCs w:val="24"/>
        </w:rPr>
      </w:pPr>
      <w:r w:rsidRPr="008B37B1">
        <w:rPr>
          <w:rFonts w:cs="Arial"/>
          <w:sz w:val="24"/>
          <w:szCs w:val="24"/>
        </w:rPr>
        <w:t>Z uwagi na obecną sytuację epidemiologiczną,</w:t>
      </w:r>
      <w:r w:rsidRPr="008B37B1">
        <w:rPr>
          <w:rFonts w:eastAsia="Calibri" w:cs="Arial"/>
          <w:sz w:val="24"/>
          <w:szCs w:val="24"/>
        </w:rPr>
        <w:t xml:space="preserve"> zgodnie z Zarządzeniem Nr 424/2021 Prezydenta Miasta Włocławek z dnia 24 listopada 2021 r. w sprawie określenia ograniczeń w</w:t>
      </w:r>
      <w:r w:rsidR="007742BA" w:rsidRPr="008B37B1">
        <w:rPr>
          <w:rFonts w:eastAsia="Calibri" w:cs="Arial"/>
          <w:sz w:val="24"/>
          <w:szCs w:val="24"/>
        </w:rPr>
        <w:t> </w:t>
      </w:r>
      <w:r w:rsidRPr="008B37B1">
        <w:rPr>
          <w:rFonts w:eastAsia="Calibri" w:cs="Arial"/>
          <w:sz w:val="24"/>
          <w:szCs w:val="24"/>
        </w:rPr>
        <w:t xml:space="preserve">wykonywaniu zadań przez Urząd Miasta Włocławek w stanie epidemii, </w:t>
      </w:r>
      <w:r w:rsidRPr="008B37B1">
        <w:rPr>
          <w:rFonts w:cs="Arial"/>
          <w:sz w:val="24"/>
          <w:szCs w:val="24"/>
        </w:rPr>
        <w:t>z aktami sprawy można zapoznać się w Urzędzie Miasta</w:t>
      </w:r>
      <w:r w:rsidR="00FD3002" w:rsidRPr="008B37B1">
        <w:rPr>
          <w:rFonts w:cs="Arial"/>
          <w:sz w:val="24"/>
          <w:szCs w:val="24"/>
        </w:rPr>
        <w:t xml:space="preserve"> </w:t>
      </w:r>
      <w:r w:rsidRPr="008B37B1">
        <w:rPr>
          <w:rFonts w:cs="Arial"/>
          <w:sz w:val="24"/>
          <w:szCs w:val="24"/>
        </w:rPr>
        <w:t>Włocławek, w Wydziale Gospodarowania Mieniem Komunal</w:t>
      </w:r>
      <w:r w:rsidR="007742BA" w:rsidRPr="008B37B1">
        <w:rPr>
          <w:rFonts w:cs="Arial"/>
          <w:sz w:val="24"/>
          <w:szCs w:val="24"/>
        </w:rPr>
        <w:t xml:space="preserve">nym, Referat Nieruchomości przy </w:t>
      </w:r>
      <w:r w:rsidRPr="008B37B1">
        <w:rPr>
          <w:rFonts w:cs="Arial"/>
          <w:sz w:val="24"/>
          <w:szCs w:val="24"/>
        </w:rPr>
        <w:t>ulicy 3 Maja 22 w godzinach urzędowania, po uprzednim określeniu terminu pod nr telefonu: 54 414 41 15.</w:t>
      </w:r>
    </w:p>
    <w:p w14:paraId="1FCC262E" w14:textId="77777777" w:rsidR="008A7BC2" w:rsidRPr="008B37B1" w:rsidRDefault="00C8599C" w:rsidP="00740638">
      <w:pPr>
        <w:pStyle w:val="Tekstpodstawowy"/>
        <w:spacing w:line="276" w:lineRule="auto"/>
        <w:ind w:firstLine="708"/>
        <w:jc w:val="left"/>
        <w:rPr>
          <w:rFonts w:cs="Arial"/>
          <w:kern w:val="24"/>
          <w:position w:val="0"/>
          <w:sz w:val="24"/>
          <w:szCs w:val="24"/>
        </w:rPr>
      </w:pPr>
      <w:r w:rsidRPr="008B37B1">
        <w:rPr>
          <w:rFonts w:cs="Arial"/>
          <w:kern w:val="24"/>
          <w:position w:val="0"/>
          <w:sz w:val="24"/>
          <w:szCs w:val="24"/>
        </w:rPr>
        <w:t>W oparciu o art. 49 k</w:t>
      </w:r>
      <w:r w:rsidR="00E13416" w:rsidRPr="008B37B1">
        <w:rPr>
          <w:rFonts w:cs="Arial"/>
          <w:kern w:val="24"/>
          <w:position w:val="0"/>
          <w:sz w:val="24"/>
          <w:szCs w:val="24"/>
        </w:rPr>
        <w:t>.</w:t>
      </w:r>
      <w:r w:rsidR="008A7BC2" w:rsidRPr="008B37B1">
        <w:rPr>
          <w:rFonts w:cs="Arial"/>
          <w:kern w:val="24"/>
          <w:position w:val="0"/>
          <w:sz w:val="24"/>
          <w:szCs w:val="24"/>
        </w:rPr>
        <w:t>p</w:t>
      </w:r>
      <w:r w:rsidR="00E13416" w:rsidRPr="008B37B1">
        <w:rPr>
          <w:rFonts w:cs="Arial"/>
          <w:kern w:val="24"/>
          <w:position w:val="0"/>
          <w:sz w:val="24"/>
          <w:szCs w:val="24"/>
        </w:rPr>
        <w:t>.</w:t>
      </w:r>
      <w:r w:rsidR="008A7BC2" w:rsidRPr="008B37B1">
        <w:rPr>
          <w:rFonts w:cs="Arial"/>
          <w:kern w:val="24"/>
          <w:position w:val="0"/>
          <w:sz w:val="24"/>
          <w:szCs w:val="24"/>
        </w:rPr>
        <w:t>a</w:t>
      </w:r>
      <w:r w:rsidR="00E13416" w:rsidRPr="008B37B1">
        <w:rPr>
          <w:rFonts w:cs="Arial"/>
          <w:kern w:val="24"/>
          <w:position w:val="0"/>
          <w:sz w:val="24"/>
          <w:szCs w:val="24"/>
        </w:rPr>
        <w:t>.</w:t>
      </w:r>
      <w:r w:rsidR="008A7BC2" w:rsidRPr="008B37B1">
        <w:rPr>
          <w:rFonts w:cs="Arial"/>
          <w:kern w:val="24"/>
          <w:position w:val="0"/>
          <w:sz w:val="24"/>
          <w:szCs w:val="24"/>
        </w:rPr>
        <w:t xml:space="preserve"> zawiadomienie uważa się za dok</w:t>
      </w:r>
      <w:r w:rsidR="00B100A1" w:rsidRPr="008B37B1">
        <w:rPr>
          <w:rFonts w:cs="Arial"/>
          <w:kern w:val="24"/>
          <w:position w:val="0"/>
          <w:sz w:val="24"/>
          <w:szCs w:val="24"/>
        </w:rPr>
        <w:t xml:space="preserve">onane po upływie 14 dni od dnia, w którym nastąpiło </w:t>
      </w:r>
      <w:r w:rsidR="006520D2" w:rsidRPr="008B37B1">
        <w:rPr>
          <w:rFonts w:cs="Arial"/>
          <w:kern w:val="24"/>
          <w:position w:val="0"/>
          <w:sz w:val="24"/>
          <w:szCs w:val="24"/>
        </w:rPr>
        <w:t>publiczne ogłoszenie</w:t>
      </w:r>
      <w:r w:rsidR="00B100A1" w:rsidRPr="008B37B1">
        <w:rPr>
          <w:rFonts w:cs="Arial"/>
          <w:kern w:val="24"/>
          <w:position w:val="0"/>
          <w:sz w:val="24"/>
          <w:szCs w:val="24"/>
        </w:rPr>
        <w:t>.</w:t>
      </w:r>
    </w:p>
    <w:p w14:paraId="75E1891A" w14:textId="77777777" w:rsidR="00D93F9F" w:rsidRPr="008B37B1" w:rsidRDefault="000D6AFA" w:rsidP="0074063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B37B1">
        <w:rPr>
          <w:rFonts w:ascii="Arial" w:hAnsi="Arial" w:cs="Arial"/>
          <w:sz w:val="24"/>
          <w:szCs w:val="24"/>
        </w:rPr>
        <w:t>Obwieszczenie</w:t>
      </w:r>
      <w:r w:rsidR="008A7BC2" w:rsidRPr="008B37B1">
        <w:rPr>
          <w:rFonts w:ascii="Arial" w:hAnsi="Arial" w:cs="Arial"/>
          <w:sz w:val="24"/>
          <w:szCs w:val="24"/>
        </w:rPr>
        <w:t xml:space="preserve"> zostało</w:t>
      </w:r>
      <w:r w:rsidR="00BA05FD" w:rsidRPr="008B37B1">
        <w:rPr>
          <w:rFonts w:ascii="Arial" w:hAnsi="Arial" w:cs="Arial"/>
          <w:sz w:val="24"/>
          <w:szCs w:val="24"/>
        </w:rPr>
        <w:t xml:space="preserve"> opublikowan</w:t>
      </w:r>
      <w:r w:rsidR="008A7BC2" w:rsidRPr="008B37B1">
        <w:rPr>
          <w:rFonts w:ascii="Arial" w:hAnsi="Arial" w:cs="Arial"/>
          <w:sz w:val="24"/>
          <w:szCs w:val="24"/>
        </w:rPr>
        <w:t>e</w:t>
      </w:r>
      <w:r w:rsidR="00BA05FD" w:rsidRPr="008B37B1">
        <w:rPr>
          <w:rFonts w:ascii="Arial" w:hAnsi="Arial" w:cs="Arial"/>
          <w:sz w:val="24"/>
          <w:szCs w:val="24"/>
        </w:rPr>
        <w:t xml:space="preserve"> w Biuletynie Informacji Publicznej Urzędu Miasta Włocławek oraz wywieszon</w:t>
      </w:r>
      <w:r w:rsidR="00E20040" w:rsidRPr="008B37B1">
        <w:rPr>
          <w:rFonts w:ascii="Arial" w:hAnsi="Arial" w:cs="Arial"/>
          <w:sz w:val="24"/>
          <w:szCs w:val="24"/>
        </w:rPr>
        <w:t>e</w:t>
      </w:r>
      <w:r w:rsidR="00BA05FD" w:rsidRPr="008B37B1">
        <w:rPr>
          <w:rFonts w:ascii="Arial" w:hAnsi="Arial" w:cs="Arial"/>
          <w:sz w:val="24"/>
          <w:szCs w:val="24"/>
        </w:rPr>
        <w:t xml:space="preserve"> na tablicy ogłoszeń </w:t>
      </w:r>
      <w:r w:rsidR="00E20040" w:rsidRPr="008B37B1">
        <w:rPr>
          <w:rFonts w:ascii="Arial" w:hAnsi="Arial" w:cs="Arial"/>
          <w:sz w:val="24"/>
          <w:szCs w:val="24"/>
        </w:rPr>
        <w:t xml:space="preserve">Urzędu Miasta Włocławek </w:t>
      </w:r>
      <w:r w:rsidR="00BA05FD" w:rsidRPr="008B37B1">
        <w:rPr>
          <w:rFonts w:ascii="Arial" w:hAnsi="Arial" w:cs="Arial"/>
          <w:sz w:val="24"/>
          <w:szCs w:val="24"/>
        </w:rPr>
        <w:t>od dnia</w:t>
      </w:r>
      <w:r w:rsidR="00950E60" w:rsidRPr="008B37B1">
        <w:rPr>
          <w:rFonts w:ascii="Arial" w:hAnsi="Arial" w:cs="Arial"/>
          <w:sz w:val="24"/>
          <w:szCs w:val="24"/>
        </w:rPr>
        <w:t xml:space="preserve"> </w:t>
      </w:r>
      <w:r w:rsidR="00007563" w:rsidRPr="008B37B1">
        <w:rPr>
          <w:rFonts w:ascii="Arial" w:hAnsi="Arial" w:cs="Arial"/>
          <w:sz w:val="24"/>
          <w:szCs w:val="24"/>
        </w:rPr>
        <w:t>4 stycznia 2022</w:t>
      </w:r>
      <w:r w:rsidR="00BA05FD" w:rsidRPr="008B37B1">
        <w:rPr>
          <w:rFonts w:ascii="Arial" w:hAnsi="Arial" w:cs="Arial"/>
          <w:sz w:val="24"/>
          <w:szCs w:val="24"/>
        </w:rPr>
        <w:t xml:space="preserve"> r.</w:t>
      </w:r>
    </w:p>
    <w:sectPr w:rsidR="00D93F9F" w:rsidRPr="008B37B1" w:rsidSect="00D93F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F77A" w14:textId="77777777" w:rsidR="00882EB6" w:rsidRDefault="00882EB6" w:rsidP="00E2280A">
      <w:pPr>
        <w:spacing w:after="0" w:line="240" w:lineRule="auto"/>
      </w:pPr>
      <w:r>
        <w:separator/>
      </w:r>
    </w:p>
  </w:endnote>
  <w:endnote w:type="continuationSeparator" w:id="0">
    <w:p w14:paraId="12A07762" w14:textId="77777777" w:rsidR="00882EB6" w:rsidRDefault="00882EB6" w:rsidP="00E2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996691"/>
      <w:docPartObj>
        <w:docPartGallery w:val="Page Numbers (Bottom of Page)"/>
        <w:docPartUnique/>
      </w:docPartObj>
    </w:sdtPr>
    <w:sdtEndPr/>
    <w:sdtContent>
      <w:p w14:paraId="7E4A59B1" w14:textId="77777777" w:rsidR="000A1092" w:rsidRDefault="000A10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3AC">
          <w:rPr>
            <w:noProof/>
          </w:rPr>
          <w:t>2</w:t>
        </w:r>
        <w:r>
          <w:fldChar w:fldCharType="end"/>
        </w:r>
      </w:p>
    </w:sdtContent>
  </w:sdt>
  <w:p w14:paraId="055FD969" w14:textId="77777777" w:rsidR="000A1092" w:rsidRDefault="000A1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11C1" w14:textId="77777777" w:rsidR="00882EB6" w:rsidRDefault="00882EB6" w:rsidP="00E2280A">
      <w:pPr>
        <w:spacing w:after="0" w:line="240" w:lineRule="auto"/>
      </w:pPr>
      <w:r>
        <w:separator/>
      </w:r>
    </w:p>
  </w:footnote>
  <w:footnote w:type="continuationSeparator" w:id="0">
    <w:p w14:paraId="5BC7CCC6" w14:textId="77777777" w:rsidR="00882EB6" w:rsidRDefault="00882EB6" w:rsidP="00E22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6F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E098A"/>
    <w:multiLevelType w:val="hybridMultilevel"/>
    <w:tmpl w:val="CF2E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032C"/>
    <w:multiLevelType w:val="hybridMultilevel"/>
    <w:tmpl w:val="ABFC9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A33A0"/>
    <w:multiLevelType w:val="hybridMultilevel"/>
    <w:tmpl w:val="6006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D2A74"/>
    <w:multiLevelType w:val="hybridMultilevel"/>
    <w:tmpl w:val="1592F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C0F84"/>
    <w:multiLevelType w:val="hybridMultilevel"/>
    <w:tmpl w:val="EB8AB8B6"/>
    <w:lvl w:ilvl="0" w:tplc="BE8CA4A2">
      <w:start w:val="1"/>
      <w:numFmt w:val="decimal"/>
      <w:lvlText w:val="%1."/>
      <w:lvlJc w:val="right"/>
      <w:pPr>
        <w:ind w:left="431" w:hanging="7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2581A"/>
    <w:multiLevelType w:val="hybridMultilevel"/>
    <w:tmpl w:val="F39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A07CB"/>
    <w:multiLevelType w:val="hybridMultilevel"/>
    <w:tmpl w:val="993E79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BA"/>
    <w:rsid w:val="00007268"/>
    <w:rsid w:val="00007563"/>
    <w:rsid w:val="0001423D"/>
    <w:rsid w:val="0003568B"/>
    <w:rsid w:val="00061DA3"/>
    <w:rsid w:val="00062376"/>
    <w:rsid w:val="00070391"/>
    <w:rsid w:val="0007746A"/>
    <w:rsid w:val="00080508"/>
    <w:rsid w:val="00080C5B"/>
    <w:rsid w:val="00095CD3"/>
    <w:rsid w:val="0009649F"/>
    <w:rsid w:val="00097ECC"/>
    <w:rsid w:val="000A1092"/>
    <w:rsid w:val="000A261B"/>
    <w:rsid w:val="000A3925"/>
    <w:rsid w:val="000B1642"/>
    <w:rsid w:val="000B51F7"/>
    <w:rsid w:val="000B7D67"/>
    <w:rsid w:val="000C3154"/>
    <w:rsid w:val="000C598B"/>
    <w:rsid w:val="000C6245"/>
    <w:rsid w:val="000D48F2"/>
    <w:rsid w:val="000D6AFA"/>
    <w:rsid w:val="000D7B0A"/>
    <w:rsid w:val="000E05A3"/>
    <w:rsid w:val="000E7908"/>
    <w:rsid w:val="000F63E6"/>
    <w:rsid w:val="001067FD"/>
    <w:rsid w:val="00126340"/>
    <w:rsid w:val="001263AF"/>
    <w:rsid w:val="001323CE"/>
    <w:rsid w:val="00132A10"/>
    <w:rsid w:val="00135E2F"/>
    <w:rsid w:val="00146752"/>
    <w:rsid w:val="0015310A"/>
    <w:rsid w:val="00157475"/>
    <w:rsid w:val="00165C35"/>
    <w:rsid w:val="001673C1"/>
    <w:rsid w:val="00167CDB"/>
    <w:rsid w:val="0018045D"/>
    <w:rsid w:val="00190C0F"/>
    <w:rsid w:val="0019301A"/>
    <w:rsid w:val="00195A85"/>
    <w:rsid w:val="001A4574"/>
    <w:rsid w:val="001B218E"/>
    <w:rsid w:val="001B7887"/>
    <w:rsid w:val="001C025B"/>
    <w:rsid w:val="001D0DB4"/>
    <w:rsid w:val="001F7B7E"/>
    <w:rsid w:val="00202724"/>
    <w:rsid w:val="00210176"/>
    <w:rsid w:val="002133BF"/>
    <w:rsid w:val="00225AA7"/>
    <w:rsid w:val="00225F80"/>
    <w:rsid w:val="00243B50"/>
    <w:rsid w:val="00245929"/>
    <w:rsid w:val="00256019"/>
    <w:rsid w:val="0028241D"/>
    <w:rsid w:val="00293392"/>
    <w:rsid w:val="002A0CE8"/>
    <w:rsid w:val="002B0A04"/>
    <w:rsid w:val="002B4B0E"/>
    <w:rsid w:val="002B533E"/>
    <w:rsid w:val="002D7131"/>
    <w:rsid w:val="00307B3E"/>
    <w:rsid w:val="00307F47"/>
    <w:rsid w:val="0031405B"/>
    <w:rsid w:val="00315C21"/>
    <w:rsid w:val="00315D66"/>
    <w:rsid w:val="003201CF"/>
    <w:rsid w:val="003268DF"/>
    <w:rsid w:val="00330231"/>
    <w:rsid w:val="00331B7A"/>
    <w:rsid w:val="0033708D"/>
    <w:rsid w:val="00341322"/>
    <w:rsid w:val="00345B94"/>
    <w:rsid w:val="00346085"/>
    <w:rsid w:val="00347044"/>
    <w:rsid w:val="00361D62"/>
    <w:rsid w:val="00361FDF"/>
    <w:rsid w:val="00366C21"/>
    <w:rsid w:val="003719C2"/>
    <w:rsid w:val="00392693"/>
    <w:rsid w:val="00393E08"/>
    <w:rsid w:val="00394531"/>
    <w:rsid w:val="003A0CEF"/>
    <w:rsid w:val="003A1728"/>
    <w:rsid w:val="003A1903"/>
    <w:rsid w:val="003A7BB4"/>
    <w:rsid w:val="003B179B"/>
    <w:rsid w:val="003C090B"/>
    <w:rsid w:val="003C25CD"/>
    <w:rsid w:val="003C3516"/>
    <w:rsid w:val="003C46CC"/>
    <w:rsid w:val="003D4042"/>
    <w:rsid w:val="003D4E24"/>
    <w:rsid w:val="003E7C0F"/>
    <w:rsid w:val="003E7FCB"/>
    <w:rsid w:val="003F0651"/>
    <w:rsid w:val="00400596"/>
    <w:rsid w:val="004204E4"/>
    <w:rsid w:val="0042058F"/>
    <w:rsid w:val="00423D29"/>
    <w:rsid w:val="00425D8C"/>
    <w:rsid w:val="004566F0"/>
    <w:rsid w:val="00471F9B"/>
    <w:rsid w:val="00472A93"/>
    <w:rsid w:val="00475F75"/>
    <w:rsid w:val="00484970"/>
    <w:rsid w:val="004A4B23"/>
    <w:rsid w:val="004B20DE"/>
    <w:rsid w:val="004B7609"/>
    <w:rsid w:val="004C05E4"/>
    <w:rsid w:val="004C3D91"/>
    <w:rsid w:val="004C501E"/>
    <w:rsid w:val="004E31D0"/>
    <w:rsid w:val="004E701F"/>
    <w:rsid w:val="004F0DEE"/>
    <w:rsid w:val="004F4B71"/>
    <w:rsid w:val="004F5556"/>
    <w:rsid w:val="00500A73"/>
    <w:rsid w:val="00505441"/>
    <w:rsid w:val="005157D6"/>
    <w:rsid w:val="005236AB"/>
    <w:rsid w:val="00527C8F"/>
    <w:rsid w:val="0053032C"/>
    <w:rsid w:val="00532E46"/>
    <w:rsid w:val="005340A8"/>
    <w:rsid w:val="00542403"/>
    <w:rsid w:val="005425EA"/>
    <w:rsid w:val="005500A1"/>
    <w:rsid w:val="00550282"/>
    <w:rsid w:val="005553EA"/>
    <w:rsid w:val="00557012"/>
    <w:rsid w:val="00566AE6"/>
    <w:rsid w:val="00575027"/>
    <w:rsid w:val="00591159"/>
    <w:rsid w:val="00593872"/>
    <w:rsid w:val="00596D73"/>
    <w:rsid w:val="005C3B7C"/>
    <w:rsid w:val="005D1928"/>
    <w:rsid w:val="005E39F6"/>
    <w:rsid w:val="006026F2"/>
    <w:rsid w:val="00634218"/>
    <w:rsid w:val="0063560B"/>
    <w:rsid w:val="00637A90"/>
    <w:rsid w:val="00641BD1"/>
    <w:rsid w:val="00641C4D"/>
    <w:rsid w:val="00643528"/>
    <w:rsid w:val="006510A5"/>
    <w:rsid w:val="006520D2"/>
    <w:rsid w:val="006656E6"/>
    <w:rsid w:val="00665E99"/>
    <w:rsid w:val="006703F8"/>
    <w:rsid w:val="00676188"/>
    <w:rsid w:val="00693DCF"/>
    <w:rsid w:val="00695F63"/>
    <w:rsid w:val="006B122D"/>
    <w:rsid w:val="006C2BB2"/>
    <w:rsid w:val="006D7180"/>
    <w:rsid w:val="006E0CAD"/>
    <w:rsid w:val="006E5390"/>
    <w:rsid w:val="006E77CC"/>
    <w:rsid w:val="006F3552"/>
    <w:rsid w:val="007102A5"/>
    <w:rsid w:val="0071271B"/>
    <w:rsid w:val="00716780"/>
    <w:rsid w:val="00740638"/>
    <w:rsid w:val="00742D85"/>
    <w:rsid w:val="007477ED"/>
    <w:rsid w:val="007558A0"/>
    <w:rsid w:val="00766411"/>
    <w:rsid w:val="007742BA"/>
    <w:rsid w:val="00774B06"/>
    <w:rsid w:val="007A682D"/>
    <w:rsid w:val="007C0868"/>
    <w:rsid w:val="007F2E37"/>
    <w:rsid w:val="00804669"/>
    <w:rsid w:val="00805301"/>
    <w:rsid w:val="00817958"/>
    <w:rsid w:val="0082373C"/>
    <w:rsid w:val="00842368"/>
    <w:rsid w:val="008572AD"/>
    <w:rsid w:val="0086373D"/>
    <w:rsid w:val="00865A54"/>
    <w:rsid w:val="00871BA2"/>
    <w:rsid w:val="0087417A"/>
    <w:rsid w:val="00877DD2"/>
    <w:rsid w:val="00882EB6"/>
    <w:rsid w:val="00887147"/>
    <w:rsid w:val="008A0AB2"/>
    <w:rsid w:val="008A7BC2"/>
    <w:rsid w:val="008B12E7"/>
    <w:rsid w:val="008B22A0"/>
    <w:rsid w:val="008B37B1"/>
    <w:rsid w:val="008D552C"/>
    <w:rsid w:val="008E0447"/>
    <w:rsid w:val="008E13D6"/>
    <w:rsid w:val="008E23F0"/>
    <w:rsid w:val="008F7E52"/>
    <w:rsid w:val="00914103"/>
    <w:rsid w:val="00922794"/>
    <w:rsid w:val="00927643"/>
    <w:rsid w:val="009320D5"/>
    <w:rsid w:val="00934220"/>
    <w:rsid w:val="00946F08"/>
    <w:rsid w:val="00950E60"/>
    <w:rsid w:val="00952FF1"/>
    <w:rsid w:val="009536BF"/>
    <w:rsid w:val="00974EAD"/>
    <w:rsid w:val="00980C7D"/>
    <w:rsid w:val="00992D5C"/>
    <w:rsid w:val="009A572B"/>
    <w:rsid w:val="009B072B"/>
    <w:rsid w:val="009B1363"/>
    <w:rsid w:val="009B69CE"/>
    <w:rsid w:val="009C2CBB"/>
    <w:rsid w:val="009C3C1C"/>
    <w:rsid w:val="009F017C"/>
    <w:rsid w:val="009F6329"/>
    <w:rsid w:val="00A07197"/>
    <w:rsid w:val="00A1294E"/>
    <w:rsid w:val="00A249B2"/>
    <w:rsid w:val="00A4053F"/>
    <w:rsid w:val="00A51B46"/>
    <w:rsid w:val="00A54FBF"/>
    <w:rsid w:val="00A63FA9"/>
    <w:rsid w:val="00A6602B"/>
    <w:rsid w:val="00A72E34"/>
    <w:rsid w:val="00A84FFD"/>
    <w:rsid w:val="00AA3777"/>
    <w:rsid w:val="00AB1C1B"/>
    <w:rsid w:val="00AB5A75"/>
    <w:rsid w:val="00AC4B89"/>
    <w:rsid w:val="00AC4E6D"/>
    <w:rsid w:val="00AC4FE7"/>
    <w:rsid w:val="00AD0E93"/>
    <w:rsid w:val="00AD4DF3"/>
    <w:rsid w:val="00AD5539"/>
    <w:rsid w:val="00AE40DB"/>
    <w:rsid w:val="00AE5A03"/>
    <w:rsid w:val="00AE74FF"/>
    <w:rsid w:val="00B03415"/>
    <w:rsid w:val="00B04FFD"/>
    <w:rsid w:val="00B054CD"/>
    <w:rsid w:val="00B067CE"/>
    <w:rsid w:val="00B100A1"/>
    <w:rsid w:val="00B127E9"/>
    <w:rsid w:val="00B23004"/>
    <w:rsid w:val="00B269FC"/>
    <w:rsid w:val="00B31C88"/>
    <w:rsid w:val="00B34B6D"/>
    <w:rsid w:val="00B3607B"/>
    <w:rsid w:val="00B42CA4"/>
    <w:rsid w:val="00B45092"/>
    <w:rsid w:val="00B46C8B"/>
    <w:rsid w:val="00B51D8E"/>
    <w:rsid w:val="00B614A4"/>
    <w:rsid w:val="00B65209"/>
    <w:rsid w:val="00B65953"/>
    <w:rsid w:val="00B66975"/>
    <w:rsid w:val="00B73DAD"/>
    <w:rsid w:val="00B873AC"/>
    <w:rsid w:val="00B87BF1"/>
    <w:rsid w:val="00B91486"/>
    <w:rsid w:val="00B97871"/>
    <w:rsid w:val="00BA05FD"/>
    <w:rsid w:val="00BA4CEE"/>
    <w:rsid w:val="00BB31CA"/>
    <w:rsid w:val="00BB4F04"/>
    <w:rsid w:val="00BC0EDD"/>
    <w:rsid w:val="00BC2EE9"/>
    <w:rsid w:val="00BC4DBA"/>
    <w:rsid w:val="00BC66F5"/>
    <w:rsid w:val="00BD1971"/>
    <w:rsid w:val="00BD2A20"/>
    <w:rsid w:val="00BD2AFA"/>
    <w:rsid w:val="00BD7AF5"/>
    <w:rsid w:val="00BD7EFE"/>
    <w:rsid w:val="00BE2962"/>
    <w:rsid w:val="00BF0803"/>
    <w:rsid w:val="00BF264F"/>
    <w:rsid w:val="00BF57E9"/>
    <w:rsid w:val="00C004F4"/>
    <w:rsid w:val="00C13E06"/>
    <w:rsid w:val="00C22F03"/>
    <w:rsid w:val="00C23908"/>
    <w:rsid w:val="00C2656F"/>
    <w:rsid w:val="00C36787"/>
    <w:rsid w:val="00C44659"/>
    <w:rsid w:val="00C45A6D"/>
    <w:rsid w:val="00C534E4"/>
    <w:rsid w:val="00C70995"/>
    <w:rsid w:val="00C8599C"/>
    <w:rsid w:val="00CA5BFE"/>
    <w:rsid w:val="00CA5C93"/>
    <w:rsid w:val="00CA5E53"/>
    <w:rsid w:val="00CD19F7"/>
    <w:rsid w:val="00CD2EFD"/>
    <w:rsid w:val="00CD4A98"/>
    <w:rsid w:val="00CD5801"/>
    <w:rsid w:val="00CF26D0"/>
    <w:rsid w:val="00D00130"/>
    <w:rsid w:val="00D04994"/>
    <w:rsid w:val="00D06703"/>
    <w:rsid w:val="00D10313"/>
    <w:rsid w:val="00D148B6"/>
    <w:rsid w:val="00D156ED"/>
    <w:rsid w:val="00D24860"/>
    <w:rsid w:val="00D37C50"/>
    <w:rsid w:val="00D40D18"/>
    <w:rsid w:val="00D477C3"/>
    <w:rsid w:val="00D625E6"/>
    <w:rsid w:val="00D6606F"/>
    <w:rsid w:val="00D66882"/>
    <w:rsid w:val="00D74168"/>
    <w:rsid w:val="00D83FB3"/>
    <w:rsid w:val="00D9114E"/>
    <w:rsid w:val="00D93F9F"/>
    <w:rsid w:val="00D9730F"/>
    <w:rsid w:val="00DA0773"/>
    <w:rsid w:val="00DA205B"/>
    <w:rsid w:val="00DA3A2F"/>
    <w:rsid w:val="00DA66FD"/>
    <w:rsid w:val="00DB1F43"/>
    <w:rsid w:val="00DB2FEB"/>
    <w:rsid w:val="00DB7F99"/>
    <w:rsid w:val="00DC2F93"/>
    <w:rsid w:val="00DC4973"/>
    <w:rsid w:val="00DC7ED9"/>
    <w:rsid w:val="00DD6C8C"/>
    <w:rsid w:val="00DF7669"/>
    <w:rsid w:val="00E13416"/>
    <w:rsid w:val="00E20040"/>
    <w:rsid w:val="00E2280A"/>
    <w:rsid w:val="00E244CD"/>
    <w:rsid w:val="00E3408A"/>
    <w:rsid w:val="00E4181F"/>
    <w:rsid w:val="00E41B25"/>
    <w:rsid w:val="00E42BE4"/>
    <w:rsid w:val="00E46ED6"/>
    <w:rsid w:val="00E471D7"/>
    <w:rsid w:val="00E60B7A"/>
    <w:rsid w:val="00E634F2"/>
    <w:rsid w:val="00E818E1"/>
    <w:rsid w:val="00E828E2"/>
    <w:rsid w:val="00E85C03"/>
    <w:rsid w:val="00E9364D"/>
    <w:rsid w:val="00E97BA1"/>
    <w:rsid w:val="00E97E91"/>
    <w:rsid w:val="00EA0A60"/>
    <w:rsid w:val="00EA6844"/>
    <w:rsid w:val="00EB1897"/>
    <w:rsid w:val="00EC4EA1"/>
    <w:rsid w:val="00ED49C7"/>
    <w:rsid w:val="00ED5F74"/>
    <w:rsid w:val="00EF44CE"/>
    <w:rsid w:val="00F06A24"/>
    <w:rsid w:val="00F138F0"/>
    <w:rsid w:val="00F36F5A"/>
    <w:rsid w:val="00F518EB"/>
    <w:rsid w:val="00F80210"/>
    <w:rsid w:val="00F91FB2"/>
    <w:rsid w:val="00FA6C59"/>
    <w:rsid w:val="00FC27ED"/>
    <w:rsid w:val="00FD06A9"/>
    <w:rsid w:val="00FD3002"/>
    <w:rsid w:val="00FE1566"/>
    <w:rsid w:val="00FE15A1"/>
    <w:rsid w:val="00FE64AA"/>
    <w:rsid w:val="00FE6EE5"/>
    <w:rsid w:val="00FF6CFD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2BE3"/>
  <w15:docId w15:val="{C10169A3-1874-4FF7-ACFD-13398C8A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7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F63E6"/>
  </w:style>
  <w:style w:type="paragraph" w:styleId="Tekstdymka">
    <w:name w:val="Balloon Text"/>
    <w:basedOn w:val="Normalny"/>
    <w:link w:val="TekstdymkaZnak"/>
    <w:uiPriority w:val="99"/>
    <w:semiHidden/>
    <w:unhideWhenUsed/>
    <w:rsid w:val="0052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7C8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EA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8A7BC2"/>
    <w:pPr>
      <w:spacing w:after="0" w:line="240" w:lineRule="auto"/>
      <w:jc w:val="both"/>
    </w:pPr>
    <w:rPr>
      <w:rFonts w:ascii="Arial" w:eastAsia="Times New Roman" w:hAnsi="Arial"/>
      <w:position w:val="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8A7BC2"/>
    <w:rPr>
      <w:rFonts w:ascii="Arial" w:eastAsia="Times New Roman" w:hAnsi="Arial"/>
      <w:position w:val="8"/>
      <w:sz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F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7F47"/>
    <w:rPr>
      <w:sz w:val="22"/>
      <w:szCs w:val="22"/>
      <w:lang w:eastAsia="en-US"/>
    </w:rPr>
  </w:style>
  <w:style w:type="paragraph" w:customStyle="1" w:styleId="ng-scope">
    <w:name w:val="ng-scope"/>
    <w:basedOn w:val="Normalny"/>
    <w:rsid w:val="00307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3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8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8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rysinska\Desktop\Ns%20Obieszczenie%20o%20wszcz&#281;ciu%20-%20ul%20%20Zakr&#281;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3588-F306-4F54-946E-BF8BB1F1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 Obieszczenie o wszczęciu - ul  Zakręt.dotx</Template>
  <TotalTime>0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Prezydenta Miasta Włocławek</vt:lpstr>
    </vt:vector>
  </TitlesOfParts>
  <Company>Hewlett-Packard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</dc:title>
  <dc:creator>Barbara Krysińska</dc:creator>
  <cp:lastModifiedBy>Łukasz Stolarski</cp:lastModifiedBy>
  <cp:revision>2</cp:revision>
  <cp:lastPrinted>2021-12-30T12:56:00Z</cp:lastPrinted>
  <dcterms:created xsi:type="dcterms:W3CDTF">2021-12-31T11:40:00Z</dcterms:created>
  <dcterms:modified xsi:type="dcterms:W3CDTF">2021-12-31T11:40:00Z</dcterms:modified>
</cp:coreProperties>
</file>