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481EA" w14:textId="402AA121" w:rsidR="002C4202" w:rsidRPr="00706D31" w:rsidRDefault="00000000" w:rsidP="00274FDA">
      <w:pPr>
        <w:pStyle w:val="Nagwek1"/>
        <w:spacing w:line="276" w:lineRule="auto"/>
      </w:pPr>
      <w:r w:rsidRPr="00706D31">
        <w:t>Zarządzenie Nr 370/2022</w:t>
      </w:r>
      <w:r w:rsidR="00706D31" w:rsidRPr="00706D31">
        <w:t xml:space="preserve"> </w:t>
      </w:r>
      <w:r w:rsidRPr="00706D31">
        <w:t>Prezydenta Miasta Włocławek</w:t>
      </w:r>
      <w:r w:rsidR="00706D31" w:rsidRPr="00706D31">
        <w:t xml:space="preserve"> </w:t>
      </w:r>
      <w:r w:rsidRPr="00706D31">
        <w:t>z dnia 15 listopada 2022 r.</w:t>
      </w:r>
    </w:p>
    <w:p w14:paraId="2C9093E5" w14:textId="6981C6DE" w:rsidR="002C4202" w:rsidRDefault="00000000" w:rsidP="00274FDA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 sprawie powołania zespołu do przeprowadzenia kontroli doraźnej w Placówce Opiekuńczo-Wychowawczej nr 5 „Pełna Chata” w Centrum Opieki nad Dzieckiem we Włocławku.</w:t>
      </w:r>
    </w:p>
    <w:p w14:paraId="418673D6" w14:textId="77777777" w:rsidR="002C4202" w:rsidRDefault="00000000" w:rsidP="00274FDA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podstawie art. 30 ust. 1 oraz art. 31 ustawy z dnia 8 marca 1990 r. o samorządzie gminnym (Dz. U. z 2022 r., poz. 559, 1005, 1079, 1561), w związku z art. 38b ust. 1 i ust. 8 ustawy z dnia 9 czerwca 2011 r. o wspieraniu rodziny i systemie pieczy zastępczej (Dz. U. z 2022 r. poz. 447, 1700).</w:t>
      </w:r>
    </w:p>
    <w:p w14:paraId="5E16A2B2" w14:textId="77777777" w:rsidR="002C4202" w:rsidRPr="00274FDA" w:rsidRDefault="00000000" w:rsidP="00274FDA">
      <w:pPr>
        <w:pStyle w:val="Nagwek2"/>
        <w:spacing w:line="276" w:lineRule="auto"/>
      </w:pPr>
      <w:r w:rsidRPr="00274FDA">
        <w:t>zarządza się co następuje:</w:t>
      </w:r>
    </w:p>
    <w:p w14:paraId="256C6B38" w14:textId="72502529" w:rsidR="002C4202" w:rsidRDefault="00000000" w:rsidP="00274FDA">
      <w:pPr>
        <w:spacing w:line="276" w:lineRule="auto"/>
      </w:pPr>
      <w:r>
        <w:rPr>
          <w:rFonts w:ascii="Arial" w:hAnsi="Arial" w:cs="Arial"/>
          <w:b/>
          <w:bCs/>
          <w:sz w:val="24"/>
          <w:szCs w:val="24"/>
        </w:rPr>
        <w:t>§1.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4"/>
          <w:szCs w:val="24"/>
        </w:rPr>
        <w:t>Powołuje się Zespół do przeprowadzenia doraźnej kontroli, zwany dalej Zespołem w składzie:</w:t>
      </w:r>
    </w:p>
    <w:p w14:paraId="4B5A140B" w14:textId="77777777" w:rsidR="002C4202" w:rsidRDefault="00000000" w:rsidP="00274FDA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Przewodnicząca Zespołu - Agnieszka Chmielewska- Z-ca Dyrektora ds. Wsparcia Społecznego w Miejskim Ośrodku Pomocy Rodzinie we Włocławku;</w:t>
      </w:r>
    </w:p>
    <w:p w14:paraId="59BFB586" w14:textId="77777777" w:rsidR="002C4202" w:rsidRDefault="00000000" w:rsidP="00274FDA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Zastępca Przewodniczącej Zespołu- Joanna </w:t>
      </w:r>
      <w:proofErr w:type="spellStart"/>
      <w:r>
        <w:rPr>
          <w:rFonts w:ascii="Arial" w:hAnsi="Arial" w:cs="Arial"/>
          <w:sz w:val="24"/>
          <w:szCs w:val="24"/>
        </w:rPr>
        <w:t>Święcikowska</w:t>
      </w:r>
      <w:proofErr w:type="spellEnd"/>
      <w:r>
        <w:rPr>
          <w:rFonts w:ascii="Arial" w:hAnsi="Arial" w:cs="Arial"/>
          <w:sz w:val="24"/>
          <w:szCs w:val="24"/>
        </w:rPr>
        <w:t>- starszy inspektor ds. kontroli w Wydziale Audytu i Kontroli Urzędu Miasta Włocławek;</w:t>
      </w:r>
    </w:p>
    <w:p w14:paraId="2AA3B31E" w14:textId="77777777" w:rsidR="002C4202" w:rsidRDefault="00000000" w:rsidP="00274FDA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Członek Zespołu – Joanna Kowalewska, Główny specjalista w Wydziale Polityki Społecznej Urzędu Miasta Włocławek;</w:t>
      </w:r>
    </w:p>
    <w:p w14:paraId="651B4CC7" w14:textId="77777777" w:rsidR="002C4202" w:rsidRDefault="00000000" w:rsidP="00274FDA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Członek Zespołu- Anna Wyborska- Kierownik Sekcji Wsparcia Rodziny i Rodzinnej Pieczy Zastępczej w Miejskim Ośrodku Pomocy Rodzinie we Włocławku;</w:t>
      </w:r>
    </w:p>
    <w:p w14:paraId="635D680D" w14:textId="766AE8F9" w:rsidR="002C4202" w:rsidRDefault="00000000" w:rsidP="00274FDA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Członek Zespołu- Dominika Kurtys- Starszy inspektor w Wydziale Polityki Społecznej i</w:t>
      </w:r>
      <w:r w:rsidR="00706D3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Zdrowia Publicznego Urzędu Miasta Włocławek.</w:t>
      </w:r>
    </w:p>
    <w:p w14:paraId="116D9AEF" w14:textId="344FBE9C" w:rsidR="002C4202" w:rsidRDefault="00000000" w:rsidP="00274FDA">
      <w:pPr>
        <w:spacing w:line="276" w:lineRule="auto"/>
        <w:ind w:left="426" w:hanging="426"/>
      </w:pPr>
      <w:r>
        <w:rPr>
          <w:rFonts w:ascii="Arial" w:hAnsi="Arial" w:cs="Arial"/>
          <w:b/>
          <w:bCs/>
          <w:sz w:val="24"/>
          <w:szCs w:val="24"/>
        </w:rPr>
        <w:t>§2.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Przedmiotem kontroli jest funkcjonowanie Placówki Opiekuńczo-Wychowawczej nr 5 „Pełna Chata” w Centrum Opieki nad Dzieckiem we Włocławku, zwanej dalej Placówką w zakresie sprawowania opieki nad dziećmi w tym kontrola procedur, dokumentów związanych z umieszczeniem dzieci w Placówce w przedmiocie pisma nr Sygn. akt III </w:t>
      </w:r>
      <w:proofErr w:type="spellStart"/>
      <w:r>
        <w:rPr>
          <w:rFonts w:ascii="Arial" w:hAnsi="Arial" w:cs="Arial"/>
          <w:sz w:val="24"/>
          <w:szCs w:val="24"/>
        </w:rPr>
        <w:t>Nsm</w:t>
      </w:r>
      <w:proofErr w:type="spellEnd"/>
      <w:r>
        <w:rPr>
          <w:rFonts w:ascii="Arial" w:hAnsi="Arial" w:cs="Arial"/>
          <w:sz w:val="24"/>
          <w:szCs w:val="24"/>
        </w:rPr>
        <w:t>/723/22 przekazanego przez Miejski Ośrodek Pomocy Rodzinie we Włocławku.</w:t>
      </w:r>
    </w:p>
    <w:p w14:paraId="34DD7EFE" w14:textId="32B7128F" w:rsidR="002C4202" w:rsidRDefault="00000000" w:rsidP="00274FDA">
      <w:pPr>
        <w:spacing w:line="276" w:lineRule="auto"/>
        <w:ind w:left="426" w:hanging="426"/>
      </w:pPr>
      <w:r>
        <w:rPr>
          <w:rFonts w:ascii="Arial" w:hAnsi="Arial" w:cs="Arial"/>
          <w:b/>
          <w:bCs/>
          <w:sz w:val="24"/>
          <w:szCs w:val="24"/>
        </w:rPr>
        <w:t>§3.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4"/>
          <w:szCs w:val="24"/>
        </w:rPr>
        <w:t>Upoważniam Zespół o którym mowa w § 1 do przeprowadzenia kontroli, o której mowa § 2, w tym żądania informacji, dokumentów i danych niezbędnych do przeprowadzenia kontroli.</w:t>
      </w:r>
    </w:p>
    <w:p w14:paraId="305DAAA5" w14:textId="77777777" w:rsidR="002C4202" w:rsidRDefault="00000000" w:rsidP="00274FDA">
      <w:pPr>
        <w:spacing w:line="276" w:lineRule="auto"/>
        <w:ind w:left="426" w:hanging="426"/>
      </w:pPr>
      <w:r>
        <w:rPr>
          <w:rFonts w:ascii="Arial" w:hAnsi="Arial" w:cs="Arial"/>
          <w:b/>
          <w:bCs/>
          <w:sz w:val="24"/>
          <w:szCs w:val="24"/>
        </w:rPr>
        <w:t>§ 4.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4"/>
          <w:szCs w:val="24"/>
        </w:rPr>
        <w:t>Jednocześnie zobowiązuję dyrektora Placówki do umożliwienia przeprowadzenia kontroli oraz udostepnienia wnioskowanych przez Zespół dokumentów</w:t>
      </w:r>
    </w:p>
    <w:p w14:paraId="146843A7" w14:textId="07AE8278" w:rsidR="002C4202" w:rsidRDefault="00000000" w:rsidP="00274FDA">
      <w:pPr>
        <w:spacing w:line="276" w:lineRule="auto"/>
      </w:pPr>
      <w:r>
        <w:rPr>
          <w:rFonts w:ascii="Arial" w:hAnsi="Arial" w:cs="Arial"/>
          <w:b/>
          <w:bCs/>
          <w:sz w:val="24"/>
          <w:szCs w:val="24"/>
        </w:rPr>
        <w:t>§5.</w:t>
      </w:r>
      <w:r>
        <w:rPr>
          <w:rFonts w:ascii="Arial" w:hAnsi="Arial" w:cs="Arial"/>
          <w:sz w:val="24"/>
          <w:szCs w:val="24"/>
        </w:rPr>
        <w:t xml:space="preserve"> Wykonanie zarządzenia powierza się Przewodniczącej Zespołu Agnieszce</w:t>
      </w:r>
      <w:r w:rsidR="00706D3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Chmielewskiej.</w:t>
      </w:r>
    </w:p>
    <w:p w14:paraId="7EF80A9F" w14:textId="4CCFF0B6" w:rsidR="002C4202" w:rsidRDefault="00000000" w:rsidP="00274FDA">
      <w:pPr>
        <w:spacing w:line="276" w:lineRule="auto"/>
        <w:ind w:left="426" w:hanging="426"/>
      </w:pPr>
      <w:r>
        <w:rPr>
          <w:rFonts w:ascii="Arial" w:hAnsi="Arial" w:cs="Arial"/>
          <w:b/>
          <w:bCs/>
          <w:sz w:val="24"/>
          <w:szCs w:val="24"/>
        </w:rPr>
        <w:t>§6.</w:t>
      </w:r>
      <w:r>
        <w:rPr>
          <w:rFonts w:ascii="Arial" w:hAnsi="Arial" w:cs="Arial"/>
          <w:sz w:val="24"/>
          <w:szCs w:val="24"/>
        </w:rPr>
        <w:t xml:space="preserve"> Nadzór nad wykonaniem zarządzenia powierza się właściwemu w zakresie nadzoru Zastępcy Prezydenta Miasta Włocławek.</w:t>
      </w:r>
    </w:p>
    <w:p w14:paraId="0CBC755E" w14:textId="60525C05" w:rsidR="002C4202" w:rsidRDefault="00000000" w:rsidP="00274FDA">
      <w:pPr>
        <w:spacing w:line="276" w:lineRule="auto"/>
      </w:pPr>
      <w:r>
        <w:rPr>
          <w:rFonts w:ascii="Arial" w:hAnsi="Arial" w:cs="Arial"/>
          <w:b/>
          <w:bCs/>
          <w:sz w:val="24"/>
          <w:szCs w:val="24"/>
        </w:rPr>
        <w:t>§7.</w:t>
      </w:r>
      <w:r>
        <w:rPr>
          <w:rFonts w:ascii="Arial" w:hAnsi="Arial" w:cs="Arial"/>
          <w:sz w:val="24"/>
          <w:szCs w:val="24"/>
        </w:rPr>
        <w:t xml:space="preserve"> Zarządzenie wchodzi w życie z dniem podpisania.</w:t>
      </w:r>
    </w:p>
    <w:p w14:paraId="4A52094E" w14:textId="52A106DA" w:rsidR="002C4202" w:rsidRPr="00706D31" w:rsidRDefault="00000000" w:rsidP="00274FDA">
      <w:pPr>
        <w:spacing w:line="276" w:lineRule="auto"/>
        <w:ind w:left="426" w:hanging="426"/>
      </w:pPr>
      <w:r>
        <w:rPr>
          <w:rFonts w:ascii="Arial" w:hAnsi="Arial" w:cs="Arial"/>
          <w:b/>
          <w:bCs/>
          <w:sz w:val="24"/>
          <w:szCs w:val="24"/>
        </w:rPr>
        <w:lastRenderedPageBreak/>
        <w:t>§8.</w:t>
      </w:r>
      <w:r>
        <w:rPr>
          <w:rFonts w:ascii="Arial" w:hAnsi="Arial" w:cs="Arial"/>
          <w:sz w:val="24"/>
          <w:szCs w:val="24"/>
        </w:rPr>
        <w:t xml:space="preserve"> Zarządzenie podlega podaniu do publicznej wiadomości poprzez ogłoszenie w Biuletynie Informacji Publicznej Urzędu Miasta Włocławek.</w:t>
      </w:r>
    </w:p>
    <w:p w14:paraId="1796B91F" w14:textId="77777777" w:rsidR="00706D31" w:rsidRDefault="00706D31" w:rsidP="00274FDA">
      <w:pPr>
        <w:suppressAutoHyphens w:val="0"/>
        <w:spacing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483BCF79" w14:textId="37321685" w:rsidR="002C4202" w:rsidRDefault="00000000" w:rsidP="00274FDA">
      <w:pPr>
        <w:pStyle w:val="Nagwek2"/>
        <w:spacing w:line="276" w:lineRule="auto"/>
      </w:pPr>
      <w:r>
        <w:lastRenderedPageBreak/>
        <w:t>U</w:t>
      </w:r>
      <w:r w:rsidR="00706D31">
        <w:t>zasadnienie</w:t>
      </w:r>
    </w:p>
    <w:p w14:paraId="39934281" w14:textId="77777777" w:rsidR="002C4202" w:rsidRDefault="00000000" w:rsidP="00274FDA">
      <w:pPr>
        <w:spacing w:line="276" w:lineRule="auto"/>
        <w:ind w:firstLine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związku z pismem Miejskiego Ośrodka Pomocy Rodzinie we Włocławku zachodzi konieczność sprawdzenia prawidłowości realizacji zadań statutowych Placówki Opiekuńczo-Wychowawczej nr 5 „Pełna Chata”, wchodzącej w skład Centrum Opieki nad Dzieckiem we Włocławku. </w:t>
      </w:r>
    </w:p>
    <w:p w14:paraId="0A1B72B4" w14:textId="0F0F13B3" w:rsidR="002C4202" w:rsidRPr="00706D31" w:rsidRDefault="00000000" w:rsidP="00274FDA">
      <w:pPr>
        <w:spacing w:line="276" w:lineRule="auto"/>
        <w:ind w:firstLine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tym stanie rzeczy wydanie niniejszego zarządzenia jest zasadne. </w:t>
      </w:r>
    </w:p>
    <w:sectPr w:rsidR="002C4202" w:rsidRPr="00706D31" w:rsidSect="00706D31">
      <w:pgSz w:w="11906" w:h="16838"/>
      <w:pgMar w:top="709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E5884" w14:textId="77777777" w:rsidR="00251A97" w:rsidRDefault="00251A97">
      <w:pPr>
        <w:spacing w:after="0"/>
      </w:pPr>
      <w:r>
        <w:separator/>
      </w:r>
    </w:p>
  </w:endnote>
  <w:endnote w:type="continuationSeparator" w:id="0">
    <w:p w14:paraId="7C519534" w14:textId="77777777" w:rsidR="00251A97" w:rsidRDefault="00251A9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F76AF" w14:textId="77777777" w:rsidR="00251A97" w:rsidRDefault="00251A97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7B8F71DC" w14:textId="77777777" w:rsidR="00251A97" w:rsidRDefault="00251A9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C53D1"/>
    <w:multiLevelType w:val="multilevel"/>
    <w:tmpl w:val="6E36AC2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108886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C4202"/>
    <w:rsid w:val="00251A97"/>
    <w:rsid w:val="00274FDA"/>
    <w:rsid w:val="002C4202"/>
    <w:rsid w:val="00706D31"/>
    <w:rsid w:val="00E8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40D0A"/>
  <w15:docId w15:val="{17E41B8E-16E5-4757-A83D-28913D442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link w:val="Nagwek1Znak"/>
    <w:uiPriority w:val="9"/>
    <w:qFormat/>
    <w:rsid w:val="00706D31"/>
    <w:pPr>
      <w:spacing w:after="0"/>
      <w:outlineLvl w:val="0"/>
    </w:pPr>
    <w:rPr>
      <w:rFonts w:ascii="Arial" w:hAnsi="Arial" w:cs="Arial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74FDA"/>
    <w:pPr>
      <w:outlineLvl w:val="1"/>
    </w:pPr>
    <w:rPr>
      <w:rFonts w:ascii="Arial" w:hAnsi="Arial" w:cs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character" w:customStyle="1" w:styleId="Nagwek1Znak">
    <w:name w:val="Nagłówek 1 Znak"/>
    <w:basedOn w:val="Domylnaczcionkaakapitu"/>
    <w:link w:val="Nagwek1"/>
    <w:uiPriority w:val="9"/>
    <w:rsid w:val="00706D31"/>
    <w:rPr>
      <w:rFonts w:ascii="Arial" w:hAnsi="Arial" w:cs="Arial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274FDA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397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370/2022 Prezydenta Miasta Włocławek z dn. 15 listopada 2022 r.</vt:lpstr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370/2022 Prezydenta Miasta Włocławek z dn. 15 listopada 2022 r.</dc:title>
  <dc:subject/>
  <dc:creator>Marta Molewska</dc:creator>
  <cp:keywords>Zarządzenie Prezydenta Miasta Włocławek</cp:keywords>
  <dc:description/>
  <cp:lastModifiedBy>Łukasz Stolarski</cp:lastModifiedBy>
  <cp:revision>3</cp:revision>
  <cp:lastPrinted>2022-11-15T11:46:00Z</cp:lastPrinted>
  <dcterms:created xsi:type="dcterms:W3CDTF">2022-11-16T13:53:00Z</dcterms:created>
  <dcterms:modified xsi:type="dcterms:W3CDTF">2022-11-16T13:54:00Z</dcterms:modified>
</cp:coreProperties>
</file>